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1B" w:rsidRPr="005C3084" w:rsidRDefault="00560785" w:rsidP="00B8741B">
      <w:pPr>
        <w:jc w:val="center"/>
        <w:rPr>
          <w:rFonts w:ascii="Segoe UI" w:eastAsia="Segoe UI" w:hAnsi="Segoe UI" w:cs="Segoe UI"/>
          <w:b/>
          <w:color w:val="000000"/>
          <w:sz w:val="20"/>
          <w:szCs w:val="20"/>
        </w:rPr>
      </w:pPr>
      <w:r>
        <w:rPr>
          <w:rFonts w:ascii="Segoe UI" w:eastAsia="Segoe UI" w:hAnsi="Segoe UI" w:cs="Segoe UI"/>
          <w:b/>
          <w:color w:val="000000"/>
          <w:sz w:val="20"/>
          <w:szCs w:val="20"/>
        </w:rPr>
        <w:tab/>
      </w:r>
      <w:r>
        <w:rPr>
          <w:rFonts w:ascii="Segoe UI" w:eastAsia="Segoe UI" w:hAnsi="Segoe UI" w:cs="Segoe UI"/>
          <w:b/>
          <w:color w:val="000000"/>
          <w:sz w:val="20"/>
          <w:szCs w:val="20"/>
        </w:rPr>
        <w:tab/>
      </w:r>
      <w:r>
        <w:rPr>
          <w:rFonts w:ascii="Segoe UI" w:eastAsia="Segoe UI" w:hAnsi="Segoe UI" w:cs="Segoe UI"/>
          <w:b/>
          <w:color w:val="000000"/>
          <w:sz w:val="20"/>
          <w:szCs w:val="20"/>
        </w:rPr>
        <w:tab/>
      </w:r>
      <w:r>
        <w:rPr>
          <w:rFonts w:ascii="Segoe UI" w:eastAsia="Segoe UI" w:hAnsi="Segoe UI" w:cs="Segoe UI"/>
          <w:b/>
          <w:color w:val="000000"/>
          <w:sz w:val="20"/>
          <w:szCs w:val="20"/>
        </w:rPr>
        <w:tab/>
      </w:r>
      <w:r w:rsidR="00B8741B" w:rsidRPr="005C3084">
        <w:rPr>
          <w:rFonts w:ascii="Segoe UI" w:eastAsia="Segoe UI" w:hAnsi="Segoe UI" w:cs="Segoe UI"/>
          <w:b/>
          <w:color w:val="000000"/>
          <w:sz w:val="20"/>
          <w:szCs w:val="20"/>
        </w:rPr>
        <w:t>IN THE COURT OF COMMON PLEAS</w:t>
      </w:r>
      <w:r w:rsidR="00B8741B" w:rsidRPr="005C3084">
        <w:rPr>
          <w:rFonts w:ascii="Segoe UI" w:eastAsia="Segoe UI" w:hAnsi="Segoe UI" w:cs="Segoe UI"/>
          <w:b/>
          <w:color w:val="000000"/>
          <w:sz w:val="20"/>
          <w:szCs w:val="20"/>
        </w:rPr>
        <w:br/>
      </w:r>
      <w:r>
        <w:rPr>
          <w:rFonts w:ascii="Segoe UI" w:eastAsia="Segoe UI" w:hAnsi="Segoe UI" w:cs="Segoe UI"/>
          <w:b/>
          <w:color w:val="000000"/>
          <w:sz w:val="20"/>
          <w:szCs w:val="20"/>
        </w:rPr>
        <w:tab/>
      </w:r>
      <w:r>
        <w:rPr>
          <w:rFonts w:ascii="Segoe UI" w:eastAsia="Segoe UI" w:hAnsi="Segoe UI" w:cs="Segoe UI"/>
          <w:b/>
          <w:color w:val="000000"/>
          <w:sz w:val="20"/>
          <w:szCs w:val="20"/>
        </w:rPr>
        <w:tab/>
      </w:r>
      <w:r>
        <w:rPr>
          <w:rFonts w:ascii="Segoe UI" w:eastAsia="Segoe UI" w:hAnsi="Segoe UI" w:cs="Segoe UI"/>
          <w:b/>
          <w:color w:val="000000"/>
          <w:sz w:val="20"/>
          <w:szCs w:val="20"/>
        </w:rPr>
        <w:tab/>
      </w:r>
      <w:r>
        <w:rPr>
          <w:rFonts w:ascii="Segoe UI" w:eastAsia="Segoe UI" w:hAnsi="Segoe UI" w:cs="Segoe UI"/>
          <w:b/>
          <w:color w:val="000000"/>
          <w:sz w:val="20"/>
          <w:szCs w:val="20"/>
        </w:rPr>
        <w:tab/>
      </w:r>
      <w:r w:rsidR="00B8741B" w:rsidRPr="005C3084">
        <w:rPr>
          <w:rFonts w:ascii="Segoe UI" w:eastAsia="Segoe UI" w:hAnsi="Segoe UI" w:cs="Segoe UI"/>
          <w:b/>
          <w:color w:val="000000"/>
          <w:sz w:val="20"/>
          <w:szCs w:val="20"/>
        </w:rPr>
        <w:t>LUCAS COUNTY, OHIO</w:t>
      </w:r>
      <w:r w:rsidR="00B8741B" w:rsidRPr="005C3084">
        <w:rPr>
          <w:rFonts w:ascii="Segoe UI" w:eastAsia="Segoe UI" w:hAnsi="Segoe UI" w:cs="Segoe UI"/>
          <w:b/>
          <w:color w:val="000000"/>
          <w:sz w:val="20"/>
          <w:szCs w:val="20"/>
        </w:rPr>
        <w:br/>
      </w:r>
      <w:r>
        <w:rPr>
          <w:rFonts w:ascii="Segoe UI" w:eastAsia="Segoe UI" w:hAnsi="Segoe UI" w:cs="Segoe UI"/>
          <w:b/>
          <w:color w:val="000000"/>
          <w:sz w:val="20"/>
          <w:szCs w:val="20"/>
        </w:rPr>
        <w:tab/>
      </w:r>
      <w:r>
        <w:rPr>
          <w:rFonts w:ascii="Segoe UI" w:eastAsia="Segoe UI" w:hAnsi="Segoe UI" w:cs="Segoe UI"/>
          <w:b/>
          <w:color w:val="000000"/>
          <w:sz w:val="20"/>
          <w:szCs w:val="20"/>
        </w:rPr>
        <w:tab/>
      </w:r>
      <w:r>
        <w:rPr>
          <w:rFonts w:ascii="Segoe UI" w:eastAsia="Segoe UI" w:hAnsi="Segoe UI" w:cs="Segoe UI"/>
          <w:b/>
          <w:color w:val="000000"/>
          <w:sz w:val="20"/>
          <w:szCs w:val="20"/>
        </w:rPr>
        <w:tab/>
      </w:r>
      <w:r>
        <w:rPr>
          <w:rFonts w:ascii="Segoe UI" w:eastAsia="Segoe UI" w:hAnsi="Segoe UI" w:cs="Segoe UI"/>
          <w:b/>
          <w:color w:val="000000"/>
          <w:sz w:val="20"/>
          <w:szCs w:val="20"/>
        </w:rPr>
        <w:tab/>
      </w:r>
      <w:r w:rsidR="00B8741B" w:rsidRPr="005C3084">
        <w:rPr>
          <w:rFonts w:ascii="Segoe UI" w:eastAsia="Segoe UI" w:hAnsi="Segoe UI" w:cs="Segoe UI"/>
          <w:b/>
          <w:color w:val="000000"/>
          <w:sz w:val="20"/>
          <w:szCs w:val="20"/>
        </w:rPr>
        <w:t>JUVENILE DIVISION</w:t>
      </w:r>
    </w:p>
    <w:p w:rsidR="00B8741B" w:rsidRPr="005C3084" w:rsidRDefault="00B8741B" w:rsidP="00B8741B">
      <w:pPr>
        <w:jc w:val="center"/>
        <w:rPr>
          <w:rFonts w:ascii="Segoe UI" w:eastAsia="Segoe UI" w:hAnsi="Segoe UI" w:cs="Segoe UI"/>
          <w:b/>
          <w:color w:val="000000"/>
          <w:sz w:val="20"/>
          <w:szCs w:val="20"/>
        </w:rPr>
      </w:pPr>
    </w:p>
    <w:p w:rsidR="00B8741B" w:rsidRPr="005C3084" w:rsidRDefault="00B8741B" w:rsidP="00B8741B">
      <w:pPr>
        <w:jc w:val="center"/>
        <w:rPr>
          <w:rFonts w:ascii="Segoe UI" w:hAnsi="Segoe UI" w:cs="Segoe UI"/>
          <w:sz w:val="20"/>
          <w:szCs w:val="20"/>
        </w:rPr>
      </w:pPr>
      <w:r w:rsidRPr="005C3084">
        <w:rPr>
          <w:rFonts w:ascii="Segoe UI" w:eastAsia="Segoe UI" w:hAnsi="Segoe UI" w:cs="Segoe UI"/>
          <w:b/>
          <w:color w:val="000000"/>
          <w:sz w:val="20"/>
          <w:szCs w:val="20"/>
        </w:rPr>
        <w:t xml:space="preserve">Report and Recommendations of </w:t>
      </w:r>
      <w:r w:rsidRPr="005C3084">
        <w:rPr>
          <w:rFonts w:ascii="Segoe UI" w:eastAsia="Segoe UI" w:hAnsi="Segoe UI" w:cs="Segoe UI"/>
          <w:b/>
          <w:color w:val="000000"/>
          <w:sz w:val="20"/>
          <w:szCs w:val="20"/>
        </w:rPr>
        <w:br/>
        <w:t>Court Appointed Special Advocate (CASA) Guardian ad Litem (GAL)</w:t>
      </w:r>
    </w:p>
    <w:p w:rsidR="005A6209" w:rsidRPr="005C3084" w:rsidRDefault="005A6209">
      <w:pPr>
        <w:rPr>
          <w:rFonts w:ascii="Segoe UI" w:hAnsi="Segoe UI" w:cs="Segoe UI"/>
          <w:sz w:val="20"/>
          <w:szCs w:val="20"/>
        </w:rPr>
      </w:pPr>
    </w:p>
    <w:tbl>
      <w:tblPr>
        <w:tblStyle w:val="TableGrid"/>
        <w:tblW w:w="1179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692"/>
        <w:gridCol w:w="210"/>
        <w:gridCol w:w="729"/>
        <w:gridCol w:w="442"/>
        <w:gridCol w:w="270"/>
        <w:gridCol w:w="1166"/>
        <w:gridCol w:w="454"/>
        <w:gridCol w:w="1260"/>
        <w:gridCol w:w="540"/>
        <w:gridCol w:w="3239"/>
        <w:gridCol w:w="632"/>
      </w:tblGrid>
      <w:tr w:rsidR="008F275F" w:rsidRPr="005C3084" w:rsidTr="00407553">
        <w:trPr>
          <w:gridAfter w:val="1"/>
          <w:wAfter w:w="632" w:type="dxa"/>
        </w:trPr>
        <w:tc>
          <w:tcPr>
            <w:tcW w:w="6121" w:type="dxa"/>
            <w:gridSpan w:val="8"/>
          </w:tcPr>
          <w:p w:rsidR="008F275F" w:rsidRPr="005C3084" w:rsidRDefault="008F275F" w:rsidP="00C01EA2">
            <w:pPr>
              <w:rPr>
                <w:rFonts w:ascii="Segoe UI" w:hAnsi="Segoe UI" w:cs="Segoe UI"/>
                <w:sz w:val="20"/>
                <w:szCs w:val="20"/>
              </w:rPr>
            </w:pPr>
            <w:r w:rsidRPr="005C3084">
              <w:rPr>
                <w:rFonts w:ascii="Segoe UI" w:eastAsia="Segoe UI" w:hAnsi="Segoe UI" w:cs="Segoe UI"/>
                <w:b/>
                <w:color w:val="000000"/>
                <w:sz w:val="20"/>
                <w:szCs w:val="20"/>
              </w:rPr>
              <w:t>In The Matter Of:</w:t>
            </w:r>
          </w:p>
        </w:tc>
        <w:bookmarkStart w:id="0" w:name="Casenumber"/>
        <w:tc>
          <w:tcPr>
            <w:tcW w:w="5039" w:type="dxa"/>
            <w:gridSpan w:val="3"/>
          </w:tcPr>
          <w:p w:rsidR="008F275F" w:rsidRPr="005C3084" w:rsidRDefault="005D0E38" w:rsidP="00C01EA2">
            <w:pPr>
              <w:rPr>
                <w:rFonts w:ascii="Segoe UI" w:hAnsi="Segoe UI" w:cs="Segoe UI"/>
                <w:sz w:val="20"/>
                <w:szCs w:val="20"/>
              </w:rPr>
            </w:pPr>
            <w:r w:rsidRPr="00C64618">
              <w:rPr>
                <w:rFonts w:ascii="Segoe UI" w:eastAsia="Segoe UI" w:hAnsi="Segoe UI" w:cs="Segoe UI"/>
                <w:b/>
                <w:sz w:val="20"/>
                <w:szCs w:val="20"/>
              </w:rPr>
              <w:fldChar w:fldCharType="begin"/>
            </w:r>
            <w:r w:rsidRPr="00C64618">
              <w:rPr>
                <w:rFonts w:ascii="Segoe UI" w:eastAsia="Segoe UI" w:hAnsi="Segoe UI" w:cs="Segoe UI"/>
                <w:b/>
                <w:sz w:val="20"/>
                <w:szCs w:val="20"/>
              </w:rPr>
              <w:instrText xml:space="preserve"> HYPERLINK  \l "Casenumber" \o "Located at the top of the Complaint." </w:instrText>
            </w:r>
            <w:r w:rsidRPr="00C64618">
              <w:rPr>
                <w:rFonts w:ascii="Segoe UI" w:eastAsia="Segoe UI" w:hAnsi="Segoe UI" w:cs="Segoe UI"/>
                <w:b/>
                <w:sz w:val="20"/>
                <w:szCs w:val="20"/>
              </w:rPr>
              <w:fldChar w:fldCharType="separate"/>
            </w:r>
            <w:r w:rsidR="008F275F" w:rsidRPr="00C64618">
              <w:rPr>
                <w:rStyle w:val="Hyperlink"/>
                <w:rFonts w:ascii="Segoe UI" w:eastAsia="Segoe UI" w:hAnsi="Segoe UI" w:cs="Segoe UI"/>
                <w:b/>
                <w:color w:val="auto"/>
                <w:sz w:val="20"/>
                <w:szCs w:val="20"/>
                <w:u w:val="none"/>
              </w:rPr>
              <w:t>Case Identifier/Number:</w:t>
            </w:r>
            <w:r w:rsidRPr="00C64618">
              <w:rPr>
                <w:rFonts w:ascii="Segoe UI" w:eastAsia="Segoe UI" w:hAnsi="Segoe UI" w:cs="Segoe UI"/>
                <w:b/>
                <w:sz w:val="20"/>
                <w:szCs w:val="20"/>
              </w:rPr>
              <w:fldChar w:fldCharType="end"/>
            </w:r>
            <w:r w:rsidR="008F275F" w:rsidRPr="005C3084">
              <w:rPr>
                <w:rFonts w:ascii="Segoe UI" w:eastAsia="Segoe UI" w:hAnsi="Segoe UI" w:cs="Segoe UI"/>
                <w:b/>
                <w:color w:val="000000"/>
                <w:sz w:val="20"/>
                <w:szCs w:val="20"/>
              </w:rPr>
              <w:t xml:space="preserve"> </w:t>
            </w:r>
            <w:bookmarkEnd w:id="0"/>
            <w:sdt>
              <w:sdtPr>
                <w:rPr>
                  <w:rFonts w:ascii="Segoe UI" w:hAnsi="Segoe UI" w:cs="Segoe UI"/>
                  <w:sz w:val="20"/>
                  <w:szCs w:val="20"/>
                </w:rPr>
                <w:alias w:val="Case Number"/>
                <w:tag w:val="Case Number"/>
                <w:id w:val="-1177040028"/>
                <w:placeholder>
                  <w:docPart w:val="BE74EFBDF4A34A5788E8CE255AA19AF4"/>
                </w:placeholder>
                <w:showingPlcHdr/>
                <w:text w:multiLine="1"/>
              </w:sdtPr>
              <w:sdtEndPr/>
              <w:sdtContent>
                <w:r w:rsidR="008F275F" w:rsidRPr="005C3084">
                  <w:rPr>
                    <w:rStyle w:val="PlaceholderText"/>
                    <w:rFonts w:ascii="Segoe UI" w:hAnsi="Segoe UI" w:cs="Segoe UI"/>
                    <w:sz w:val="20"/>
                    <w:szCs w:val="20"/>
                  </w:rPr>
                  <w:t>Click to enter Case #</w:t>
                </w:r>
              </w:sdtContent>
            </w:sdt>
          </w:p>
        </w:tc>
      </w:tr>
      <w:tr w:rsidR="008F275F" w:rsidRPr="005C3084" w:rsidTr="00407553">
        <w:trPr>
          <w:gridAfter w:val="1"/>
          <w:wAfter w:w="632" w:type="dxa"/>
        </w:trPr>
        <w:tc>
          <w:tcPr>
            <w:tcW w:w="2850" w:type="dxa"/>
            <w:gridSpan w:val="2"/>
          </w:tcPr>
          <w:p w:rsidR="008F275F" w:rsidRPr="005C3084" w:rsidRDefault="008F275F" w:rsidP="00C01EA2">
            <w:pPr>
              <w:spacing w:before="120"/>
              <w:rPr>
                <w:rFonts w:ascii="Segoe UI" w:hAnsi="Segoe UI" w:cs="Segoe UI"/>
                <w:sz w:val="20"/>
                <w:szCs w:val="20"/>
              </w:rPr>
            </w:pPr>
          </w:p>
        </w:tc>
        <w:tc>
          <w:tcPr>
            <w:tcW w:w="3271" w:type="dxa"/>
            <w:gridSpan w:val="6"/>
          </w:tcPr>
          <w:p w:rsidR="008F275F" w:rsidRPr="005C3084" w:rsidRDefault="008F275F" w:rsidP="00C01EA2">
            <w:pPr>
              <w:spacing w:before="120"/>
              <w:rPr>
                <w:rFonts w:ascii="Segoe UI" w:hAnsi="Segoe UI" w:cs="Segoe UI"/>
                <w:sz w:val="20"/>
                <w:szCs w:val="20"/>
              </w:rPr>
            </w:pPr>
          </w:p>
        </w:tc>
        <w:tc>
          <w:tcPr>
            <w:tcW w:w="5039" w:type="dxa"/>
            <w:gridSpan w:val="3"/>
          </w:tcPr>
          <w:p w:rsidR="008F275F" w:rsidRPr="005C3084" w:rsidRDefault="008F275F" w:rsidP="00C01EA2">
            <w:pPr>
              <w:spacing w:before="120"/>
              <w:rPr>
                <w:rFonts w:ascii="Segoe UI" w:hAnsi="Segoe UI" w:cs="Segoe UI"/>
                <w:sz w:val="20"/>
                <w:szCs w:val="20"/>
              </w:rPr>
            </w:pPr>
            <w:r w:rsidRPr="005C3084">
              <w:rPr>
                <w:rFonts w:ascii="Segoe UI" w:hAnsi="Segoe UI" w:cs="Segoe UI"/>
                <w:b/>
                <w:sz w:val="20"/>
                <w:szCs w:val="20"/>
              </w:rPr>
              <w:t xml:space="preserve">Case Status: </w:t>
            </w:r>
            <w:sdt>
              <w:sdtPr>
                <w:rPr>
                  <w:rFonts w:ascii="Segoe UI" w:hAnsi="Segoe UI" w:cs="Segoe UI"/>
                  <w:sz w:val="20"/>
                  <w:szCs w:val="20"/>
                </w:rPr>
                <w:alias w:val="Status"/>
                <w:tag w:val="Status"/>
                <w:id w:val="1685707658"/>
                <w:placeholder>
                  <w:docPart w:val="F0DF5EDA2B294949B21DA27EEA66713E"/>
                </w:placeholder>
                <w:showingPlcHdr/>
                <w:dropDownList>
                  <w:listItem w:displayText="Alleged" w:value="Alleged"/>
                  <w:listItem w:displayText="Adjudicated" w:value="Adjudicated"/>
                  <w:listItem w:displayText="N/A" w:value="N/A"/>
                </w:dropDownList>
              </w:sdtPr>
              <w:sdtEndPr/>
              <w:sdtContent>
                <w:r w:rsidRPr="005C3084">
                  <w:rPr>
                    <w:rStyle w:val="PlaceholderText"/>
                    <w:rFonts w:ascii="Segoe UI" w:hAnsi="Segoe UI" w:cs="Segoe UI"/>
                    <w:sz w:val="20"/>
                    <w:szCs w:val="20"/>
                  </w:rPr>
                  <w:t>Click to Choose Status</w:t>
                </w:r>
              </w:sdtContent>
            </w:sdt>
          </w:p>
        </w:tc>
      </w:tr>
      <w:bookmarkStart w:id="1" w:name="Childsname"/>
      <w:tr w:rsidR="008F275F" w:rsidRPr="005C3084" w:rsidTr="00407553">
        <w:trPr>
          <w:gridAfter w:val="1"/>
          <w:wAfter w:w="632" w:type="dxa"/>
        </w:trPr>
        <w:tc>
          <w:tcPr>
            <w:tcW w:w="2850" w:type="dxa"/>
            <w:gridSpan w:val="2"/>
          </w:tcPr>
          <w:p w:rsidR="008F275F" w:rsidRPr="00101EE8" w:rsidRDefault="007D4459" w:rsidP="00C01EA2">
            <w:pPr>
              <w:rPr>
                <w:rFonts w:ascii="Segoe UI" w:hAnsi="Segoe UI" w:cs="Segoe UI"/>
                <w:sz w:val="20"/>
                <w:szCs w:val="20"/>
              </w:rPr>
            </w:pPr>
            <w:r w:rsidRPr="00101EE8">
              <w:rPr>
                <w:rStyle w:val="Hyperlink"/>
                <w:color w:val="auto"/>
                <w:u w:val="none"/>
              </w:rPr>
              <w:fldChar w:fldCharType="begin"/>
            </w:r>
            <w:r w:rsidRPr="00101EE8">
              <w:rPr>
                <w:rStyle w:val="Hyperlink"/>
                <w:color w:val="auto"/>
                <w:u w:val="none"/>
              </w:rPr>
              <w:instrText>HYPERLINK  \l "Childsname" \o "The first two letters of Child's first name and the first letter of Child's last name."</w:instrText>
            </w:r>
            <w:r w:rsidRPr="00101EE8">
              <w:rPr>
                <w:rStyle w:val="Hyperlink"/>
                <w:color w:val="auto"/>
                <w:u w:val="none"/>
              </w:rPr>
              <w:fldChar w:fldCharType="separate"/>
            </w:r>
            <w:r w:rsidR="005C3084" w:rsidRPr="00101EE8">
              <w:rPr>
                <w:rStyle w:val="Hyperlink"/>
                <w:rFonts w:ascii="Segoe UI" w:eastAsia="Segoe UI" w:hAnsi="Segoe UI" w:cs="Segoe UI"/>
                <w:b/>
                <w:color w:val="auto"/>
                <w:sz w:val="20"/>
                <w:szCs w:val="20"/>
                <w:u w:val="none"/>
              </w:rPr>
              <w:t>Child’s Name</w:t>
            </w:r>
            <w:bookmarkEnd w:id="1"/>
            <w:r w:rsidRPr="00101EE8">
              <w:rPr>
                <w:rStyle w:val="Hyperlink"/>
                <w:color w:val="auto"/>
                <w:u w:val="none"/>
              </w:rPr>
              <w:fldChar w:fldCharType="end"/>
            </w:r>
          </w:p>
        </w:tc>
        <w:tc>
          <w:tcPr>
            <w:tcW w:w="3271" w:type="dxa"/>
            <w:gridSpan w:val="6"/>
          </w:tcPr>
          <w:p w:rsidR="008F275F" w:rsidRPr="005C3084" w:rsidRDefault="005C3084" w:rsidP="00C01EA2">
            <w:pPr>
              <w:rPr>
                <w:rFonts w:ascii="Segoe UI" w:hAnsi="Segoe UI" w:cs="Segoe UI"/>
                <w:sz w:val="20"/>
                <w:szCs w:val="20"/>
              </w:rPr>
            </w:pPr>
            <w:r w:rsidRPr="005C3084">
              <w:rPr>
                <w:rFonts w:ascii="Segoe UI" w:eastAsia="Segoe UI" w:hAnsi="Segoe UI" w:cs="Segoe UI"/>
                <w:b/>
                <w:color w:val="000000"/>
                <w:sz w:val="20"/>
                <w:szCs w:val="20"/>
              </w:rPr>
              <w:t>Date of Birth</w:t>
            </w:r>
          </w:p>
        </w:tc>
        <w:bookmarkStart w:id="2" w:name="CASAGALname"/>
        <w:tc>
          <w:tcPr>
            <w:tcW w:w="5039" w:type="dxa"/>
            <w:gridSpan w:val="3"/>
          </w:tcPr>
          <w:p w:rsidR="008F275F" w:rsidRPr="005C3084" w:rsidRDefault="005D0E38" w:rsidP="00C01EA2">
            <w:pPr>
              <w:rPr>
                <w:rFonts w:ascii="Segoe UI" w:hAnsi="Segoe UI" w:cs="Segoe UI"/>
                <w:sz w:val="20"/>
                <w:szCs w:val="20"/>
              </w:rPr>
            </w:pPr>
            <w:r w:rsidRPr="00C64618">
              <w:rPr>
                <w:rFonts w:ascii="Segoe UI" w:hAnsi="Segoe UI" w:cs="Segoe UI"/>
                <w:b/>
                <w:sz w:val="20"/>
                <w:szCs w:val="20"/>
              </w:rPr>
              <w:fldChar w:fldCharType="begin"/>
            </w:r>
            <w:r w:rsidRPr="00C64618">
              <w:rPr>
                <w:rFonts w:ascii="Segoe UI" w:hAnsi="Segoe UI" w:cs="Segoe UI"/>
                <w:b/>
                <w:sz w:val="20"/>
                <w:szCs w:val="20"/>
              </w:rPr>
              <w:instrText xml:space="preserve"> HYPERLINK  \l "CASAGALname" \o "Your CASA Name" </w:instrText>
            </w:r>
            <w:r w:rsidRPr="00C64618">
              <w:rPr>
                <w:rFonts w:ascii="Segoe UI" w:hAnsi="Segoe UI" w:cs="Segoe UI"/>
                <w:b/>
                <w:sz w:val="20"/>
                <w:szCs w:val="20"/>
              </w:rPr>
              <w:fldChar w:fldCharType="separate"/>
            </w:r>
            <w:r w:rsidR="008F275F" w:rsidRPr="00C64618">
              <w:rPr>
                <w:rStyle w:val="Hyperlink"/>
                <w:rFonts w:ascii="Segoe UI" w:hAnsi="Segoe UI" w:cs="Segoe UI"/>
                <w:b/>
                <w:color w:val="auto"/>
                <w:sz w:val="20"/>
                <w:szCs w:val="20"/>
                <w:u w:val="none"/>
              </w:rPr>
              <w:t>CASA/GAL Name:</w:t>
            </w:r>
            <w:r w:rsidRPr="00C64618">
              <w:rPr>
                <w:rFonts w:ascii="Segoe UI" w:hAnsi="Segoe UI" w:cs="Segoe UI"/>
                <w:b/>
                <w:sz w:val="20"/>
                <w:szCs w:val="20"/>
              </w:rPr>
              <w:fldChar w:fldCharType="end"/>
            </w:r>
            <w:r w:rsidR="008F275F" w:rsidRPr="005C3084">
              <w:rPr>
                <w:rFonts w:ascii="Segoe UI" w:hAnsi="Segoe UI" w:cs="Segoe UI"/>
                <w:b/>
                <w:sz w:val="20"/>
                <w:szCs w:val="20"/>
              </w:rPr>
              <w:t xml:space="preserve"> </w:t>
            </w:r>
            <w:bookmarkEnd w:id="2"/>
            <w:sdt>
              <w:sdtPr>
                <w:rPr>
                  <w:rFonts w:ascii="Segoe UI" w:hAnsi="Segoe UI" w:cs="Segoe UI"/>
                  <w:sz w:val="20"/>
                  <w:szCs w:val="20"/>
                </w:rPr>
                <w:alias w:val="CASA Name"/>
                <w:tag w:val="CASA Name"/>
                <w:id w:val="-1594238305"/>
                <w:placeholder>
                  <w:docPart w:val="B9BF54B1C4F647FDBDF9676EA2870C18"/>
                </w:placeholder>
                <w:showingPlcHdr/>
                <w:text/>
              </w:sdtPr>
              <w:sdtEndPr/>
              <w:sdtContent>
                <w:r w:rsidR="008F275F" w:rsidRPr="005C3084">
                  <w:rPr>
                    <w:rStyle w:val="PlaceholderText"/>
                    <w:rFonts w:ascii="Segoe UI" w:hAnsi="Segoe UI" w:cs="Segoe UI"/>
                    <w:sz w:val="20"/>
                    <w:szCs w:val="20"/>
                  </w:rPr>
                  <w:t>Click to enter Your Name</w:t>
                </w:r>
              </w:sdtContent>
            </w:sdt>
          </w:p>
        </w:tc>
      </w:tr>
      <w:tr w:rsidR="00515839" w:rsidRPr="005C3084" w:rsidTr="00407553">
        <w:trPr>
          <w:gridAfter w:val="1"/>
          <w:wAfter w:w="632" w:type="dxa"/>
        </w:trPr>
        <w:sdt>
          <w:sdtPr>
            <w:rPr>
              <w:rFonts w:ascii="Segoe UI" w:hAnsi="Segoe UI" w:cs="Segoe UI"/>
              <w:sz w:val="20"/>
              <w:szCs w:val="20"/>
            </w:rPr>
            <w:alias w:val="Name1"/>
            <w:tag w:val="Name1"/>
            <w:id w:val="1896703246"/>
            <w:placeholder>
              <w:docPart w:val="08440BA51846495FA3F2CEC537FE692F"/>
            </w:placeholder>
            <w:showingPlcHdr/>
            <w:text/>
          </w:sdtPr>
          <w:sdtEndPr/>
          <w:sdtContent>
            <w:tc>
              <w:tcPr>
                <w:tcW w:w="2850" w:type="dxa"/>
                <w:gridSpan w:val="2"/>
              </w:tcPr>
              <w:p w:rsidR="00F457B8" w:rsidRPr="005C3084" w:rsidRDefault="00F457B8" w:rsidP="00C01EA2">
                <w:pPr>
                  <w:rPr>
                    <w:rFonts w:ascii="Segoe UI" w:hAnsi="Segoe UI" w:cs="Segoe UI"/>
                    <w:sz w:val="20"/>
                    <w:szCs w:val="20"/>
                  </w:rPr>
                </w:pPr>
                <w:r w:rsidRPr="005C3084">
                  <w:rPr>
                    <w:rStyle w:val="PlaceholderText"/>
                    <w:rFonts w:ascii="Segoe UI" w:hAnsi="Segoe UI" w:cs="Segoe UI"/>
                    <w:sz w:val="20"/>
                    <w:szCs w:val="20"/>
                  </w:rPr>
                  <w:t>C</w:t>
                </w:r>
                <w:r w:rsidR="008F275F" w:rsidRPr="005C3084">
                  <w:rPr>
                    <w:rStyle w:val="PlaceholderText"/>
                    <w:rFonts w:ascii="Segoe UI" w:hAnsi="Segoe UI" w:cs="Segoe UI"/>
                    <w:sz w:val="20"/>
                    <w:szCs w:val="20"/>
                  </w:rPr>
                  <w:t>hild1 Name</w:t>
                </w:r>
              </w:p>
            </w:tc>
          </w:sdtContent>
        </w:sdt>
        <w:sdt>
          <w:sdtPr>
            <w:rPr>
              <w:rFonts w:ascii="Segoe UI" w:hAnsi="Segoe UI" w:cs="Segoe UI"/>
              <w:sz w:val="20"/>
              <w:szCs w:val="20"/>
            </w:rPr>
            <w:alias w:val="DOB1"/>
            <w:tag w:val="DOB1"/>
            <w:id w:val="-1673332683"/>
            <w:placeholder>
              <w:docPart w:val="143FCA73A6D840779DBB34024C4E1B0F"/>
            </w:placeholder>
            <w:showingPlcHdr/>
            <w:date>
              <w:dateFormat w:val="M/d/yyyy"/>
              <w:lid w:val="en-US"/>
              <w:storeMappedDataAs w:val="dateTime"/>
              <w:calendar w:val="gregorian"/>
            </w:date>
          </w:sdtPr>
          <w:sdtEndPr/>
          <w:sdtContent>
            <w:tc>
              <w:tcPr>
                <w:tcW w:w="3271" w:type="dxa"/>
                <w:gridSpan w:val="6"/>
              </w:tcPr>
              <w:p w:rsidR="00F457B8" w:rsidRPr="005C3084" w:rsidRDefault="00F66EBC" w:rsidP="00C01EA2">
                <w:pPr>
                  <w:rPr>
                    <w:rFonts w:ascii="Segoe UI" w:hAnsi="Segoe UI" w:cs="Segoe UI"/>
                    <w:sz w:val="20"/>
                    <w:szCs w:val="20"/>
                  </w:rPr>
                </w:pPr>
                <w:r w:rsidRPr="005C3084">
                  <w:rPr>
                    <w:rStyle w:val="PlaceholderText"/>
                    <w:rFonts w:ascii="Segoe UI" w:hAnsi="Segoe UI" w:cs="Segoe UI"/>
                    <w:sz w:val="20"/>
                    <w:szCs w:val="20"/>
                  </w:rPr>
                  <w:t xml:space="preserve">Click </w:t>
                </w:r>
                <w:r w:rsidR="008F275F" w:rsidRPr="005C3084">
                  <w:rPr>
                    <w:rStyle w:val="PlaceholderText"/>
                    <w:rFonts w:ascii="Segoe UI" w:hAnsi="Segoe UI" w:cs="Segoe UI"/>
                    <w:sz w:val="20"/>
                    <w:szCs w:val="20"/>
                  </w:rPr>
                  <w:t>t</w:t>
                </w:r>
                <w:r w:rsidRPr="005C3084">
                  <w:rPr>
                    <w:rStyle w:val="PlaceholderText"/>
                    <w:rFonts w:ascii="Segoe UI" w:hAnsi="Segoe UI" w:cs="Segoe UI"/>
                    <w:sz w:val="20"/>
                    <w:szCs w:val="20"/>
                  </w:rPr>
                  <w:t>o enter</w:t>
                </w:r>
                <w:r w:rsidR="008F275F" w:rsidRPr="005C3084">
                  <w:rPr>
                    <w:rStyle w:val="PlaceholderText"/>
                    <w:rFonts w:ascii="Segoe UI" w:hAnsi="Segoe UI" w:cs="Segoe UI"/>
                    <w:sz w:val="20"/>
                    <w:szCs w:val="20"/>
                  </w:rPr>
                  <w:t xml:space="preserve"> Child1 DOB</w:t>
                </w:r>
              </w:p>
            </w:tc>
          </w:sdtContent>
        </w:sdt>
        <w:tc>
          <w:tcPr>
            <w:tcW w:w="1800" w:type="dxa"/>
            <w:gridSpan w:val="2"/>
          </w:tcPr>
          <w:p w:rsidR="00F457B8" w:rsidRPr="005C3084" w:rsidRDefault="00F457B8" w:rsidP="00C01EA2">
            <w:pPr>
              <w:rPr>
                <w:rFonts w:ascii="Segoe UI" w:hAnsi="Segoe UI" w:cs="Segoe UI"/>
                <w:sz w:val="20"/>
                <w:szCs w:val="20"/>
              </w:rPr>
            </w:pPr>
          </w:p>
        </w:tc>
        <w:tc>
          <w:tcPr>
            <w:tcW w:w="3239" w:type="dxa"/>
          </w:tcPr>
          <w:p w:rsidR="00F457B8" w:rsidRPr="005C3084" w:rsidRDefault="00F457B8" w:rsidP="00C01EA2">
            <w:pPr>
              <w:rPr>
                <w:rFonts w:ascii="Segoe UI" w:hAnsi="Segoe UI" w:cs="Segoe UI"/>
                <w:sz w:val="20"/>
                <w:szCs w:val="20"/>
              </w:rPr>
            </w:pPr>
            <w:r w:rsidRPr="005C3084">
              <w:rPr>
                <w:rFonts w:ascii="Segoe UI" w:hAnsi="Segoe UI" w:cs="Segoe UI"/>
                <w:sz w:val="20"/>
                <w:szCs w:val="20"/>
              </w:rPr>
              <w:t>1801 Spielbusch Avenue</w:t>
            </w:r>
          </w:p>
        </w:tc>
      </w:tr>
      <w:tr w:rsidR="00515839" w:rsidRPr="005C3084" w:rsidTr="00407553">
        <w:trPr>
          <w:gridAfter w:val="1"/>
          <w:wAfter w:w="632" w:type="dxa"/>
        </w:trPr>
        <w:sdt>
          <w:sdtPr>
            <w:rPr>
              <w:rFonts w:ascii="Segoe UI" w:hAnsi="Segoe UI" w:cs="Segoe UI"/>
              <w:sz w:val="20"/>
              <w:szCs w:val="20"/>
            </w:rPr>
            <w:alias w:val="Name2"/>
            <w:tag w:val="Name2"/>
            <w:id w:val="838508382"/>
            <w:placeholder>
              <w:docPart w:val="B64BEA6AF6434E7DB9D3F2489E82F3CB"/>
            </w:placeholder>
            <w:showingPlcHdr/>
            <w:text/>
          </w:sdtPr>
          <w:sdtEndPr/>
          <w:sdtContent>
            <w:tc>
              <w:tcPr>
                <w:tcW w:w="2850" w:type="dxa"/>
                <w:gridSpan w:val="2"/>
              </w:tcPr>
              <w:p w:rsidR="00F457B8" w:rsidRPr="005C3084" w:rsidRDefault="00F457B8" w:rsidP="00C01EA2">
                <w:pPr>
                  <w:rPr>
                    <w:rFonts w:ascii="Segoe UI" w:hAnsi="Segoe UI" w:cs="Segoe UI"/>
                    <w:sz w:val="20"/>
                    <w:szCs w:val="20"/>
                  </w:rPr>
                </w:pPr>
                <w:r w:rsidRPr="005C3084">
                  <w:rPr>
                    <w:rStyle w:val="PlaceholderText"/>
                    <w:rFonts w:ascii="Segoe UI" w:hAnsi="Segoe UI" w:cs="Segoe UI"/>
                    <w:sz w:val="20"/>
                    <w:szCs w:val="20"/>
                  </w:rPr>
                  <w:t>C</w:t>
                </w:r>
                <w:r w:rsidR="008F275F" w:rsidRPr="005C3084">
                  <w:rPr>
                    <w:rStyle w:val="PlaceholderText"/>
                    <w:rFonts w:ascii="Segoe UI" w:hAnsi="Segoe UI" w:cs="Segoe UI"/>
                    <w:sz w:val="20"/>
                    <w:szCs w:val="20"/>
                  </w:rPr>
                  <w:t>hild2 Name</w:t>
                </w:r>
              </w:p>
            </w:tc>
          </w:sdtContent>
        </w:sdt>
        <w:sdt>
          <w:sdtPr>
            <w:rPr>
              <w:rFonts w:ascii="Segoe UI" w:hAnsi="Segoe UI" w:cs="Segoe UI"/>
              <w:sz w:val="20"/>
              <w:szCs w:val="20"/>
            </w:rPr>
            <w:alias w:val="DOB2"/>
            <w:tag w:val="DOB2"/>
            <w:id w:val="1618108253"/>
            <w:placeholder>
              <w:docPart w:val="44F15B8756724C4396EEDE1A6B5754D1"/>
            </w:placeholder>
            <w:showingPlcHdr/>
            <w:date>
              <w:dateFormat w:val="M/d/yyyy"/>
              <w:lid w:val="en-US"/>
              <w:storeMappedDataAs w:val="dateTime"/>
              <w:calendar w:val="gregorian"/>
            </w:date>
          </w:sdtPr>
          <w:sdtEndPr/>
          <w:sdtContent>
            <w:tc>
              <w:tcPr>
                <w:tcW w:w="3271" w:type="dxa"/>
                <w:gridSpan w:val="6"/>
              </w:tcPr>
              <w:p w:rsidR="00F457B8" w:rsidRPr="005C3084" w:rsidRDefault="00F66EBC"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8F275F" w:rsidRPr="005C3084">
                  <w:rPr>
                    <w:rStyle w:val="PlaceholderText"/>
                    <w:rFonts w:ascii="Segoe UI" w:hAnsi="Segoe UI" w:cs="Segoe UI"/>
                    <w:sz w:val="20"/>
                    <w:szCs w:val="20"/>
                  </w:rPr>
                  <w:t>Child2 DOB</w:t>
                </w:r>
              </w:p>
            </w:tc>
          </w:sdtContent>
        </w:sdt>
        <w:tc>
          <w:tcPr>
            <w:tcW w:w="1800" w:type="dxa"/>
            <w:gridSpan w:val="2"/>
          </w:tcPr>
          <w:p w:rsidR="00F457B8" w:rsidRPr="005C3084" w:rsidRDefault="00F457B8" w:rsidP="00C01EA2">
            <w:pPr>
              <w:rPr>
                <w:rFonts w:ascii="Segoe UI" w:hAnsi="Segoe UI" w:cs="Segoe UI"/>
                <w:sz w:val="20"/>
                <w:szCs w:val="20"/>
              </w:rPr>
            </w:pPr>
          </w:p>
        </w:tc>
        <w:tc>
          <w:tcPr>
            <w:tcW w:w="3239" w:type="dxa"/>
          </w:tcPr>
          <w:p w:rsidR="00F457B8" w:rsidRPr="005C3084" w:rsidRDefault="00F457B8" w:rsidP="00C01EA2">
            <w:pPr>
              <w:rPr>
                <w:rFonts w:ascii="Segoe UI" w:hAnsi="Segoe UI" w:cs="Segoe UI"/>
                <w:sz w:val="20"/>
                <w:szCs w:val="20"/>
              </w:rPr>
            </w:pPr>
            <w:r w:rsidRPr="005C3084">
              <w:rPr>
                <w:rFonts w:ascii="Segoe UI" w:hAnsi="Segoe UI" w:cs="Segoe UI"/>
                <w:sz w:val="20"/>
                <w:szCs w:val="20"/>
              </w:rPr>
              <w:t>Toledo, O</w:t>
            </w:r>
            <w:r w:rsidR="00964A27">
              <w:rPr>
                <w:rFonts w:ascii="Segoe UI" w:hAnsi="Segoe UI" w:cs="Segoe UI"/>
                <w:sz w:val="20"/>
                <w:szCs w:val="20"/>
              </w:rPr>
              <w:t>hio</w:t>
            </w:r>
            <w:r w:rsidRPr="005C3084">
              <w:rPr>
                <w:rFonts w:ascii="Segoe UI" w:hAnsi="Segoe UI" w:cs="Segoe UI"/>
                <w:sz w:val="20"/>
                <w:szCs w:val="20"/>
              </w:rPr>
              <w:t xml:space="preserve"> 43604</w:t>
            </w:r>
          </w:p>
        </w:tc>
      </w:tr>
      <w:tr w:rsidR="00515839" w:rsidRPr="005C3084" w:rsidTr="00407553">
        <w:trPr>
          <w:gridAfter w:val="1"/>
          <w:wAfter w:w="632" w:type="dxa"/>
        </w:trPr>
        <w:sdt>
          <w:sdtPr>
            <w:rPr>
              <w:rFonts w:ascii="Segoe UI" w:hAnsi="Segoe UI" w:cs="Segoe UI"/>
              <w:sz w:val="20"/>
              <w:szCs w:val="20"/>
            </w:rPr>
            <w:alias w:val="Name3"/>
            <w:tag w:val="Name3"/>
            <w:id w:val="1063299285"/>
            <w:placeholder>
              <w:docPart w:val="B7705942DA404D40993986988D4DB871"/>
            </w:placeholder>
            <w:showingPlcHdr/>
            <w:text/>
          </w:sdtPr>
          <w:sdtEndPr/>
          <w:sdtContent>
            <w:tc>
              <w:tcPr>
                <w:tcW w:w="2850" w:type="dxa"/>
                <w:gridSpan w:val="2"/>
              </w:tcPr>
              <w:p w:rsidR="00F457B8" w:rsidRPr="005C3084" w:rsidRDefault="00F457B8" w:rsidP="00C01EA2">
                <w:pPr>
                  <w:rPr>
                    <w:rFonts w:ascii="Segoe UI" w:hAnsi="Segoe UI" w:cs="Segoe UI"/>
                    <w:sz w:val="20"/>
                    <w:szCs w:val="20"/>
                  </w:rPr>
                </w:pPr>
                <w:r w:rsidRPr="005C3084">
                  <w:rPr>
                    <w:rStyle w:val="PlaceholderText"/>
                    <w:rFonts w:ascii="Segoe UI" w:hAnsi="Segoe UI" w:cs="Segoe UI"/>
                    <w:sz w:val="20"/>
                    <w:szCs w:val="20"/>
                  </w:rPr>
                  <w:t>C</w:t>
                </w:r>
                <w:r w:rsidR="008F275F" w:rsidRPr="005C3084">
                  <w:rPr>
                    <w:rStyle w:val="PlaceholderText"/>
                    <w:rFonts w:ascii="Segoe UI" w:hAnsi="Segoe UI" w:cs="Segoe UI"/>
                    <w:sz w:val="20"/>
                    <w:szCs w:val="20"/>
                  </w:rPr>
                  <w:t>hild3 Name</w:t>
                </w:r>
              </w:p>
            </w:tc>
          </w:sdtContent>
        </w:sdt>
        <w:sdt>
          <w:sdtPr>
            <w:rPr>
              <w:rFonts w:ascii="Segoe UI" w:hAnsi="Segoe UI" w:cs="Segoe UI"/>
              <w:sz w:val="20"/>
              <w:szCs w:val="20"/>
            </w:rPr>
            <w:alias w:val="DOB3"/>
            <w:tag w:val="DOB3"/>
            <w:id w:val="-929732157"/>
            <w:placeholder>
              <w:docPart w:val="468209508F3A4724AD042888B7C57D48"/>
            </w:placeholder>
            <w:showingPlcHdr/>
            <w:date>
              <w:dateFormat w:val="M/d/yyyy"/>
              <w:lid w:val="en-US"/>
              <w:storeMappedDataAs w:val="dateTime"/>
              <w:calendar w:val="gregorian"/>
            </w:date>
          </w:sdtPr>
          <w:sdtEndPr/>
          <w:sdtContent>
            <w:tc>
              <w:tcPr>
                <w:tcW w:w="3271" w:type="dxa"/>
                <w:gridSpan w:val="6"/>
              </w:tcPr>
              <w:p w:rsidR="00F457B8" w:rsidRPr="005C3084" w:rsidRDefault="00F66EBC" w:rsidP="00C01EA2">
                <w:pPr>
                  <w:rPr>
                    <w:rFonts w:ascii="Segoe UI" w:hAnsi="Segoe UI" w:cs="Segoe UI"/>
                    <w:sz w:val="20"/>
                    <w:szCs w:val="20"/>
                  </w:rPr>
                </w:pPr>
                <w:r w:rsidRPr="005C3084">
                  <w:rPr>
                    <w:rStyle w:val="PlaceholderText"/>
                    <w:rFonts w:ascii="Segoe UI" w:hAnsi="Segoe UI" w:cs="Segoe UI"/>
                    <w:sz w:val="20"/>
                    <w:szCs w:val="20"/>
                  </w:rPr>
                  <w:t>Click to enter</w:t>
                </w:r>
                <w:r w:rsidR="008F275F" w:rsidRPr="005C3084">
                  <w:rPr>
                    <w:rStyle w:val="PlaceholderText"/>
                    <w:rFonts w:ascii="Segoe UI" w:hAnsi="Segoe UI" w:cs="Segoe UI"/>
                    <w:sz w:val="20"/>
                    <w:szCs w:val="20"/>
                  </w:rPr>
                  <w:t xml:space="preserve"> Child3 DOB</w:t>
                </w:r>
              </w:p>
            </w:tc>
          </w:sdtContent>
        </w:sdt>
        <w:tc>
          <w:tcPr>
            <w:tcW w:w="1800" w:type="dxa"/>
            <w:gridSpan w:val="2"/>
          </w:tcPr>
          <w:p w:rsidR="00F457B8" w:rsidRPr="005C3084" w:rsidRDefault="00F457B8" w:rsidP="00C01EA2">
            <w:pPr>
              <w:rPr>
                <w:rFonts w:ascii="Segoe UI" w:hAnsi="Segoe UI" w:cs="Segoe UI"/>
                <w:sz w:val="20"/>
                <w:szCs w:val="20"/>
              </w:rPr>
            </w:pPr>
          </w:p>
        </w:tc>
        <w:tc>
          <w:tcPr>
            <w:tcW w:w="3239" w:type="dxa"/>
          </w:tcPr>
          <w:p w:rsidR="00F457B8" w:rsidRPr="005C3084" w:rsidRDefault="00F457B8" w:rsidP="00C01EA2">
            <w:pPr>
              <w:rPr>
                <w:rFonts w:ascii="Segoe UI" w:hAnsi="Segoe UI" w:cs="Segoe UI"/>
                <w:sz w:val="20"/>
                <w:szCs w:val="20"/>
              </w:rPr>
            </w:pPr>
            <w:r w:rsidRPr="005C3084">
              <w:rPr>
                <w:rFonts w:ascii="Segoe UI" w:hAnsi="Segoe UI" w:cs="Segoe UI"/>
                <w:sz w:val="20"/>
                <w:szCs w:val="20"/>
              </w:rPr>
              <w:t>Telephone: 419.213.6753</w:t>
            </w:r>
          </w:p>
        </w:tc>
      </w:tr>
      <w:tr w:rsidR="00515839" w:rsidRPr="005C3084" w:rsidTr="00407553">
        <w:trPr>
          <w:gridAfter w:val="1"/>
          <w:wAfter w:w="632" w:type="dxa"/>
        </w:trPr>
        <w:sdt>
          <w:sdtPr>
            <w:rPr>
              <w:rFonts w:ascii="Segoe UI" w:hAnsi="Segoe UI" w:cs="Segoe UI"/>
              <w:sz w:val="20"/>
              <w:szCs w:val="20"/>
            </w:rPr>
            <w:alias w:val="Name4"/>
            <w:tag w:val="Name4"/>
            <w:id w:val="1143460463"/>
            <w:placeholder>
              <w:docPart w:val="ED04A9D10BF140C982FF52C961308979"/>
            </w:placeholder>
            <w:showingPlcHdr/>
            <w:text/>
          </w:sdtPr>
          <w:sdtEndPr/>
          <w:sdtContent>
            <w:tc>
              <w:tcPr>
                <w:tcW w:w="2850" w:type="dxa"/>
                <w:gridSpan w:val="2"/>
              </w:tcPr>
              <w:p w:rsidR="00F457B8" w:rsidRPr="005C3084" w:rsidRDefault="00F457B8" w:rsidP="00C01EA2">
                <w:pPr>
                  <w:rPr>
                    <w:rFonts w:ascii="Segoe UI" w:hAnsi="Segoe UI" w:cs="Segoe UI"/>
                    <w:sz w:val="20"/>
                    <w:szCs w:val="20"/>
                  </w:rPr>
                </w:pPr>
                <w:r w:rsidRPr="005C3084">
                  <w:rPr>
                    <w:rStyle w:val="PlaceholderText"/>
                    <w:rFonts w:ascii="Segoe UI" w:hAnsi="Segoe UI" w:cs="Segoe UI"/>
                    <w:sz w:val="20"/>
                    <w:szCs w:val="20"/>
                  </w:rPr>
                  <w:t>C</w:t>
                </w:r>
                <w:r w:rsidR="008F275F" w:rsidRPr="005C3084">
                  <w:rPr>
                    <w:rStyle w:val="PlaceholderText"/>
                    <w:rFonts w:ascii="Segoe UI" w:hAnsi="Segoe UI" w:cs="Segoe UI"/>
                    <w:sz w:val="20"/>
                    <w:szCs w:val="20"/>
                  </w:rPr>
                  <w:t>hild4 Name</w:t>
                </w:r>
              </w:p>
            </w:tc>
          </w:sdtContent>
        </w:sdt>
        <w:sdt>
          <w:sdtPr>
            <w:rPr>
              <w:rFonts w:ascii="Segoe UI" w:hAnsi="Segoe UI" w:cs="Segoe UI"/>
              <w:sz w:val="20"/>
              <w:szCs w:val="20"/>
            </w:rPr>
            <w:alias w:val="DOB4"/>
            <w:tag w:val="DOB4"/>
            <w:id w:val="570703713"/>
            <w:placeholder>
              <w:docPart w:val="6B127234FFE04CDAAD1D352CA3A11B84"/>
            </w:placeholder>
            <w:showingPlcHdr/>
            <w:date>
              <w:dateFormat w:val="M/d/yyyy"/>
              <w:lid w:val="en-US"/>
              <w:storeMappedDataAs w:val="dateTime"/>
              <w:calendar w:val="gregorian"/>
            </w:date>
          </w:sdtPr>
          <w:sdtEndPr/>
          <w:sdtContent>
            <w:tc>
              <w:tcPr>
                <w:tcW w:w="3271" w:type="dxa"/>
                <w:gridSpan w:val="6"/>
              </w:tcPr>
              <w:p w:rsidR="00F457B8" w:rsidRPr="005C3084" w:rsidRDefault="00F66EBC" w:rsidP="00C01EA2">
                <w:pPr>
                  <w:rPr>
                    <w:rFonts w:ascii="Segoe UI" w:hAnsi="Segoe UI" w:cs="Segoe UI"/>
                    <w:sz w:val="20"/>
                    <w:szCs w:val="20"/>
                  </w:rPr>
                </w:pPr>
                <w:r w:rsidRPr="005C3084">
                  <w:rPr>
                    <w:rStyle w:val="PlaceholderText"/>
                    <w:rFonts w:ascii="Segoe UI" w:hAnsi="Segoe UI" w:cs="Segoe UI"/>
                    <w:sz w:val="20"/>
                    <w:szCs w:val="20"/>
                  </w:rPr>
                  <w:t xml:space="preserve">Click </w:t>
                </w:r>
                <w:r w:rsidR="008F275F" w:rsidRPr="005C3084">
                  <w:rPr>
                    <w:rStyle w:val="PlaceholderText"/>
                    <w:rFonts w:ascii="Segoe UI" w:hAnsi="Segoe UI" w:cs="Segoe UI"/>
                    <w:sz w:val="20"/>
                    <w:szCs w:val="20"/>
                  </w:rPr>
                  <w:t>to e</w:t>
                </w:r>
                <w:r w:rsidRPr="005C3084">
                  <w:rPr>
                    <w:rStyle w:val="PlaceholderText"/>
                    <w:rFonts w:ascii="Segoe UI" w:hAnsi="Segoe UI" w:cs="Segoe UI"/>
                    <w:sz w:val="20"/>
                    <w:szCs w:val="20"/>
                  </w:rPr>
                  <w:t xml:space="preserve">nter </w:t>
                </w:r>
                <w:r w:rsidR="008F275F" w:rsidRPr="005C3084">
                  <w:rPr>
                    <w:rStyle w:val="PlaceholderText"/>
                    <w:rFonts w:ascii="Segoe UI" w:hAnsi="Segoe UI" w:cs="Segoe UI"/>
                    <w:sz w:val="20"/>
                    <w:szCs w:val="20"/>
                  </w:rPr>
                  <w:t>Child4 DOB</w:t>
                </w:r>
              </w:p>
            </w:tc>
          </w:sdtContent>
        </w:sdt>
        <w:tc>
          <w:tcPr>
            <w:tcW w:w="1800" w:type="dxa"/>
            <w:gridSpan w:val="2"/>
          </w:tcPr>
          <w:p w:rsidR="00F457B8" w:rsidRPr="005C3084" w:rsidRDefault="00F457B8" w:rsidP="00C01EA2">
            <w:pPr>
              <w:rPr>
                <w:rFonts w:ascii="Segoe UI" w:hAnsi="Segoe UI" w:cs="Segoe UI"/>
                <w:sz w:val="20"/>
                <w:szCs w:val="20"/>
              </w:rPr>
            </w:pPr>
          </w:p>
        </w:tc>
        <w:tc>
          <w:tcPr>
            <w:tcW w:w="3239" w:type="dxa"/>
          </w:tcPr>
          <w:p w:rsidR="00F457B8" w:rsidRPr="005C3084" w:rsidRDefault="00F457B8" w:rsidP="00C01EA2">
            <w:pPr>
              <w:rPr>
                <w:rFonts w:ascii="Segoe UI" w:hAnsi="Segoe UI" w:cs="Segoe UI"/>
                <w:sz w:val="20"/>
                <w:szCs w:val="20"/>
              </w:rPr>
            </w:pPr>
            <w:r w:rsidRPr="005C3084">
              <w:rPr>
                <w:rFonts w:ascii="Segoe UI" w:hAnsi="Segoe UI" w:cs="Segoe UI"/>
                <w:sz w:val="20"/>
                <w:szCs w:val="20"/>
              </w:rPr>
              <w:t>Fax: 419.213.6785</w:t>
            </w:r>
          </w:p>
        </w:tc>
      </w:tr>
      <w:tr w:rsidR="00BF02DD" w:rsidRPr="005C3084" w:rsidTr="00407553">
        <w:trPr>
          <w:gridAfter w:val="1"/>
          <w:wAfter w:w="632" w:type="dxa"/>
        </w:trPr>
        <w:sdt>
          <w:sdtPr>
            <w:rPr>
              <w:rFonts w:ascii="Segoe UI" w:hAnsi="Segoe UI" w:cs="Segoe UI"/>
              <w:sz w:val="20"/>
              <w:szCs w:val="20"/>
            </w:rPr>
            <w:alias w:val="Name5"/>
            <w:tag w:val="Name5"/>
            <w:id w:val="764961783"/>
            <w:placeholder>
              <w:docPart w:val="A770F7C8AEAB4242BE0171A95865D198"/>
            </w:placeholder>
            <w:showingPlcHdr/>
            <w:text/>
          </w:sdtPr>
          <w:sdtEndPr/>
          <w:sdtContent>
            <w:tc>
              <w:tcPr>
                <w:tcW w:w="2850" w:type="dxa"/>
                <w:gridSpan w:val="2"/>
              </w:tcPr>
              <w:p w:rsidR="00BF02DD" w:rsidRPr="005C3084" w:rsidRDefault="00931086" w:rsidP="00C01EA2">
                <w:pPr>
                  <w:rPr>
                    <w:rFonts w:ascii="Segoe UI" w:hAnsi="Segoe UI" w:cs="Segoe UI"/>
                    <w:sz w:val="20"/>
                    <w:szCs w:val="20"/>
                  </w:rPr>
                </w:pPr>
                <w:r w:rsidRPr="005C3084">
                  <w:rPr>
                    <w:rStyle w:val="PlaceholderText"/>
                    <w:rFonts w:ascii="Segoe UI" w:hAnsi="Segoe UI" w:cs="Segoe UI"/>
                    <w:sz w:val="20"/>
                    <w:szCs w:val="20"/>
                  </w:rPr>
                  <w:t>Child5 Name</w:t>
                </w:r>
              </w:p>
            </w:tc>
          </w:sdtContent>
        </w:sdt>
        <w:sdt>
          <w:sdtPr>
            <w:rPr>
              <w:rFonts w:ascii="Segoe UI" w:hAnsi="Segoe UI" w:cs="Segoe UI"/>
              <w:sz w:val="20"/>
              <w:szCs w:val="20"/>
            </w:rPr>
            <w:alias w:val="DOB5"/>
            <w:tag w:val="DOB5"/>
            <w:id w:val="1646861958"/>
            <w:placeholder>
              <w:docPart w:val="11B64098E97E41DCB1ED0F1BD24A94B9"/>
            </w:placeholder>
            <w:showingPlcHdr/>
            <w:date>
              <w:dateFormat w:val="M/d/yyyy"/>
              <w:lid w:val="en-US"/>
              <w:storeMappedDataAs w:val="dateTime"/>
              <w:calendar w:val="gregorian"/>
            </w:date>
          </w:sdtPr>
          <w:sdtEndPr/>
          <w:sdtContent>
            <w:tc>
              <w:tcPr>
                <w:tcW w:w="3271" w:type="dxa"/>
                <w:gridSpan w:val="6"/>
              </w:tcPr>
              <w:p w:rsidR="00BF02DD" w:rsidRPr="005C3084" w:rsidRDefault="00931086" w:rsidP="00C01EA2">
                <w:pPr>
                  <w:rPr>
                    <w:rFonts w:ascii="Segoe UI" w:hAnsi="Segoe UI" w:cs="Segoe UI"/>
                    <w:sz w:val="20"/>
                    <w:szCs w:val="20"/>
                  </w:rPr>
                </w:pPr>
                <w:r w:rsidRPr="005C3084">
                  <w:rPr>
                    <w:rStyle w:val="PlaceholderText"/>
                    <w:rFonts w:ascii="Segoe UI" w:hAnsi="Segoe UI" w:cs="Segoe UI"/>
                    <w:sz w:val="20"/>
                    <w:szCs w:val="20"/>
                  </w:rPr>
                  <w:t>Click to enter Child5 DOB</w:t>
                </w:r>
              </w:p>
            </w:tc>
          </w:sdtContent>
        </w:sdt>
        <w:tc>
          <w:tcPr>
            <w:tcW w:w="1800" w:type="dxa"/>
            <w:gridSpan w:val="2"/>
          </w:tcPr>
          <w:p w:rsidR="00BF02DD" w:rsidRPr="005C3084" w:rsidRDefault="00BF02DD" w:rsidP="00C01EA2">
            <w:pPr>
              <w:rPr>
                <w:rFonts w:ascii="Segoe UI" w:hAnsi="Segoe UI" w:cs="Segoe UI"/>
                <w:sz w:val="20"/>
                <w:szCs w:val="20"/>
              </w:rPr>
            </w:pPr>
          </w:p>
        </w:tc>
        <w:tc>
          <w:tcPr>
            <w:tcW w:w="3239" w:type="dxa"/>
          </w:tcPr>
          <w:p w:rsidR="00BF02DD" w:rsidRPr="005C3084" w:rsidRDefault="00BF02DD" w:rsidP="00C01EA2">
            <w:pPr>
              <w:rPr>
                <w:rFonts w:ascii="Segoe UI" w:hAnsi="Segoe UI" w:cs="Segoe UI"/>
                <w:sz w:val="20"/>
                <w:szCs w:val="20"/>
              </w:rPr>
            </w:pPr>
          </w:p>
        </w:tc>
      </w:tr>
      <w:tr w:rsidR="008F275F" w:rsidRPr="005C3084" w:rsidTr="00407553">
        <w:trPr>
          <w:gridAfter w:val="1"/>
          <w:wAfter w:w="632" w:type="dxa"/>
        </w:trPr>
        <w:sdt>
          <w:sdtPr>
            <w:rPr>
              <w:rFonts w:ascii="Segoe UI" w:hAnsi="Segoe UI" w:cs="Segoe UI"/>
              <w:sz w:val="20"/>
              <w:szCs w:val="20"/>
            </w:rPr>
            <w:alias w:val="Name6"/>
            <w:tag w:val="Name6"/>
            <w:id w:val="1603911877"/>
            <w:placeholder>
              <w:docPart w:val="D2F74E94EAC848AD88CFEC65E2901007"/>
            </w:placeholder>
            <w:showingPlcHdr/>
            <w:text/>
          </w:sdtPr>
          <w:sdtEndPr/>
          <w:sdtContent>
            <w:tc>
              <w:tcPr>
                <w:tcW w:w="2850" w:type="dxa"/>
                <w:gridSpan w:val="2"/>
              </w:tcPr>
              <w:p w:rsidR="008F275F" w:rsidRPr="005C3084" w:rsidRDefault="00931086" w:rsidP="00C01EA2">
                <w:pPr>
                  <w:rPr>
                    <w:rFonts w:ascii="Segoe UI" w:hAnsi="Segoe UI" w:cs="Segoe UI"/>
                    <w:sz w:val="20"/>
                    <w:szCs w:val="20"/>
                  </w:rPr>
                </w:pPr>
                <w:r w:rsidRPr="005C3084">
                  <w:rPr>
                    <w:rStyle w:val="PlaceholderText"/>
                    <w:rFonts w:ascii="Segoe UI" w:hAnsi="Segoe UI" w:cs="Segoe UI"/>
                    <w:sz w:val="20"/>
                    <w:szCs w:val="20"/>
                  </w:rPr>
                  <w:t>Child6 Name</w:t>
                </w:r>
              </w:p>
            </w:tc>
          </w:sdtContent>
        </w:sdt>
        <w:sdt>
          <w:sdtPr>
            <w:rPr>
              <w:rFonts w:ascii="Segoe UI" w:hAnsi="Segoe UI" w:cs="Segoe UI"/>
              <w:sz w:val="20"/>
              <w:szCs w:val="20"/>
            </w:rPr>
            <w:alias w:val="DOB6"/>
            <w:tag w:val="DOB6"/>
            <w:id w:val="-993415046"/>
            <w:placeholder>
              <w:docPart w:val="754A0CD136B44B6794C725EF5B423E10"/>
            </w:placeholder>
            <w:showingPlcHdr/>
            <w:date>
              <w:dateFormat w:val="M/d/yyyy"/>
              <w:lid w:val="en-US"/>
              <w:storeMappedDataAs w:val="dateTime"/>
              <w:calendar w:val="gregorian"/>
            </w:date>
          </w:sdtPr>
          <w:sdtEndPr/>
          <w:sdtContent>
            <w:tc>
              <w:tcPr>
                <w:tcW w:w="3271" w:type="dxa"/>
                <w:gridSpan w:val="6"/>
              </w:tcPr>
              <w:p w:rsidR="008F275F" w:rsidRPr="005C3084" w:rsidRDefault="00931086" w:rsidP="00C01EA2">
                <w:pPr>
                  <w:rPr>
                    <w:rFonts w:ascii="Segoe UI" w:hAnsi="Segoe UI" w:cs="Segoe UI"/>
                    <w:sz w:val="20"/>
                    <w:szCs w:val="20"/>
                  </w:rPr>
                </w:pPr>
                <w:r w:rsidRPr="005C3084">
                  <w:rPr>
                    <w:rStyle w:val="PlaceholderText"/>
                    <w:rFonts w:ascii="Segoe UI" w:hAnsi="Segoe UI" w:cs="Segoe UI"/>
                    <w:sz w:val="20"/>
                    <w:szCs w:val="20"/>
                  </w:rPr>
                  <w:t>Click to enter Child6 DOB</w:t>
                </w:r>
              </w:p>
            </w:tc>
          </w:sdtContent>
        </w:sdt>
        <w:tc>
          <w:tcPr>
            <w:tcW w:w="1800" w:type="dxa"/>
            <w:gridSpan w:val="2"/>
          </w:tcPr>
          <w:p w:rsidR="008F275F" w:rsidRPr="005C3084" w:rsidRDefault="008F275F" w:rsidP="00C01EA2">
            <w:pPr>
              <w:rPr>
                <w:rFonts w:ascii="Segoe UI" w:hAnsi="Segoe UI" w:cs="Segoe UI"/>
                <w:sz w:val="20"/>
                <w:szCs w:val="20"/>
              </w:rPr>
            </w:pPr>
          </w:p>
        </w:tc>
        <w:tc>
          <w:tcPr>
            <w:tcW w:w="3239" w:type="dxa"/>
          </w:tcPr>
          <w:p w:rsidR="008F275F" w:rsidRPr="005C3084" w:rsidRDefault="008F275F" w:rsidP="00C01EA2">
            <w:pPr>
              <w:rPr>
                <w:rFonts w:ascii="Segoe UI" w:hAnsi="Segoe UI" w:cs="Segoe UI"/>
                <w:sz w:val="20"/>
                <w:szCs w:val="20"/>
              </w:rPr>
            </w:pPr>
          </w:p>
        </w:tc>
      </w:tr>
      <w:tr w:rsidR="008F275F" w:rsidRPr="005C3084" w:rsidTr="00407553">
        <w:trPr>
          <w:gridAfter w:val="1"/>
          <w:wAfter w:w="632" w:type="dxa"/>
        </w:trPr>
        <w:tc>
          <w:tcPr>
            <w:tcW w:w="2850" w:type="dxa"/>
            <w:gridSpan w:val="2"/>
          </w:tcPr>
          <w:p w:rsidR="008F275F" w:rsidRPr="005C3084" w:rsidRDefault="008F275F" w:rsidP="00C01EA2">
            <w:pPr>
              <w:rPr>
                <w:rFonts w:ascii="Segoe UI" w:hAnsi="Segoe UI" w:cs="Segoe UI"/>
                <w:sz w:val="20"/>
                <w:szCs w:val="20"/>
              </w:rPr>
            </w:pPr>
          </w:p>
        </w:tc>
        <w:tc>
          <w:tcPr>
            <w:tcW w:w="3271" w:type="dxa"/>
            <w:gridSpan w:val="6"/>
          </w:tcPr>
          <w:p w:rsidR="008F275F" w:rsidRPr="005C3084" w:rsidRDefault="008F275F" w:rsidP="00C01EA2">
            <w:pPr>
              <w:rPr>
                <w:rFonts w:ascii="Segoe UI" w:hAnsi="Segoe UI" w:cs="Segoe UI"/>
                <w:sz w:val="20"/>
                <w:szCs w:val="20"/>
              </w:rPr>
            </w:pPr>
          </w:p>
        </w:tc>
        <w:tc>
          <w:tcPr>
            <w:tcW w:w="1800" w:type="dxa"/>
            <w:gridSpan w:val="2"/>
          </w:tcPr>
          <w:p w:rsidR="008F275F" w:rsidRPr="005C3084" w:rsidRDefault="008F275F" w:rsidP="00C01EA2">
            <w:pPr>
              <w:rPr>
                <w:rFonts w:ascii="Segoe UI" w:hAnsi="Segoe UI" w:cs="Segoe UI"/>
                <w:sz w:val="20"/>
                <w:szCs w:val="20"/>
              </w:rPr>
            </w:pPr>
          </w:p>
        </w:tc>
        <w:tc>
          <w:tcPr>
            <w:tcW w:w="3239" w:type="dxa"/>
          </w:tcPr>
          <w:p w:rsidR="008F275F" w:rsidRPr="005C3084" w:rsidRDefault="008F275F" w:rsidP="00C01EA2">
            <w:pPr>
              <w:rPr>
                <w:rFonts w:ascii="Segoe UI" w:hAnsi="Segoe UI" w:cs="Segoe UI"/>
                <w:sz w:val="20"/>
                <w:szCs w:val="20"/>
              </w:rPr>
            </w:pPr>
          </w:p>
        </w:tc>
      </w:tr>
      <w:bookmarkStart w:id="3" w:name="Basisforcourtinvolvement"/>
      <w:tr w:rsidR="00646ACE" w:rsidRPr="005C3084" w:rsidTr="00407553">
        <w:trPr>
          <w:gridAfter w:val="1"/>
          <w:wAfter w:w="632" w:type="dxa"/>
        </w:trPr>
        <w:tc>
          <w:tcPr>
            <w:tcW w:w="3060" w:type="dxa"/>
            <w:gridSpan w:val="3"/>
          </w:tcPr>
          <w:p w:rsidR="00646ACE" w:rsidRPr="00C64618" w:rsidRDefault="005D0E38" w:rsidP="00D067FC">
            <w:pPr>
              <w:rPr>
                <w:rFonts w:ascii="Segoe UI" w:hAnsi="Segoe UI" w:cs="Segoe UI"/>
                <w:sz w:val="20"/>
                <w:szCs w:val="20"/>
              </w:rPr>
            </w:pPr>
            <w:r w:rsidRPr="00C64618">
              <w:rPr>
                <w:rFonts w:ascii="Segoe UI" w:hAnsi="Segoe UI" w:cs="Segoe UI"/>
                <w:b/>
                <w:sz w:val="20"/>
                <w:szCs w:val="20"/>
              </w:rPr>
              <w:fldChar w:fldCharType="begin"/>
            </w:r>
            <w:r w:rsidR="0006220F">
              <w:rPr>
                <w:rFonts w:ascii="Segoe UI" w:hAnsi="Segoe UI" w:cs="Segoe UI"/>
                <w:b/>
                <w:sz w:val="20"/>
                <w:szCs w:val="20"/>
              </w:rPr>
              <w:instrText>HYPERLINK  \l "Basisforcourtinvolvement" \o "Found on the Complaint, in the caption."</w:instrText>
            </w:r>
            <w:r w:rsidRPr="00C64618">
              <w:rPr>
                <w:rFonts w:ascii="Segoe UI" w:hAnsi="Segoe UI" w:cs="Segoe UI"/>
                <w:b/>
                <w:sz w:val="20"/>
                <w:szCs w:val="20"/>
              </w:rPr>
              <w:fldChar w:fldCharType="separate"/>
            </w:r>
            <w:r w:rsidR="00646ACE" w:rsidRPr="00C64618">
              <w:rPr>
                <w:rStyle w:val="Hyperlink"/>
                <w:rFonts w:ascii="Segoe UI" w:hAnsi="Segoe UI" w:cs="Segoe UI"/>
                <w:b/>
                <w:color w:val="auto"/>
                <w:sz w:val="20"/>
                <w:szCs w:val="20"/>
                <w:u w:val="none"/>
              </w:rPr>
              <w:t>Basis for Court Involvement:</w:t>
            </w:r>
            <w:bookmarkEnd w:id="3"/>
            <w:r w:rsidRPr="00C64618">
              <w:rPr>
                <w:rFonts w:ascii="Segoe UI" w:hAnsi="Segoe UI" w:cs="Segoe UI"/>
                <w:b/>
                <w:sz w:val="20"/>
                <w:szCs w:val="20"/>
              </w:rPr>
              <w:fldChar w:fldCharType="end"/>
            </w:r>
          </w:p>
        </w:tc>
        <w:tc>
          <w:tcPr>
            <w:tcW w:w="8100" w:type="dxa"/>
            <w:gridSpan w:val="8"/>
            <w:vAlign w:val="bottom"/>
          </w:tcPr>
          <w:p w:rsidR="00646ACE" w:rsidRPr="005C3084" w:rsidRDefault="009D3D40" w:rsidP="00646ACE">
            <w:pPr>
              <w:rPr>
                <w:rFonts w:ascii="Segoe UI" w:hAnsi="Segoe UI" w:cs="Segoe UI"/>
                <w:sz w:val="20"/>
                <w:szCs w:val="20"/>
              </w:rPr>
            </w:pPr>
            <w:sdt>
              <w:sdtPr>
                <w:rPr>
                  <w:rFonts w:ascii="Segoe UI" w:hAnsi="Segoe UI" w:cs="Segoe UI"/>
                  <w:sz w:val="20"/>
                  <w:szCs w:val="20"/>
                </w:rPr>
                <w:alias w:val="Basis"/>
                <w:tag w:val="Basis"/>
                <w:id w:val="-1601790175"/>
                <w:placeholder>
                  <w:docPart w:val="733322C5014E4C35806A3EEF1B2755AC"/>
                </w:placeholder>
                <w:temporary/>
                <w:showingPlcHdr/>
                <w:dropDownList>
                  <w:listItem w:displayText="Dependency" w:value="Dependency"/>
                  <w:listItem w:displayText="Neglect" w:value="Neglect"/>
                  <w:listItem w:displayText="Physical Abuse" w:value="Physical Abuse"/>
                  <w:listItem w:displayText="Sexual Abuse" w:value="Sexual Abuse"/>
                  <w:listItem w:displayText="Emotional Abuse" w:value="Emotional Abuse"/>
                  <w:listItem w:displayText="Crossover" w:value="Crossover"/>
                  <w:listItem w:displayText="Custody/Visitation" w:value="Custody/Visitation"/>
                  <w:listItem w:displayText="Other" w:value="Other"/>
                </w:dropDownList>
              </w:sdtPr>
              <w:sdtEndPr/>
              <w:sdtContent>
                <w:r w:rsidR="00646ACE" w:rsidRPr="005C3084">
                  <w:rPr>
                    <w:rStyle w:val="PlaceholderText"/>
                    <w:rFonts w:ascii="Segoe UI" w:hAnsi="Segoe UI" w:cs="Segoe UI"/>
                    <w:sz w:val="20"/>
                    <w:szCs w:val="20"/>
                  </w:rPr>
                  <w:t>Click to Choose</w:t>
                </w:r>
              </w:sdtContent>
            </w:sdt>
          </w:p>
        </w:tc>
      </w:tr>
      <w:bookmarkStart w:id="4" w:name="Recommendations"/>
      <w:bookmarkStart w:id="5" w:name="Typeofhearing"/>
      <w:tr w:rsidR="008F275F" w:rsidRPr="005C3084" w:rsidTr="00407553">
        <w:trPr>
          <w:gridAfter w:val="1"/>
          <w:wAfter w:w="632" w:type="dxa"/>
        </w:trPr>
        <w:tc>
          <w:tcPr>
            <w:tcW w:w="11160" w:type="dxa"/>
            <w:gridSpan w:val="11"/>
          </w:tcPr>
          <w:p w:rsidR="008F275F" w:rsidRPr="005C3084" w:rsidRDefault="00C609BE" w:rsidP="00C01EA2">
            <w:pPr>
              <w:rPr>
                <w:rFonts w:ascii="Segoe UI" w:hAnsi="Segoe UI" w:cs="Segoe UI"/>
                <w:sz w:val="20"/>
                <w:szCs w:val="20"/>
              </w:rPr>
            </w:pPr>
            <w:r w:rsidRPr="00C609BE">
              <w:rPr>
                <w:rFonts w:ascii="Segoe UI" w:hAnsi="Segoe UI" w:cs="Segoe UI"/>
                <w:b/>
                <w:sz w:val="20"/>
                <w:szCs w:val="20"/>
              </w:rPr>
              <w:fldChar w:fldCharType="begin"/>
            </w:r>
            <w:r w:rsidRPr="00C609BE">
              <w:rPr>
                <w:rFonts w:ascii="Segoe UI" w:hAnsi="Segoe UI" w:cs="Segoe UI"/>
                <w:b/>
                <w:sz w:val="20"/>
                <w:szCs w:val="20"/>
              </w:rPr>
              <w:instrText xml:space="preserve"> HYPERLINK  \l "Typeofhearing" \o "Found on hearing notice." </w:instrText>
            </w:r>
            <w:r w:rsidRPr="00C609BE">
              <w:rPr>
                <w:rFonts w:ascii="Segoe UI" w:hAnsi="Segoe UI" w:cs="Segoe UI"/>
                <w:b/>
                <w:sz w:val="20"/>
                <w:szCs w:val="20"/>
              </w:rPr>
              <w:fldChar w:fldCharType="separate"/>
            </w:r>
            <w:r w:rsidR="008F275F" w:rsidRPr="00C609BE">
              <w:rPr>
                <w:rStyle w:val="Hyperlink"/>
                <w:rFonts w:ascii="Segoe UI" w:hAnsi="Segoe UI" w:cs="Segoe UI"/>
                <w:b/>
                <w:color w:val="auto"/>
                <w:sz w:val="20"/>
                <w:szCs w:val="20"/>
                <w:u w:val="none"/>
              </w:rPr>
              <w:t>Type of Hearing:</w:t>
            </w:r>
            <w:r w:rsidRPr="00C609BE">
              <w:rPr>
                <w:rFonts w:ascii="Segoe UI" w:hAnsi="Segoe UI" w:cs="Segoe UI"/>
                <w:b/>
                <w:sz w:val="20"/>
                <w:szCs w:val="20"/>
              </w:rPr>
              <w:fldChar w:fldCharType="end"/>
            </w:r>
            <w:r w:rsidR="008F275F" w:rsidRPr="005C3084">
              <w:rPr>
                <w:rFonts w:ascii="Segoe UI" w:hAnsi="Segoe UI" w:cs="Segoe UI"/>
                <w:b/>
                <w:sz w:val="20"/>
                <w:szCs w:val="20"/>
              </w:rPr>
              <w:t xml:space="preserve"> </w:t>
            </w:r>
            <w:bookmarkEnd w:id="4"/>
            <w:bookmarkEnd w:id="5"/>
            <w:sdt>
              <w:sdtPr>
                <w:rPr>
                  <w:rFonts w:ascii="Segoe UI" w:hAnsi="Segoe UI" w:cs="Segoe UI"/>
                  <w:sz w:val="20"/>
                  <w:szCs w:val="20"/>
                </w:rPr>
                <w:alias w:val="Hearing Type"/>
                <w:tag w:val="Hearing Type"/>
                <w:id w:val="1443727473"/>
                <w:placeholder>
                  <w:docPart w:val="C7BEFE206C884BB0A2E693EA338A01E3"/>
                </w:placeholder>
                <w:temporary/>
                <w:showingPlcHdr/>
                <w:dropDownList>
                  <w:listItem w:displayText="Adjudication/Disposition" w:value="Adjudication/Disposition"/>
                  <w:listItem w:displayText="Annual Review" w:value="Annual Review"/>
                  <w:listItem w:displayText="Custody" w:value="Custody"/>
                  <w:listItem w:displayText="Delinquency" w:value="Delinquency"/>
                  <w:listItem w:displayText="Disposition" w:value="Disposition"/>
                  <w:listItem w:displayText="Mediation" w:value="Mediation"/>
                  <w:listItem w:displayText="Parental Rights" w:value="Parental Rights"/>
                  <w:listItem w:displayText="Permanent Custody" w:value="Permanent Custody"/>
                  <w:listItem w:displayText="PPLA" w:value="PPLA"/>
                  <w:listItem w:displayText="Visitation" w:value="Visitation"/>
                  <w:listItem w:displayText="Other:" w:value="Other:"/>
                </w:dropDownList>
              </w:sdtPr>
              <w:sdtEndPr/>
              <w:sdtContent>
                <w:r w:rsidR="008F275F" w:rsidRPr="005C3084">
                  <w:rPr>
                    <w:rStyle w:val="PlaceholderText"/>
                    <w:rFonts w:ascii="Segoe UI" w:hAnsi="Segoe UI" w:cs="Segoe UI"/>
                    <w:sz w:val="20"/>
                    <w:szCs w:val="20"/>
                  </w:rPr>
                  <w:t>Click to Choose</w:t>
                </w:r>
              </w:sdtContent>
            </w:sdt>
          </w:p>
        </w:tc>
      </w:tr>
      <w:bookmarkStart w:id="6" w:name="Dateofcomplaint"/>
      <w:tr w:rsidR="008F275F" w:rsidRPr="005C3084" w:rsidTr="00407553">
        <w:trPr>
          <w:gridAfter w:val="1"/>
          <w:wAfter w:w="632" w:type="dxa"/>
        </w:trPr>
        <w:tc>
          <w:tcPr>
            <w:tcW w:w="11160" w:type="dxa"/>
            <w:gridSpan w:val="11"/>
          </w:tcPr>
          <w:p w:rsidR="008F275F" w:rsidRPr="005C3084" w:rsidRDefault="005D0E38" w:rsidP="00C01EA2">
            <w:pPr>
              <w:rPr>
                <w:rFonts w:ascii="Segoe UI" w:hAnsi="Segoe UI" w:cs="Segoe UI"/>
                <w:sz w:val="20"/>
                <w:szCs w:val="20"/>
              </w:rPr>
            </w:pPr>
            <w:r w:rsidRPr="00C64618">
              <w:rPr>
                <w:rFonts w:ascii="Segoe UI" w:hAnsi="Segoe UI" w:cs="Segoe UI"/>
                <w:b/>
                <w:sz w:val="20"/>
                <w:szCs w:val="20"/>
              </w:rPr>
              <w:fldChar w:fldCharType="begin"/>
            </w:r>
            <w:r w:rsidRPr="00C64618">
              <w:rPr>
                <w:rFonts w:ascii="Segoe UI" w:hAnsi="Segoe UI" w:cs="Segoe UI"/>
                <w:b/>
                <w:sz w:val="20"/>
                <w:szCs w:val="20"/>
              </w:rPr>
              <w:instrText>HYPERLINK  \l "Dateofcomplaint" \o "The file stamped date on the Complaint. (top right corner)"</w:instrText>
            </w:r>
            <w:r w:rsidRPr="00C64618">
              <w:rPr>
                <w:rFonts w:ascii="Segoe UI" w:hAnsi="Segoe UI" w:cs="Segoe UI"/>
                <w:b/>
                <w:sz w:val="20"/>
                <w:szCs w:val="20"/>
              </w:rPr>
              <w:fldChar w:fldCharType="separate"/>
            </w:r>
            <w:r w:rsidR="008F275F" w:rsidRPr="00C64618">
              <w:rPr>
                <w:rStyle w:val="Hyperlink"/>
                <w:rFonts w:ascii="Segoe UI" w:hAnsi="Segoe UI" w:cs="Segoe UI"/>
                <w:b/>
                <w:color w:val="auto"/>
                <w:sz w:val="20"/>
                <w:szCs w:val="20"/>
                <w:u w:val="none"/>
              </w:rPr>
              <w:t>Date of Complaint/Petition:</w:t>
            </w:r>
            <w:r w:rsidRPr="00C64618">
              <w:rPr>
                <w:rFonts w:ascii="Segoe UI" w:hAnsi="Segoe UI" w:cs="Segoe UI"/>
                <w:b/>
                <w:sz w:val="20"/>
                <w:szCs w:val="20"/>
              </w:rPr>
              <w:fldChar w:fldCharType="end"/>
            </w:r>
            <w:r w:rsidR="008F275F" w:rsidRPr="005C3084">
              <w:rPr>
                <w:rFonts w:ascii="Segoe UI" w:hAnsi="Segoe UI" w:cs="Segoe UI"/>
                <w:b/>
                <w:sz w:val="20"/>
                <w:szCs w:val="20"/>
              </w:rPr>
              <w:t xml:space="preserve"> </w:t>
            </w:r>
            <w:bookmarkEnd w:id="6"/>
            <w:sdt>
              <w:sdtPr>
                <w:rPr>
                  <w:rFonts w:ascii="Segoe UI" w:hAnsi="Segoe UI" w:cs="Segoe UI"/>
                  <w:sz w:val="20"/>
                  <w:szCs w:val="20"/>
                </w:rPr>
                <w:alias w:val="Filing Date"/>
                <w:tag w:val="Filing Date"/>
                <w:id w:val="781304365"/>
                <w:placeholder>
                  <w:docPart w:val="459CFF799C18420E979A19BCB139D8FE"/>
                </w:placeholder>
                <w:temporary/>
                <w:showingPlcHdr/>
                <w:date>
                  <w:dateFormat w:val="M/d/yyyy"/>
                  <w:lid w:val="en-US"/>
                  <w:storeMappedDataAs w:val="dateTime"/>
                  <w:calendar w:val="gregorian"/>
                </w:date>
              </w:sdtPr>
              <w:sdtEndPr/>
              <w:sdtContent>
                <w:r w:rsidR="008F275F" w:rsidRPr="005C3084">
                  <w:rPr>
                    <w:rStyle w:val="PlaceholderText"/>
                    <w:rFonts w:ascii="Segoe UI" w:hAnsi="Segoe UI" w:cs="Segoe UI"/>
                    <w:sz w:val="20"/>
                    <w:szCs w:val="20"/>
                  </w:rPr>
                  <w:t>Click to enter Date.</w:t>
                </w:r>
              </w:sdtContent>
            </w:sdt>
          </w:p>
        </w:tc>
      </w:tr>
      <w:bookmarkStart w:id="7" w:name="DateofGALappointment"/>
      <w:tr w:rsidR="008F275F" w:rsidRPr="005C3084" w:rsidTr="00407553">
        <w:trPr>
          <w:gridAfter w:val="1"/>
          <w:wAfter w:w="632" w:type="dxa"/>
        </w:trPr>
        <w:tc>
          <w:tcPr>
            <w:tcW w:w="11160" w:type="dxa"/>
            <w:gridSpan w:val="11"/>
          </w:tcPr>
          <w:p w:rsidR="008F275F" w:rsidRPr="005C3084" w:rsidRDefault="005D0E38" w:rsidP="00C01EA2">
            <w:pPr>
              <w:rPr>
                <w:rFonts w:ascii="Segoe UI" w:hAnsi="Segoe UI" w:cs="Segoe UI"/>
                <w:sz w:val="20"/>
                <w:szCs w:val="20"/>
              </w:rPr>
            </w:pPr>
            <w:r w:rsidRPr="00C64618">
              <w:rPr>
                <w:rFonts w:ascii="Segoe UI" w:hAnsi="Segoe UI" w:cs="Segoe UI"/>
                <w:b/>
                <w:sz w:val="20"/>
                <w:szCs w:val="20"/>
              </w:rPr>
              <w:fldChar w:fldCharType="begin"/>
            </w:r>
            <w:r w:rsidRPr="00C64618">
              <w:rPr>
                <w:rFonts w:ascii="Segoe UI" w:hAnsi="Segoe UI" w:cs="Segoe UI"/>
                <w:b/>
                <w:sz w:val="20"/>
                <w:szCs w:val="20"/>
              </w:rPr>
              <w:instrText xml:space="preserve"> HYPERLINK  \l "DateofGALappointment" \o "File stamped date on top of JE. (Top right corner)" </w:instrText>
            </w:r>
            <w:r w:rsidRPr="00C64618">
              <w:rPr>
                <w:rFonts w:ascii="Segoe UI" w:hAnsi="Segoe UI" w:cs="Segoe UI"/>
                <w:b/>
                <w:sz w:val="20"/>
                <w:szCs w:val="20"/>
              </w:rPr>
              <w:fldChar w:fldCharType="separate"/>
            </w:r>
            <w:r w:rsidR="008F275F" w:rsidRPr="00C64618">
              <w:rPr>
                <w:rStyle w:val="Hyperlink"/>
                <w:rFonts w:ascii="Segoe UI" w:hAnsi="Segoe UI" w:cs="Segoe UI"/>
                <w:b/>
                <w:color w:val="auto"/>
                <w:sz w:val="20"/>
                <w:szCs w:val="20"/>
                <w:u w:val="none"/>
              </w:rPr>
              <w:t>Date of GAL Appointment:</w:t>
            </w:r>
            <w:r w:rsidRPr="00C64618">
              <w:rPr>
                <w:rFonts w:ascii="Segoe UI" w:hAnsi="Segoe UI" w:cs="Segoe UI"/>
                <w:b/>
                <w:sz w:val="20"/>
                <w:szCs w:val="20"/>
              </w:rPr>
              <w:fldChar w:fldCharType="end"/>
            </w:r>
            <w:r w:rsidR="008F275F" w:rsidRPr="005C3084">
              <w:rPr>
                <w:rFonts w:ascii="Segoe UI" w:hAnsi="Segoe UI" w:cs="Segoe UI"/>
                <w:b/>
                <w:sz w:val="20"/>
                <w:szCs w:val="20"/>
              </w:rPr>
              <w:t xml:space="preserve"> </w:t>
            </w:r>
            <w:bookmarkEnd w:id="7"/>
            <w:sdt>
              <w:sdtPr>
                <w:rPr>
                  <w:rFonts w:ascii="Segoe UI" w:hAnsi="Segoe UI" w:cs="Segoe UI"/>
                  <w:sz w:val="20"/>
                  <w:szCs w:val="20"/>
                </w:rPr>
                <w:alias w:val="Appointment Date"/>
                <w:tag w:val="Appointment Date"/>
                <w:id w:val="-2132546348"/>
                <w:placeholder>
                  <w:docPart w:val="7BA4E21F808140EF86CD2C87B6F3642E"/>
                </w:placeholder>
                <w:temporary/>
                <w:showingPlcHdr/>
                <w:date>
                  <w:dateFormat w:val="M/d/yyyy"/>
                  <w:lid w:val="en-US"/>
                  <w:storeMappedDataAs w:val="dateTime"/>
                  <w:calendar w:val="gregorian"/>
                </w:date>
              </w:sdtPr>
              <w:sdtEndPr/>
              <w:sdtContent>
                <w:r w:rsidR="008F275F" w:rsidRPr="005C3084">
                  <w:rPr>
                    <w:rStyle w:val="PlaceholderText"/>
                    <w:rFonts w:ascii="Segoe UI" w:hAnsi="Segoe UI" w:cs="Segoe UI"/>
                    <w:sz w:val="20"/>
                    <w:szCs w:val="20"/>
                  </w:rPr>
                  <w:t>Click to enter Date.</w:t>
                </w:r>
              </w:sdtContent>
            </w:sdt>
          </w:p>
        </w:tc>
      </w:tr>
      <w:bookmarkStart w:id="8" w:name="Assignedjudge"/>
      <w:tr w:rsidR="008F275F" w:rsidRPr="005C3084" w:rsidTr="00407553">
        <w:trPr>
          <w:gridAfter w:val="1"/>
          <w:wAfter w:w="632" w:type="dxa"/>
        </w:trPr>
        <w:tc>
          <w:tcPr>
            <w:tcW w:w="11160" w:type="dxa"/>
            <w:gridSpan w:val="11"/>
          </w:tcPr>
          <w:p w:rsidR="008F275F" w:rsidRPr="005C3084" w:rsidRDefault="00BA0D3F" w:rsidP="00C01EA2">
            <w:pPr>
              <w:rPr>
                <w:rFonts w:ascii="Segoe UI" w:hAnsi="Segoe UI" w:cs="Segoe UI"/>
                <w:sz w:val="20"/>
                <w:szCs w:val="20"/>
              </w:rPr>
            </w:pPr>
            <w:r w:rsidRPr="00C64618">
              <w:rPr>
                <w:rFonts w:ascii="Segoe UI" w:hAnsi="Segoe UI" w:cs="Segoe UI"/>
                <w:b/>
                <w:sz w:val="20"/>
              </w:rPr>
              <w:fldChar w:fldCharType="begin"/>
            </w:r>
            <w:r w:rsidRPr="00C64618">
              <w:rPr>
                <w:rFonts w:ascii="Segoe UI" w:hAnsi="Segoe UI" w:cs="Segoe UI"/>
                <w:b/>
                <w:sz w:val="20"/>
              </w:rPr>
              <w:instrText xml:space="preserve"> HYPERLINK  \l "Assignedjudge" \o "This can be found at the bottom of your JE underneath the Judge's signature." </w:instrText>
            </w:r>
            <w:r w:rsidRPr="00C64618">
              <w:rPr>
                <w:rFonts w:ascii="Segoe UI" w:hAnsi="Segoe UI" w:cs="Segoe UI"/>
                <w:b/>
                <w:sz w:val="20"/>
              </w:rPr>
              <w:fldChar w:fldCharType="separate"/>
            </w:r>
            <w:r w:rsidR="008F275F" w:rsidRPr="00C64618">
              <w:rPr>
                <w:rStyle w:val="Hyperlink"/>
                <w:rFonts w:ascii="Segoe UI" w:hAnsi="Segoe UI" w:cs="Segoe UI"/>
                <w:b/>
                <w:color w:val="auto"/>
                <w:sz w:val="20"/>
                <w:u w:val="none"/>
              </w:rPr>
              <w:t>Assigned Judge</w:t>
            </w:r>
            <w:bookmarkEnd w:id="8"/>
            <w:r w:rsidR="008F275F" w:rsidRPr="00C64618">
              <w:rPr>
                <w:rStyle w:val="Hyperlink"/>
                <w:rFonts w:ascii="Segoe UI" w:hAnsi="Segoe UI" w:cs="Segoe UI"/>
                <w:b/>
                <w:color w:val="auto"/>
                <w:sz w:val="20"/>
                <w:szCs w:val="20"/>
                <w:u w:val="none"/>
              </w:rPr>
              <w:t>:</w:t>
            </w:r>
            <w:r w:rsidRPr="00C64618">
              <w:rPr>
                <w:rFonts w:ascii="Segoe UI" w:hAnsi="Segoe UI" w:cs="Segoe UI"/>
                <w:b/>
                <w:sz w:val="20"/>
              </w:rPr>
              <w:fldChar w:fldCharType="end"/>
            </w:r>
            <w:r w:rsidR="008F275F" w:rsidRPr="005C3084">
              <w:rPr>
                <w:rFonts w:ascii="Segoe UI" w:hAnsi="Segoe UI" w:cs="Segoe UI"/>
                <w:b/>
                <w:sz w:val="20"/>
                <w:szCs w:val="20"/>
              </w:rPr>
              <w:t xml:space="preserve"> </w:t>
            </w:r>
            <w:sdt>
              <w:sdtPr>
                <w:rPr>
                  <w:rFonts w:ascii="Segoe UI" w:hAnsi="Segoe UI" w:cs="Segoe UI"/>
                  <w:sz w:val="20"/>
                  <w:szCs w:val="20"/>
                </w:rPr>
                <w:alias w:val="Judge"/>
                <w:tag w:val="Judge"/>
                <w:id w:val="-191152100"/>
                <w:placeholder>
                  <w:docPart w:val="3B182F97CA4D4395A8C8A1ECF35DD9AF"/>
                </w:placeholder>
                <w:temporary/>
                <w:showingPlcHdr/>
                <w:dropDownList>
                  <w:listItem w:displayText="Linda M. Knepp" w:value="Linda M. Knepp"/>
                  <w:listItem w:displayText="Robert J. Jones Jr." w:value="Robert J. Jones Jr."/>
                  <w:listItem w:displayText="Visiting Judge" w:value="Visiting Judge"/>
                </w:dropDownList>
              </w:sdtPr>
              <w:sdtEndPr/>
              <w:sdtContent>
                <w:r w:rsidR="008F275F" w:rsidRPr="005C3084">
                  <w:rPr>
                    <w:rStyle w:val="PlaceholderText"/>
                    <w:rFonts w:ascii="Segoe UI" w:hAnsi="Segoe UI" w:cs="Segoe UI"/>
                    <w:sz w:val="20"/>
                    <w:szCs w:val="20"/>
                  </w:rPr>
                  <w:t>Click to Choose Judge</w:t>
                </w:r>
              </w:sdtContent>
            </w:sdt>
          </w:p>
        </w:tc>
      </w:tr>
      <w:bookmarkStart w:id="9" w:name="Assignedmagistrate"/>
      <w:tr w:rsidR="008F275F" w:rsidRPr="005C3084" w:rsidTr="00407553">
        <w:trPr>
          <w:gridAfter w:val="1"/>
          <w:wAfter w:w="632" w:type="dxa"/>
        </w:trPr>
        <w:tc>
          <w:tcPr>
            <w:tcW w:w="11160" w:type="dxa"/>
            <w:gridSpan w:val="11"/>
          </w:tcPr>
          <w:p w:rsidR="008F275F" w:rsidRPr="005C3084" w:rsidRDefault="005D0E38" w:rsidP="00C01EA2">
            <w:pPr>
              <w:rPr>
                <w:rFonts w:ascii="Segoe UI" w:hAnsi="Segoe UI" w:cs="Segoe UI"/>
                <w:sz w:val="20"/>
                <w:szCs w:val="20"/>
              </w:rPr>
            </w:pPr>
            <w:r w:rsidRPr="00C64618">
              <w:rPr>
                <w:rFonts w:ascii="Segoe UI" w:hAnsi="Segoe UI" w:cs="Segoe UI"/>
                <w:b/>
                <w:sz w:val="20"/>
                <w:szCs w:val="20"/>
              </w:rPr>
              <w:fldChar w:fldCharType="begin"/>
            </w:r>
            <w:r w:rsidRPr="00C64618">
              <w:rPr>
                <w:rFonts w:ascii="Segoe UI" w:hAnsi="Segoe UI" w:cs="Segoe UI"/>
                <w:b/>
                <w:sz w:val="20"/>
                <w:szCs w:val="20"/>
              </w:rPr>
              <w:instrText>HYPERLINK  \l "Assignedmagistrate" \o "Found on the hearing notice."</w:instrText>
            </w:r>
            <w:r w:rsidRPr="00C64618">
              <w:rPr>
                <w:rFonts w:ascii="Segoe UI" w:hAnsi="Segoe UI" w:cs="Segoe UI"/>
                <w:b/>
                <w:sz w:val="20"/>
                <w:szCs w:val="20"/>
              </w:rPr>
              <w:fldChar w:fldCharType="separate"/>
            </w:r>
            <w:r w:rsidR="008F275F" w:rsidRPr="00C64618">
              <w:rPr>
                <w:rStyle w:val="Hyperlink"/>
                <w:rFonts w:ascii="Segoe UI" w:hAnsi="Segoe UI" w:cs="Segoe UI"/>
                <w:b/>
                <w:color w:val="auto"/>
                <w:sz w:val="20"/>
                <w:szCs w:val="20"/>
                <w:u w:val="none"/>
              </w:rPr>
              <w:t>Assigned Magistrate</w:t>
            </w:r>
            <w:bookmarkEnd w:id="9"/>
            <w:r w:rsidRPr="00C64618">
              <w:rPr>
                <w:rFonts w:ascii="Segoe UI" w:hAnsi="Segoe UI" w:cs="Segoe UI"/>
                <w:b/>
                <w:sz w:val="20"/>
                <w:szCs w:val="20"/>
              </w:rPr>
              <w:fldChar w:fldCharType="end"/>
            </w:r>
            <w:r w:rsidR="008F275F" w:rsidRPr="00C64618">
              <w:rPr>
                <w:rFonts w:ascii="Segoe UI" w:hAnsi="Segoe UI" w:cs="Segoe UI"/>
                <w:b/>
                <w:sz w:val="20"/>
                <w:szCs w:val="20"/>
              </w:rPr>
              <w:t xml:space="preserve">: </w:t>
            </w:r>
            <w:sdt>
              <w:sdtPr>
                <w:rPr>
                  <w:rFonts w:ascii="Segoe UI" w:hAnsi="Segoe UI" w:cs="Segoe UI"/>
                  <w:sz w:val="20"/>
                  <w:szCs w:val="20"/>
                </w:rPr>
                <w:alias w:val="Magistrate"/>
                <w:tag w:val="Magistrate"/>
                <w:id w:val="-1199304700"/>
                <w:placeholder>
                  <w:docPart w:val="9C5E305498C147FAB2C2DF4C6CC40ACE"/>
                </w:placeholder>
                <w:temporary/>
                <w:showingPlcHdr/>
                <w:dropDownList>
                  <w:listItem w:displayText="Amy E. Stoner" w:value="Amy E. Stoner"/>
                  <w:listItem w:displayText="Matthew P. Mundrick" w:value="Matthew P. Mundrick"/>
                  <w:listItem w:displayText="Jennifer M. Lambdin" w:value="Jennifer M. Lambdin"/>
                  <w:listItem w:displayText="Laura A. Restivo" w:value="Laura A. Restivo"/>
                  <w:listItem w:displayText="Linda A. Sorah" w:value="Linda A. Sorah"/>
                  <w:listItem w:displayText="Rochelle Abou-Arraj" w:value="Rochelle Abou-Arraj"/>
                  <w:listItem w:displayText="Brad A. Smith" w:value="Brad A. Smith"/>
                  <w:listItem w:displayText="Carmille L. Akande" w:value="Carmille L. Akande"/>
                </w:dropDownList>
              </w:sdtPr>
              <w:sdtEndPr/>
              <w:sdtContent>
                <w:r w:rsidR="008F275F" w:rsidRPr="005C3084">
                  <w:rPr>
                    <w:rStyle w:val="PlaceholderText"/>
                    <w:rFonts w:ascii="Segoe UI" w:hAnsi="Segoe UI" w:cs="Segoe UI"/>
                    <w:sz w:val="20"/>
                    <w:szCs w:val="20"/>
                  </w:rPr>
                  <w:t>Click to Choose Magistrate</w:t>
                </w:r>
              </w:sdtContent>
            </w:sdt>
          </w:p>
        </w:tc>
      </w:tr>
      <w:bookmarkStart w:id="10" w:name="Priorreportsfiled"/>
      <w:tr w:rsidR="008F275F" w:rsidRPr="005C3084" w:rsidTr="00407553">
        <w:trPr>
          <w:gridAfter w:val="1"/>
          <w:wAfter w:w="632" w:type="dxa"/>
        </w:trPr>
        <w:tc>
          <w:tcPr>
            <w:tcW w:w="11160" w:type="dxa"/>
            <w:gridSpan w:val="11"/>
          </w:tcPr>
          <w:p w:rsidR="008F275F" w:rsidRPr="005C3084" w:rsidRDefault="005D0E38" w:rsidP="00C01EA2">
            <w:pPr>
              <w:rPr>
                <w:rFonts w:ascii="Segoe UI" w:hAnsi="Segoe UI" w:cs="Segoe UI"/>
                <w:sz w:val="20"/>
                <w:szCs w:val="20"/>
              </w:rPr>
            </w:pPr>
            <w:r w:rsidRPr="00C64618">
              <w:rPr>
                <w:rFonts w:ascii="Segoe UI" w:hAnsi="Segoe UI" w:cs="Segoe UI"/>
                <w:b/>
                <w:sz w:val="20"/>
                <w:szCs w:val="20"/>
              </w:rPr>
              <w:fldChar w:fldCharType="begin"/>
            </w:r>
            <w:r w:rsidR="008A2484">
              <w:rPr>
                <w:rFonts w:ascii="Segoe UI" w:hAnsi="Segoe UI" w:cs="Segoe UI"/>
                <w:b/>
                <w:sz w:val="20"/>
                <w:szCs w:val="20"/>
              </w:rPr>
              <w:instrText>HYPERLINK  \l "Priorreportsfiled" \o "First report will always be No. Every report thereafter will be Yes."</w:instrText>
            </w:r>
            <w:r w:rsidRPr="00C64618">
              <w:rPr>
                <w:rFonts w:ascii="Segoe UI" w:hAnsi="Segoe UI" w:cs="Segoe UI"/>
                <w:b/>
                <w:sz w:val="20"/>
                <w:szCs w:val="20"/>
              </w:rPr>
              <w:fldChar w:fldCharType="separate"/>
            </w:r>
            <w:r w:rsidR="008F275F" w:rsidRPr="00C64618">
              <w:rPr>
                <w:rStyle w:val="Hyperlink"/>
                <w:rFonts w:ascii="Segoe UI" w:hAnsi="Segoe UI" w:cs="Segoe UI"/>
                <w:b/>
                <w:color w:val="auto"/>
                <w:sz w:val="20"/>
                <w:szCs w:val="20"/>
                <w:u w:val="none"/>
              </w:rPr>
              <w:t>Prior CASA/GAL Reports Filed:</w:t>
            </w:r>
            <w:r w:rsidRPr="00C64618">
              <w:rPr>
                <w:rFonts w:ascii="Segoe UI" w:hAnsi="Segoe UI" w:cs="Segoe UI"/>
                <w:b/>
                <w:sz w:val="20"/>
                <w:szCs w:val="20"/>
              </w:rPr>
              <w:fldChar w:fldCharType="end"/>
            </w:r>
            <w:r w:rsidR="008F275F" w:rsidRPr="005C3084">
              <w:rPr>
                <w:rFonts w:ascii="Segoe UI" w:hAnsi="Segoe UI" w:cs="Segoe UI"/>
                <w:b/>
                <w:sz w:val="20"/>
                <w:szCs w:val="20"/>
              </w:rPr>
              <w:t xml:space="preserve"> </w:t>
            </w:r>
            <w:bookmarkEnd w:id="10"/>
            <w:sdt>
              <w:sdtPr>
                <w:rPr>
                  <w:rFonts w:ascii="Segoe UI" w:hAnsi="Segoe UI" w:cs="Segoe UI"/>
                  <w:sz w:val="20"/>
                  <w:szCs w:val="20"/>
                </w:rPr>
                <w:alias w:val="Prior Reports"/>
                <w:tag w:val="Prior Reports"/>
                <w:id w:val="1688415062"/>
                <w:placeholder>
                  <w:docPart w:val="A6B8C582BF09455AB94518B7993BE715"/>
                </w:placeholder>
                <w:temporary/>
                <w:showingPlcHdr/>
                <w:dropDownList>
                  <w:listItem w:displayText="Yes, See Court File" w:value="Yes, See Court File"/>
                  <w:listItem w:displayText="No" w:value="No"/>
                </w:dropDownList>
              </w:sdtPr>
              <w:sdtEndPr/>
              <w:sdtContent>
                <w:r w:rsidR="008F275F" w:rsidRPr="005C3084">
                  <w:rPr>
                    <w:rStyle w:val="PlaceholderText"/>
                    <w:rFonts w:ascii="Segoe UI" w:hAnsi="Segoe UI" w:cs="Segoe UI"/>
                    <w:sz w:val="20"/>
                    <w:szCs w:val="20"/>
                  </w:rPr>
                  <w:t>Click to Choose</w:t>
                </w:r>
              </w:sdtContent>
            </w:sdt>
          </w:p>
        </w:tc>
      </w:tr>
      <w:bookmarkStart w:id="11" w:name="Attendedallhearings"/>
      <w:tr w:rsidR="008F275F" w:rsidRPr="005C3084" w:rsidTr="00407553">
        <w:trPr>
          <w:gridAfter w:val="1"/>
          <w:wAfter w:w="632" w:type="dxa"/>
        </w:trPr>
        <w:tc>
          <w:tcPr>
            <w:tcW w:w="11160" w:type="dxa"/>
            <w:gridSpan w:val="11"/>
          </w:tcPr>
          <w:p w:rsidR="008F275F" w:rsidRPr="005C3084" w:rsidRDefault="005D0E38" w:rsidP="00C01EA2">
            <w:pPr>
              <w:rPr>
                <w:rFonts w:ascii="Segoe UI" w:hAnsi="Segoe UI" w:cs="Segoe UI"/>
                <w:sz w:val="20"/>
                <w:szCs w:val="20"/>
              </w:rPr>
            </w:pPr>
            <w:r w:rsidRPr="00C64618">
              <w:rPr>
                <w:rFonts w:ascii="Segoe UI" w:hAnsi="Segoe UI" w:cs="Segoe UI"/>
                <w:b/>
                <w:sz w:val="20"/>
                <w:szCs w:val="20"/>
              </w:rPr>
              <w:fldChar w:fldCharType="begin"/>
            </w:r>
            <w:r w:rsidR="00C51B38">
              <w:rPr>
                <w:rFonts w:ascii="Segoe UI" w:hAnsi="Segoe UI" w:cs="Segoe UI"/>
                <w:b/>
                <w:sz w:val="20"/>
                <w:szCs w:val="20"/>
              </w:rPr>
              <w:instrText>HYPERLINK  \l "Attendedallhearings" \o "This answer is always yes. Prior to you being assigned, a Staff Attorney attended on your behalf."</w:instrText>
            </w:r>
            <w:r w:rsidR="00C51B38" w:rsidRPr="00C64618">
              <w:rPr>
                <w:rFonts w:ascii="Segoe UI" w:hAnsi="Segoe UI" w:cs="Segoe UI"/>
                <w:b/>
                <w:sz w:val="20"/>
                <w:szCs w:val="20"/>
              </w:rPr>
            </w:r>
            <w:r w:rsidRPr="00C64618">
              <w:rPr>
                <w:rFonts w:ascii="Segoe UI" w:hAnsi="Segoe UI" w:cs="Segoe UI"/>
                <w:b/>
                <w:sz w:val="20"/>
                <w:szCs w:val="20"/>
              </w:rPr>
              <w:fldChar w:fldCharType="separate"/>
            </w:r>
            <w:r w:rsidR="008A2484">
              <w:rPr>
                <w:rStyle w:val="Hyperlink"/>
                <w:rFonts w:ascii="Segoe UI" w:hAnsi="Segoe UI" w:cs="Segoe UI"/>
                <w:b/>
                <w:color w:val="auto"/>
                <w:sz w:val="20"/>
                <w:szCs w:val="20"/>
                <w:u w:val="none"/>
              </w:rPr>
              <w:t>CASA/GAL Has Attended A</w:t>
            </w:r>
            <w:r w:rsidR="008F275F" w:rsidRPr="00C64618">
              <w:rPr>
                <w:rStyle w:val="Hyperlink"/>
                <w:rFonts w:ascii="Segoe UI" w:hAnsi="Segoe UI" w:cs="Segoe UI"/>
                <w:b/>
                <w:color w:val="auto"/>
                <w:sz w:val="20"/>
                <w:szCs w:val="20"/>
                <w:u w:val="none"/>
              </w:rPr>
              <w:t>ll Hearings Since Appointment:</w:t>
            </w:r>
            <w:r w:rsidRPr="00C64618">
              <w:rPr>
                <w:rFonts w:ascii="Segoe UI" w:hAnsi="Segoe UI" w:cs="Segoe UI"/>
                <w:b/>
                <w:sz w:val="20"/>
                <w:szCs w:val="20"/>
              </w:rPr>
              <w:fldChar w:fldCharType="end"/>
            </w:r>
            <w:bookmarkStart w:id="12" w:name="_GoBack"/>
            <w:bookmarkEnd w:id="12"/>
            <w:r w:rsidR="008F275F" w:rsidRPr="005C3084">
              <w:rPr>
                <w:rFonts w:ascii="Segoe UI" w:hAnsi="Segoe UI" w:cs="Segoe UI"/>
                <w:b/>
                <w:sz w:val="20"/>
                <w:szCs w:val="20"/>
              </w:rPr>
              <w:t xml:space="preserve"> </w:t>
            </w:r>
            <w:bookmarkEnd w:id="11"/>
            <w:sdt>
              <w:sdtPr>
                <w:rPr>
                  <w:rFonts w:ascii="Segoe UI" w:hAnsi="Segoe UI" w:cs="Segoe UI"/>
                  <w:sz w:val="20"/>
                  <w:szCs w:val="20"/>
                </w:rPr>
                <w:alias w:val="Attendance"/>
                <w:tag w:val="Attendance"/>
                <w:id w:val="504016937"/>
                <w:placeholder>
                  <w:docPart w:val="EFBBB50EA72743A5AF926571E2762604"/>
                </w:placeholder>
                <w:temporary/>
                <w:showingPlcHdr/>
                <w:dropDownList>
                  <w:listItem w:displayText="Yes" w:value="Yes"/>
                  <w:listItem w:displayText="No" w:value="No"/>
                </w:dropDownList>
              </w:sdtPr>
              <w:sdtEndPr/>
              <w:sdtContent>
                <w:r w:rsidR="008F275F" w:rsidRPr="005C3084">
                  <w:rPr>
                    <w:rStyle w:val="PlaceholderText"/>
                    <w:rFonts w:ascii="Segoe UI" w:hAnsi="Segoe UI" w:cs="Segoe UI"/>
                    <w:sz w:val="20"/>
                    <w:szCs w:val="20"/>
                  </w:rPr>
                  <w:t>Click to Choose</w:t>
                </w:r>
              </w:sdtContent>
            </w:sdt>
          </w:p>
        </w:tc>
      </w:tr>
      <w:tr w:rsidR="00F457B8" w:rsidRPr="005C3084" w:rsidTr="00407553">
        <w:trPr>
          <w:gridAfter w:val="1"/>
          <w:wAfter w:w="632" w:type="dxa"/>
          <w:trHeight w:hRule="exact" w:val="144"/>
        </w:trPr>
        <w:tc>
          <w:tcPr>
            <w:tcW w:w="11160" w:type="dxa"/>
            <w:gridSpan w:val="11"/>
          </w:tcPr>
          <w:p w:rsidR="00F457B8" w:rsidRPr="005C3084" w:rsidRDefault="00F457B8" w:rsidP="00C01EA2">
            <w:pPr>
              <w:rPr>
                <w:rFonts w:ascii="Segoe UI" w:hAnsi="Segoe UI" w:cs="Segoe UI"/>
                <w:sz w:val="20"/>
                <w:szCs w:val="20"/>
              </w:rPr>
            </w:pPr>
          </w:p>
        </w:tc>
      </w:tr>
      <w:tr w:rsidR="00F457B8" w:rsidRPr="005C3084" w:rsidTr="00407553">
        <w:trPr>
          <w:gridAfter w:val="1"/>
          <w:wAfter w:w="632" w:type="dxa"/>
        </w:trPr>
        <w:tc>
          <w:tcPr>
            <w:tcW w:w="11160" w:type="dxa"/>
            <w:gridSpan w:val="11"/>
          </w:tcPr>
          <w:p w:rsidR="00F457B8" w:rsidRPr="005C3084" w:rsidRDefault="00477978" w:rsidP="00C01EA2">
            <w:pPr>
              <w:jc w:val="both"/>
              <w:rPr>
                <w:rFonts w:ascii="Segoe UI" w:hAnsi="Segoe UI" w:cs="Segoe UI"/>
                <w:sz w:val="20"/>
                <w:szCs w:val="20"/>
              </w:rPr>
            </w:pPr>
            <w:r w:rsidRPr="005C3084">
              <w:rPr>
                <w:rFonts w:ascii="Segoe UI" w:eastAsia="Segoe UI" w:hAnsi="Segoe UI" w:cs="Segoe UI"/>
                <w:b/>
                <w:color w:val="000000"/>
                <w:sz w:val="20"/>
                <w:szCs w:val="20"/>
              </w:rPr>
              <w:t xml:space="preserve">The </w:t>
            </w:r>
            <w:r w:rsidRPr="005C3084">
              <w:rPr>
                <w:rFonts w:ascii="Segoe UI" w:eastAsia="Segoe UI" w:hAnsi="Segoe UI" w:cs="Segoe UI"/>
                <w:b/>
                <w:i/>
                <w:color w:val="000000"/>
                <w:sz w:val="20"/>
                <w:szCs w:val="20"/>
              </w:rPr>
              <w:t>Guardian ad L</w:t>
            </w:r>
            <w:r w:rsidR="00F457B8" w:rsidRPr="005C3084">
              <w:rPr>
                <w:rFonts w:ascii="Segoe UI" w:eastAsia="Segoe UI" w:hAnsi="Segoe UI" w:cs="Segoe UI"/>
                <w:b/>
                <w:i/>
                <w:color w:val="000000"/>
                <w:sz w:val="20"/>
                <w:szCs w:val="20"/>
              </w:rPr>
              <w:t>item</w:t>
            </w:r>
            <w:r w:rsidR="00F457B8" w:rsidRPr="005C3084">
              <w:rPr>
                <w:rFonts w:ascii="Segoe UI" w:eastAsia="Segoe UI" w:hAnsi="Segoe UI" w:cs="Segoe UI"/>
                <w:b/>
                <w:color w:val="000000"/>
                <w:sz w:val="20"/>
                <w:szCs w:val="20"/>
              </w:rPr>
              <w:t xml:space="preserve"> r</w:t>
            </w:r>
            <w:r w:rsidRPr="005C3084">
              <w:rPr>
                <w:rFonts w:ascii="Segoe UI" w:eastAsia="Segoe UI" w:hAnsi="Segoe UI" w:cs="Segoe UI"/>
                <w:b/>
                <w:color w:val="000000"/>
                <w:sz w:val="20"/>
                <w:szCs w:val="20"/>
              </w:rPr>
              <w:t>eport shall be provided to the C</w:t>
            </w:r>
            <w:r w:rsidR="00F457B8" w:rsidRPr="005C3084">
              <w:rPr>
                <w:rFonts w:ascii="Segoe UI" w:eastAsia="Segoe UI" w:hAnsi="Segoe UI" w:cs="Segoe UI"/>
                <w:b/>
                <w:color w:val="000000"/>
                <w:sz w:val="20"/>
                <w:szCs w:val="20"/>
              </w:rPr>
              <w:t>ourt, unrepresented parties, and legal counsel.  Any other disclosure of the report must</w:t>
            </w:r>
            <w:r w:rsidRPr="005C3084">
              <w:rPr>
                <w:rFonts w:ascii="Segoe UI" w:eastAsia="Segoe UI" w:hAnsi="Segoe UI" w:cs="Segoe UI"/>
                <w:b/>
                <w:color w:val="000000"/>
                <w:sz w:val="20"/>
                <w:szCs w:val="20"/>
              </w:rPr>
              <w:t xml:space="preserve"> be approved in advance by the C</w:t>
            </w:r>
            <w:r w:rsidR="00F457B8" w:rsidRPr="005C3084">
              <w:rPr>
                <w:rFonts w:ascii="Segoe UI" w:eastAsia="Segoe UI" w:hAnsi="Segoe UI" w:cs="Segoe UI"/>
                <w:b/>
                <w:color w:val="000000"/>
                <w:sz w:val="20"/>
                <w:szCs w:val="20"/>
              </w:rPr>
              <w:t>ourt.  Unauthorized disclosure of the report may be subject to court action, including the penalties for contempt, which include fine and/or incarceration.</w:t>
            </w:r>
          </w:p>
        </w:tc>
      </w:tr>
      <w:tr w:rsidR="00515839" w:rsidRPr="005C3084" w:rsidTr="00407553">
        <w:trPr>
          <w:gridAfter w:val="1"/>
          <w:wAfter w:w="632" w:type="dxa"/>
          <w:trHeight w:hRule="exact" w:val="144"/>
        </w:trPr>
        <w:tc>
          <w:tcPr>
            <w:tcW w:w="11160" w:type="dxa"/>
            <w:gridSpan w:val="11"/>
          </w:tcPr>
          <w:p w:rsidR="00515839" w:rsidRPr="005C3084" w:rsidRDefault="00515839" w:rsidP="00C01EA2">
            <w:pPr>
              <w:rPr>
                <w:rFonts w:ascii="Segoe UI" w:hAnsi="Segoe UI" w:cs="Segoe UI"/>
                <w:sz w:val="20"/>
                <w:szCs w:val="20"/>
              </w:rPr>
            </w:pPr>
          </w:p>
        </w:tc>
      </w:tr>
      <w:bookmarkStart w:id="13" w:name="Casehistory"/>
      <w:tr w:rsidR="005A6209" w:rsidRPr="005C3084" w:rsidTr="00407553">
        <w:trPr>
          <w:gridAfter w:val="1"/>
          <w:wAfter w:w="632" w:type="dxa"/>
        </w:trPr>
        <w:tc>
          <w:tcPr>
            <w:tcW w:w="11160" w:type="dxa"/>
            <w:gridSpan w:val="11"/>
          </w:tcPr>
          <w:p w:rsidR="005A6209" w:rsidRPr="00101EE8" w:rsidRDefault="007D4459" w:rsidP="00C01EA2">
            <w:pPr>
              <w:rPr>
                <w:rFonts w:ascii="Segoe UI" w:hAnsi="Segoe UI" w:cs="Segoe UI"/>
                <w:b/>
                <w:sz w:val="20"/>
                <w:szCs w:val="20"/>
              </w:rPr>
            </w:pPr>
            <w:r w:rsidRPr="00101EE8">
              <w:rPr>
                <w:rFonts w:ascii="Segoe UI" w:hAnsi="Segoe UI" w:cs="Segoe UI"/>
                <w:b/>
                <w:sz w:val="16"/>
                <w:szCs w:val="20"/>
              </w:rPr>
              <w:fldChar w:fldCharType="begin"/>
            </w:r>
            <w:r w:rsidR="008A2484">
              <w:rPr>
                <w:rFonts w:ascii="Segoe UI" w:hAnsi="Segoe UI" w:cs="Segoe UI"/>
                <w:b/>
                <w:sz w:val="16"/>
                <w:szCs w:val="20"/>
              </w:rPr>
              <w:instrText>HYPERLINK  \l "Casehistory" \o "Summarize the information from the original Complaint filed by LCCS, starting with paragraph #4. At the end of the section, include the ESCH date, who was awarded custody, and where the child is placed."</w:instrText>
            </w:r>
            <w:r w:rsidRPr="00101EE8">
              <w:rPr>
                <w:rFonts w:ascii="Segoe UI" w:hAnsi="Segoe UI" w:cs="Segoe UI"/>
                <w:b/>
                <w:sz w:val="16"/>
                <w:szCs w:val="20"/>
              </w:rPr>
              <w:fldChar w:fldCharType="separate"/>
            </w:r>
            <w:r w:rsidR="005A6209" w:rsidRPr="00101EE8">
              <w:rPr>
                <w:rFonts w:ascii="Segoe UI" w:hAnsi="Segoe UI" w:cs="Segoe UI"/>
                <w:b/>
                <w:sz w:val="20"/>
              </w:rPr>
              <w:t>Case History:</w:t>
            </w:r>
            <w:bookmarkEnd w:id="13"/>
            <w:r w:rsidRPr="00101EE8">
              <w:rPr>
                <w:rFonts w:ascii="Segoe UI" w:hAnsi="Segoe UI" w:cs="Segoe UI"/>
                <w:b/>
                <w:sz w:val="16"/>
                <w:szCs w:val="20"/>
              </w:rPr>
              <w:fldChar w:fldCharType="end"/>
            </w:r>
          </w:p>
        </w:tc>
      </w:tr>
      <w:tr w:rsidR="00515839" w:rsidRPr="005C3084" w:rsidTr="00407553">
        <w:trPr>
          <w:gridAfter w:val="1"/>
          <w:wAfter w:w="632" w:type="dxa"/>
        </w:trPr>
        <w:sdt>
          <w:sdtPr>
            <w:rPr>
              <w:rFonts w:ascii="Segoe UI" w:hAnsi="Segoe UI" w:cs="Segoe UI"/>
              <w:sz w:val="20"/>
              <w:szCs w:val="20"/>
            </w:rPr>
            <w:alias w:val="Case History"/>
            <w:tag w:val="Case History"/>
            <w:id w:val="-213964196"/>
            <w:placeholder>
              <w:docPart w:val="8C924D99A9D04E10AD466675083EF224"/>
            </w:placeholder>
            <w:temporary/>
            <w:showingPlcHdr/>
            <w:text w:multiLine="1"/>
          </w:sdtPr>
          <w:sdtEndPr/>
          <w:sdtContent>
            <w:tc>
              <w:tcPr>
                <w:tcW w:w="11160" w:type="dxa"/>
                <w:gridSpan w:val="11"/>
              </w:tcPr>
              <w:p w:rsidR="00515839" w:rsidRPr="005C3084" w:rsidRDefault="00515839" w:rsidP="00C01EA2">
                <w:pPr>
                  <w:rPr>
                    <w:rFonts w:ascii="Segoe UI" w:hAnsi="Segoe UI" w:cs="Segoe UI"/>
                    <w:sz w:val="20"/>
                    <w:szCs w:val="20"/>
                  </w:rPr>
                </w:pPr>
                <w:r w:rsidRPr="005C3084">
                  <w:rPr>
                    <w:rStyle w:val="PlaceholderText"/>
                    <w:rFonts w:ascii="Segoe UI" w:hAnsi="Segoe UI" w:cs="Segoe UI"/>
                    <w:sz w:val="20"/>
                    <w:szCs w:val="20"/>
                  </w:rPr>
                  <w:t>Click to enter</w:t>
                </w:r>
                <w:r w:rsidR="008F275F" w:rsidRPr="005C3084">
                  <w:rPr>
                    <w:rStyle w:val="PlaceholderText"/>
                    <w:rFonts w:ascii="Segoe UI" w:hAnsi="Segoe UI" w:cs="Segoe UI"/>
                    <w:sz w:val="20"/>
                    <w:szCs w:val="20"/>
                  </w:rPr>
                  <w:t xml:space="preserve"> </w:t>
                </w:r>
                <w:r w:rsidR="00931086" w:rsidRPr="005C3084">
                  <w:rPr>
                    <w:rStyle w:val="PlaceholderText"/>
                    <w:rFonts w:ascii="Segoe UI" w:hAnsi="Segoe UI" w:cs="Segoe UI"/>
                    <w:sz w:val="20"/>
                    <w:szCs w:val="20"/>
                  </w:rPr>
                  <w:t xml:space="preserve">Case History </w:t>
                </w:r>
                <w:r w:rsidR="008F275F" w:rsidRPr="005C3084">
                  <w:rPr>
                    <w:rStyle w:val="PlaceholderText"/>
                    <w:rFonts w:ascii="Segoe UI" w:hAnsi="Segoe UI" w:cs="Segoe UI"/>
                    <w:sz w:val="20"/>
                    <w:szCs w:val="20"/>
                  </w:rPr>
                  <w:t>Narrative</w:t>
                </w:r>
              </w:p>
            </w:tc>
          </w:sdtContent>
        </w:sdt>
      </w:tr>
      <w:tr w:rsidR="00515839" w:rsidRPr="005C3084" w:rsidTr="00407553">
        <w:trPr>
          <w:gridAfter w:val="1"/>
          <w:wAfter w:w="632" w:type="dxa"/>
          <w:trHeight w:hRule="exact" w:val="252"/>
        </w:trPr>
        <w:tc>
          <w:tcPr>
            <w:tcW w:w="11160" w:type="dxa"/>
            <w:gridSpan w:val="11"/>
          </w:tcPr>
          <w:p w:rsidR="00515839" w:rsidRPr="005C3084" w:rsidRDefault="00515839" w:rsidP="00C01EA2">
            <w:pPr>
              <w:rPr>
                <w:rFonts w:ascii="Segoe UI" w:hAnsi="Segoe UI" w:cs="Segoe UI"/>
                <w:sz w:val="20"/>
                <w:szCs w:val="20"/>
              </w:rPr>
            </w:pPr>
          </w:p>
        </w:tc>
      </w:tr>
      <w:bookmarkStart w:id="14" w:name="Documentsreviewed"/>
      <w:tr w:rsidR="00E81455" w:rsidRPr="005C3084" w:rsidTr="00407553">
        <w:trPr>
          <w:gridAfter w:val="1"/>
          <w:wAfter w:w="632" w:type="dxa"/>
        </w:trPr>
        <w:tc>
          <w:tcPr>
            <w:tcW w:w="11160" w:type="dxa"/>
            <w:gridSpan w:val="11"/>
          </w:tcPr>
          <w:p w:rsidR="00E81455" w:rsidRPr="00C64618" w:rsidRDefault="00A41965" w:rsidP="00C01EA2">
            <w:pPr>
              <w:rPr>
                <w:rFonts w:ascii="Segoe UI" w:hAnsi="Segoe UI" w:cs="Segoe UI"/>
                <w:sz w:val="20"/>
                <w:szCs w:val="20"/>
              </w:rPr>
            </w:pPr>
            <w:r w:rsidRPr="00C64618">
              <w:rPr>
                <w:rFonts w:ascii="Segoe UI" w:hAnsi="Segoe UI" w:cs="Segoe UI"/>
                <w:b/>
                <w:sz w:val="20"/>
                <w:szCs w:val="20"/>
              </w:rPr>
              <w:fldChar w:fldCharType="begin"/>
            </w:r>
            <w:r w:rsidR="0006220F">
              <w:rPr>
                <w:rFonts w:ascii="Segoe UI" w:hAnsi="Segoe UI" w:cs="Segoe UI"/>
                <w:b/>
                <w:sz w:val="20"/>
                <w:szCs w:val="20"/>
              </w:rPr>
              <w:instrText>HYPERLINK  \l "Documentsreviewed" \o "All documents you've seen."</w:instrText>
            </w:r>
            <w:r w:rsidRPr="00C64618">
              <w:rPr>
                <w:rFonts w:ascii="Segoe UI" w:hAnsi="Segoe UI" w:cs="Segoe UI"/>
                <w:b/>
                <w:sz w:val="20"/>
                <w:szCs w:val="20"/>
              </w:rPr>
              <w:fldChar w:fldCharType="separate"/>
            </w:r>
            <w:r w:rsidR="00E81455" w:rsidRPr="00C64618">
              <w:rPr>
                <w:rStyle w:val="Hyperlink"/>
                <w:rFonts w:ascii="Segoe UI" w:hAnsi="Segoe UI" w:cs="Segoe UI"/>
                <w:b/>
                <w:color w:val="auto"/>
                <w:sz w:val="20"/>
                <w:szCs w:val="20"/>
                <w:u w:val="none"/>
              </w:rPr>
              <w:t>Documents Reviewed:</w:t>
            </w:r>
            <w:bookmarkEnd w:id="14"/>
            <w:r w:rsidRPr="00C64618">
              <w:rPr>
                <w:rFonts w:ascii="Segoe UI" w:hAnsi="Segoe UI" w:cs="Segoe UI"/>
                <w:b/>
                <w:sz w:val="20"/>
                <w:szCs w:val="20"/>
              </w:rPr>
              <w:fldChar w:fldCharType="end"/>
            </w:r>
          </w:p>
        </w:tc>
      </w:tr>
      <w:bookmarkStart w:id="15" w:name="Documentsreviewedagency"/>
      <w:tr w:rsidR="00E81455" w:rsidRPr="005C3084" w:rsidTr="00407553">
        <w:trPr>
          <w:gridAfter w:val="1"/>
          <w:wAfter w:w="632" w:type="dxa"/>
          <w:trHeight w:val="265"/>
        </w:trPr>
        <w:tc>
          <w:tcPr>
            <w:tcW w:w="4231" w:type="dxa"/>
            <w:gridSpan w:val="5"/>
          </w:tcPr>
          <w:p w:rsidR="00E81455" w:rsidRPr="0006220F" w:rsidRDefault="0006220F" w:rsidP="00C01EA2">
            <w:pPr>
              <w:rPr>
                <w:rFonts w:ascii="Segoe UI" w:hAnsi="Segoe UI" w:cs="Segoe UI"/>
                <w:b/>
                <w:sz w:val="20"/>
                <w:szCs w:val="20"/>
                <w:u w:val="single"/>
              </w:rPr>
            </w:pPr>
            <w:r w:rsidRPr="0006220F">
              <w:rPr>
                <w:rFonts w:ascii="Segoe UI" w:hAnsi="Segoe UI" w:cs="Segoe UI"/>
                <w:b/>
                <w:sz w:val="20"/>
                <w:szCs w:val="20"/>
                <w:u w:val="single"/>
              </w:rPr>
              <w:fldChar w:fldCharType="begin"/>
            </w:r>
            <w:r w:rsidRPr="0006220F">
              <w:rPr>
                <w:rFonts w:ascii="Segoe UI" w:hAnsi="Segoe UI" w:cs="Segoe UI"/>
                <w:b/>
                <w:sz w:val="20"/>
                <w:szCs w:val="20"/>
                <w:u w:val="single"/>
              </w:rPr>
              <w:instrText xml:space="preserve"> HYPERLINK  \l "Documentsreviewedagency" \o "Examples: LCCS, Harbor, Zepf Center, Toledo Public Schools, etc." </w:instrText>
            </w:r>
            <w:r w:rsidRPr="0006220F">
              <w:rPr>
                <w:rFonts w:ascii="Segoe UI" w:hAnsi="Segoe UI" w:cs="Segoe UI"/>
                <w:b/>
                <w:sz w:val="20"/>
                <w:szCs w:val="20"/>
                <w:u w:val="single"/>
              </w:rPr>
              <w:fldChar w:fldCharType="separate"/>
            </w:r>
            <w:r w:rsidR="00E81455" w:rsidRPr="0006220F">
              <w:rPr>
                <w:rStyle w:val="Hyperlink"/>
                <w:rFonts w:ascii="Segoe UI" w:hAnsi="Segoe UI" w:cs="Segoe UI"/>
                <w:b/>
                <w:color w:val="auto"/>
                <w:sz w:val="20"/>
                <w:szCs w:val="20"/>
              </w:rPr>
              <w:t>Agency</w:t>
            </w:r>
            <w:bookmarkEnd w:id="15"/>
            <w:r w:rsidRPr="0006220F">
              <w:rPr>
                <w:rFonts w:ascii="Segoe UI" w:hAnsi="Segoe UI" w:cs="Segoe UI"/>
                <w:b/>
                <w:sz w:val="20"/>
                <w:szCs w:val="20"/>
                <w:u w:val="single"/>
              </w:rPr>
              <w:fldChar w:fldCharType="end"/>
            </w:r>
          </w:p>
        </w:tc>
        <w:bookmarkStart w:id="16" w:name="Documentsreviewedtype"/>
        <w:tc>
          <w:tcPr>
            <w:tcW w:w="3150" w:type="dxa"/>
            <w:gridSpan w:val="4"/>
          </w:tcPr>
          <w:p w:rsidR="00E81455" w:rsidRPr="0006220F" w:rsidRDefault="0006220F" w:rsidP="00C01EA2">
            <w:pPr>
              <w:rPr>
                <w:rFonts w:ascii="Segoe UI" w:hAnsi="Segoe UI" w:cs="Segoe UI"/>
                <w:b/>
                <w:sz w:val="20"/>
                <w:szCs w:val="20"/>
                <w:u w:val="single"/>
              </w:rPr>
            </w:pPr>
            <w:r w:rsidRPr="0006220F">
              <w:rPr>
                <w:rFonts w:ascii="Segoe UI" w:hAnsi="Segoe UI" w:cs="Segoe UI"/>
                <w:b/>
                <w:sz w:val="20"/>
                <w:szCs w:val="20"/>
                <w:u w:val="single"/>
              </w:rPr>
              <w:fldChar w:fldCharType="begin"/>
            </w:r>
            <w:r w:rsidRPr="0006220F">
              <w:rPr>
                <w:rFonts w:ascii="Segoe UI" w:hAnsi="Segoe UI" w:cs="Segoe UI"/>
                <w:b/>
                <w:sz w:val="20"/>
                <w:szCs w:val="20"/>
                <w:u w:val="single"/>
              </w:rPr>
              <w:instrText xml:space="preserve"> HYPERLINK  \l "Documentsreviewedtype" \o "Examples: File, Report, Test Results, Records, etc." </w:instrText>
            </w:r>
            <w:r w:rsidRPr="0006220F">
              <w:rPr>
                <w:rFonts w:ascii="Segoe UI" w:hAnsi="Segoe UI" w:cs="Segoe UI"/>
                <w:b/>
                <w:sz w:val="20"/>
                <w:szCs w:val="20"/>
                <w:u w:val="single"/>
              </w:rPr>
              <w:fldChar w:fldCharType="separate"/>
            </w:r>
            <w:r w:rsidR="00E81455" w:rsidRPr="0006220F">
              <w:rPr>
                <w:rStyle w:val="Hyperlink"/>
                <w:rFonts w:ascii="Segoe UI" w:hAnsi="Segoe UI" w:cs="Segoe UI"/>
                <w:b/>
                <w:color w:val="auto"/>
                <w:sz w:val="20"/>
                <w:szCs w:val="20"/>
              </w:rPr>
              <w:t>Type of Document</w:t>
            </w:r>
            <w:bookmarkEnd w:id="16"/>
            <w:r w:rsidRPr="0006220F">
              <w:rPr>
                <w:rFonts w:ascii="Segoe UI" w:hAnsi="Segoe UI" w:cs="Segoe UI"/>
                <w:b/>
                <w:sz w:val="20"/>
                <w:szCs w:val="20"/>
                <w:u w:val="single"/>
              </w:rPr>
              <w:fldChar w:fldCharType="end"/>
            </w:r>
          </w:p>
        </w:tc>
        <w:bookmarkStart w:id="17" w:name="Documentsreviewedwho"/>
        <w:tc>
          <w:tcPr>
            <w:tcW w:w="3779" w:type="dxa"/>
            <w:gridSpan w:val="2"/>
          </w:tcPr>
          <w:p w:rsidR="00E81455" w:rsidRPr="0006220F" w:rsidRDefault="0006220F" w:rsidP="00C01EA2">
            <w:pPr>
              <w:rPr>
                <w:rFonts w:ascii="Segoe UI" w:hAnsi="Segoe UI" w:cs="Segoe UI"/>
                <w:b/>
                <w:sz w:val="20"/>
                <w:szCs w:val="20"/>
                <w:u w:val="single"/>
              </w:rPr>
            </w:pPr>
            <w:r w:rsidRPr="0006220F">
              <w:rPr>
                <w:rFonts w:ascii="Segoe UI" w:hAnsi="Segoe UI" w:cs="Segoe UI"/>
                <w:b/>
                <w:sz w:val="20"/>
                <w:szCs w:val="20"/>
                <w:u w:val="single"/>
              </w:rPr>
              <w:fldChar w:fldCharType="begin"/>
            </w:r>
            <w:r w:rsidRPr="0006220F">
              <w:rPr>
                <w:rFonts w:ascii="Segoe UI" w:hAnsi="Segoe UI" w:cs="Segoe UI"/>
                <w:b/>
                <w:sz w:val="20"/>
                <w:szCs w:val="20"/>
                <w:u w:val="single"/>
              </w:rPr>
              <w:instrText xml:space="preserve"> HYPERLINK  \l "Documentsreviewedwho" \o "Examples: Mother, Parents, Family, Child-1, etc." </w:instrText>
            </w:r>
            <w:r w:rsidRPr="0006220F">
              <w:rPr>
                <w:rFonts w:ascii="Segoe UI" w:hAnsi="Segoe UI" w:cs="Segoe UI"/>
                <w:b/>
                <w:sz w:val="20"/>
                <w:szCs w:val="20"/>
                <w:u w:val="single"/>
              </w:rPr>
              <w:fldChar w:fldCharType="separate"/>
            </w:r>
            <w:r w:rsidR="00E81455" w:rsidRPr="0006220F">
              <w:rPr>
                <w:rStyle w:val="Hyperlink"/>
                <w:rFonts w:ascii="Segoe UI" w:hAnsi="Segoe UI" w:cs="Segoe UI"/>
                <w:b/>
                <w:color w:val="auto"/>
                <w:sz w:val="20"/>
                <w:szCs w:val="20"/>
              </w:rPr>
              <w:t>RE: Who?</w:t>
            </w:r>
            <w:bookmarkEnd w:id="17"/>
            <w:r w:rsidRPr="0006220F">
              <w:rPr>
                <w:rFonts w:ascii="Segoe UI" w:hAnsi="Segoe UI" w:cs="Segoe UI"/>
                <w:b/>
                <w:sz w:val="20"/>
                <w:szCs w:val="20"/>
                <w:u w:val="single"/>
              </w:rPr>
              <w:fldChar w:fldCharType="end"/>
            </w:r>
          </w:p>
        </w:tc>
      </w:tr>
      <w:tr w:rsidR="00E81455" w:rsidRPr="005C3084" w:rsidTr="00407553">
        <w:trPr>
          <w:gridAfter w:val="1"/>
          <w:wAfter w:w="632" w:type="dxa"/>
          <w:trHeight w:val="265"/>
        </w:trPr>
        <w:sdt>
          <w:sdtPr>
            <w:rPr>
              <w:rFonts w:ascii="Segoe UI" w:hAnsi="Segoe UI" w:cs="Segoe UI"/>
              <w:sz w:val="20"/>
              <w:szCs w:val="20"/>
            </w:rPr>
            <w:alias w:val="Agency1"/>
            <w:tag w:val="Agency1"/>
            <w:id w:val="769209486"/>
            <w:placeholder>
              <w:docPart w:val="6E8889F9580D41C080602CBF10A60EF1"/>
            </w:placeholder>
            <w:temporary/>
            <w:showingPlcHdr/>
            <w:text/>
          </w:sdtPr>
          <w:sdtEndPr/>
          <w:sdtContent>
            <w:tc>
              <w:tcPr>
                <w:tcW w:w="4231" w:type="dxa"/>
                <w:gridSpan w:val="5"/>
              </w:tcPr>
              <w:p w:rsidR="00E81455" w:rsidRPr="005C3084" w:rsidRDefault="00E81455"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931086" w:rsidRPr="005C3084">
                  <w:rPr>
                    <w:rStyle w:val="PlaceholderText"/>
                    <w:rFonts w:ascii="Segoe UI" w:hAnsi="Segoe UI" w:cs="Segoe UI"/>
                    <w:sz w:val="20"/>
                    <w:szCs w:val="20"/>
                  </w:rPr>
                  <w:t>Agency</w:t>
                </w:r>
              </w:p>
            </w:tc>
          </w:sdtContent>
        </w:sdt>
        <w:sdt>
          <w:sdtPr>
            <w:rPr>
              <w:rFonts w:ascii="Segoe UI" w:hAnsi="Segoe UI" w:cs="Segoe UI"/>
              <w:sz w:val="20"/>
              <w:szCs w:val="20"/>
            </w:rPr>
            <w:alias w:val="Type1"/>
            <w:tag w:val="Type1"/>
            <w:id w:val="2022810130"/>
            <w:placeholder>
              <w:docPart w:val="E75517DCCA044A91B7EBA7D82935FD02"/>
            </w:placeholder>
            <w:temporary/>
            <w:showingPlcHdr/>
            <w:text w:multiLine="1"/>
          </w:sdtPr>
          <w:sdtEndPr/>
          <w:sdtContent>
            <w:tc>
              <w:tcPr>
                <w:tcW w:w="3150" w:type="dxa"/>
                <w:gridSpan w:val="4"/>
              </w:tcPr>
              <w:p w:rsidR="00E81455" w:rsidRPr="005C3084" w:rsidRDefault="00E81455" w:rsidP="00C01EA2">
                <w:pPr>
                  <w:rPr>
                    <w:rFonts w:ascii="Segoe UI" w:hAnsi="Segoe UI" w:cs="Segoe UI"/>
                    <w:sz w:val="20"/>
                    <w:szCs w:val="20"/>
                  </w:rPr>
                </w:pPr>
                <w:r w:rsidRPr="005C3084">
                  <w:rPr>
                    <w:rStyle w:val="PlaceholderText"/>
                    <w:rFonts w:ascii="Segoe UI" w:hAnsi="Segoe UI" w:cs="Segoe UI"/>
                    <w:sz w:val="20"/>
                    <w:szCs w:val="20"/>
                  </w:rPr>
                  <w:t>Click to enter</w:t>
                </w:r>
                <w:r w:rsidR="005A6209" w:rsidRPr="005C3084">
                  <w:rPr>
                    <w:rStyle w:val="PlaceholderText"/>
                    <w:rFonts w:ascii="Segoe UI" w:hAnsi="Segoe UI" w:cs="Segoe UI"/>
                    <w:sz w:val="20"/>
                    <w:szCs w:val="20"/>
                  </w:rPr>
                  <w:t xml:space="preserve"> Document</w:t>
                </w:r>
              </w:p>
            </w:tc>
          </w:sdtContent>
        </w:sdt>
        <w:sdt>
          <w:sdtPr>
            <w:rPr>
              <w:rFonts w:ascii="Segoe UI" w:hAnsi="Segoe UI" w:cs="Segoe UI"/>
              <w:sz w:val="20"/>
              <w:szCs w:val="20"/>
            </w:rPr>
            <w:alias w:val="Regarding1"/>
            <w:tag w:val="Who?"/>
            <w:id w:val="-107197357"/>
            <w:placeholder>
              <w:docPart w:val="4402FAC3AE594F4EB3370C12E9924B89"/>
            </w:placeholder>
            <w:temporary/>
            <w:showingPlcHdr/>
            <w:text w:multiLine="1"/>
          </w:sdtPr>
          <w:sdtEndPr/>
          <w:sdtContent>
            <w:tc>
              <w:tcPr>
                <w:tcW w:w="3779" w:type="dxa"/>
                <w:gridSpan w:val="2"/>
              </w:tcPr>
              <w:p w:rsidR="00E81455" w:rsidRPr="005C3084" w:rsidRDefault="00E81455"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5A6209" w:rsidRPr="005C3084">
                  <w:rPr>
                    <w:rStyle w:val="PlaceholderText"/>
                    <w:rFonts w:ascii="Segoe UI" w:hAnsi="Segoe UI" w:cs="Segoe UI"/>
                    <w:sz w:val="20"/>
                    <w:szCs w:val="20"/>
                  </w:rPr>
                  <w:t>Who Document Refers to</w:t>
                </w:r>
              </w:p>
            </w:tc>
          </w:sdtContent>
        </w:sdt>
      </w:tr>
      <w:tr w:rsidR="00E81455" w:rsidRPr="005C3084" w:rsidTr="00407553">
        <w:trPr>
          <w:gridAfter w:val="1"/>
          <w:wAfter w:w="632" w:type="dxa"/>
          <w:trHeight w:val="265"/>
        </w:trPr>
        <w:sdt>
          <w:sdtPr>
            <w:rPr>
              <w:rFonts w:ascii="Segoe UI" w:hAnsi="Segoe UI" w:cs="Segoe UI"/>
              <w:sz w:val="20"/>
              <w:szCs w:val="20"/>
            </w:rPr>
            <w:alias w:val="Agency2"/>
            <w:tag w:val="Agency2"/>
            <w:id w:val="1572386943"/>
            <w:placeholder>
              <w:docPart w:val="62E71CCDEBC24FACA055025C99520173"/>
            </w:placeholder>
            <w:temporary/>
            <w:showingPlcHdr/>
            <w:text/>
          </w:sdtPr>
          <w:sdtEndPr/>
          <w:sdtContent>
            <w:tc>
              <w:tcPr>
                <w:tcW w:w="4231" w:type="dxa"/>
                <w:gridSpan w:val="5"/>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931086" w:rsidRPr="005C3084">
                  <w:rPr>
                    <w:rStyle w:val="PlaceholderText"/>
                    <w:rFonts w:ascii="Segoe UI" w:hAnsi="Segoe UI" w:cs="Segoe UI"/>
                    <w:sz w:val="20"/>
                    <w:szCs w:val="20"/>
                  </w:rPr>
                  <w:t>Agency</w:t>
                </w:r>
              </w:p>
            </w:tc>
          </w:sdtContent>
        </w:sdt>
        <w:sdt>
          <w:sdtPr>
            <w:rPr>
              <w:rFonts w:ascii="Segoe UI" w:hAnsi="Segoe UI" w:cs="Segoe UI"/>
              <w:sz w:val="20"/>
              <w:szCs w:val="20"/>
            </w:rPr>
            <w:alias w:val="Type2"/>
            <w:tag w:val="Type2"/>
            <w:id w:val="1147852834"/>
            <w:placeholder>
              <w:docPart w:val="3AD7C6079FB84A27BF7ADE2D6B0931CE"/>
            </w:placeholder>
            <w:temporary/>
            <w:showingPlcHdr/>
            <w:text w:multiLine="1"/>
          </w:sdtPr>
          <w:sdtEndPr/>
          <w:sdtContent>
            <w:tc>
              <w:tcPr>
                <w:tcW w:w="3150" w:type="dxa"/>
                <w:gridSpan w:val="4"/>
              </w:tcPr>
              <w:p w:rsidR="00E81455" w:rsidRPr="005C3084" w:rsidRDefault="00E81455" w:rsidP="00C01EA2">
                <w:pPr>
                  <w:rPr>
                    <w:rFonts w:ascii="Segoe UI" w:hAnsi="Segoe UI" w:cs="Segoe UI"/>
                    <w:sz w:val="20"/>
                    <w:szCs w:val="20"/>
                  </w:rPr>
                </w:pPr>
                <w:r w:rsidRPr="005C3084">
                  <w:rPr>
                    <w:rStyle w:val="PlaceholderText"/>
                    <w:rFonts w:ascii="Segoe UI" w:hAnsi="Segoe UI" w:cs="Segoe UI"/>
                    <w:sz w:val="20"/>
                    <w:szCs w:val="20"/>
                  </w:rPr>
                  <w:t>Click to enter</w:t>
                </w:r>
                <w:r w:rsidR="005A6209" w:rsidRPr="005C3084">
                  <w:rPr>
                    <w:rStyle w:val="PlaceholderText"/>
                    <w:rFonts w:ascii="Segoe UI" w:hAnsi="Segoe UI" w:cs="Segoe UI"/>
                    <w:sz w:val="20"/>
                    <w:szCs w:val="20"/>
                  </w:rPr>
                  <w:t xml:space="preserve"> Document</w:t>
                </w:r>
              </w:p>
            </w:tc>
          </w:sdtContent>
        </w:sdt>
        <w:sdt>
          <w:sdtPr>
            <w:rPr>
              <w:rFonts w:ascii="Segoe UI" w:hAnsi="Segoe UI" w:cs="Segoe UI"/>
              <w:sz w:val="20"/>
              <w:szCs w:val="20"/>
            </w:rPr>
            <w:alias w:val="Regarding2"/>
            <w:tag w:val="Regarding2"/>
            <w:id w:val="-343472959"/>
            <w:placeholder>
              <w:docPart w:val="F313C7403D73468FB8274838A6DB4341"/>
            </w:placeholder>
            <w:temporary/>
            <w:showingPlcHdr/>
            <w:text w:multiLine="1"/>
          </w:sdtPr>
          <w:sdtEndPr/>
          <w:sdtContent>
            <w:tc>
              <w:tcPr>
                <w:tcW w:w="3779" w:type="dxa"/>
                <w:gridSpan w:val="2"/>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Who Document Refers to</w:t>
                </w:r>
              </w:p>
            </w:tc>
          </w:sdtContent>
        </w:sdt>
      </w:tr>
      <w:tr w:rsidR="00E81455" w:rsidRPr="005C3084" w:rsidTr="00407553">
        <w:trPr>
          <w:gridAfter w:val="1"/>
          <w:wAfter w:w="632" w:type="dxa"/>
          <w:trHeight w:val="265"/>
        </w:trPr>
        <w:sdt>
          <w:sdtPr>
            <w:rPr>
              <w:rFonts w:ascii="Segoe UI" w:hAnsi="Segoe UI" w:cs="Segoe UI"/>
              <w:sz w:val="20"/>
              <w:szCs w:val="20"/>
            </w:rPr>
            <w:alias w:val="Agency3"/>
            <w:tag w:val="Agency3"/>
            <w:id w:val="1500463508"/>
            <w:placeholder>
              <w:docPart w:val="7D0D66A1DE754EDABACCE9051281F4A4"/>
            </w:placeholder>
            <w:temporary/>
            <w:showingPlcHdr/>
            <w:text/>
          </w:sdtPr>
          <w:sdtEndPr/>
          <w:sdtContent>
            <w:tc>
              <w:tcPr>
                <w:tcW w:w="4231" w:type="dxa"/>
                <w:gridSpan w:val="5"/>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931086" w:rsidRPr="005C3084">
                  <w:rPr>
                    <w:rStyle w:val="PlaceholderText"/>
                    <w:rFonts w:ascii="Segoe UI" w:hAnsi="Segoe UI" w:cs="Segoe UI"/>
                    <w:sz w:val="20"/>
                    <w:szCs w:val="20"/>
                  </w:rPr>
                  <w:t>Agency</w:t>
                </w:r>
              </w:p>
            </w:tc>
          </w:sdtContent>
        </w:sdt>
        <w:sdt>
          <w:sdtPr>
            <w:rPr>
              <w:rFonts w:ascii="Segoe UI" w:hAnsi="Segoe UI" w:cs="Segoe UI"/>
              <w:sz w:val="20"/>
              <w:szCs w:val="20"/>
            </w:rPr>
            <w:alias w:val="Type3"/>
            <w:tag w:val="Type3"/>
            <w:id w:val="199208043"/>
            <w:placeholder>
              <w:docPart w:val="DA666906E15B4CE0BD4981A1F0EBB2FE"/>
            </w:placeholder>
            <w:temporary/>
            <w:showingPlcHdr/>
            <w:text w:multiLine="1"/>
          </w:sdtPr>
          <w:sdtEndPr/>
          <w:sdtContent>
            <w:tc>
              <w:tcPr>
                <w:tcW w:w="3150" w:type="dxa"/>
                <w:gridSpan w:val="4"/>
              </w:tcPr>
              <w:p w:rsidR="00E81455" w:rsidRPr="005C3084" w:rsidRDefault="00E81455"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5A6209" w:rsidRPr="005C3084">
                  <w:rPr>
                    <w:rStyle w:val="PlaceholderText"/>
                    <w:rFonts w:ascii="Segoe UI" w:hAnsi="Segoe UI" w:cs="Segoe UI"/>
                    <w:sz w:val="20"/>
                    <w:szCs w:val="20"/>
                  </w:rPr>
                  <w:t>Document</w:t>
                </w:r>
              </w:p>
            </w:tc>
          </w:sdtContent>
        </w:sdt>
        <w:sdt>
          <w:sdtPr>
            <w:rPr>
              <w:rFonts w:ascii="Segoe UI" w:hAnsi="Segoe UI" w:cs="Segoe UI"/>
              <w:sz w:val="20"/>
              <w:szCs w:val="20"/>
            </w:rPr>
            <w:alias w:val="Regarding3"/>
            <w:tag w:val="Regarding3"/>
            <w:id w:val="-647590758"/>
            <w:placeholder>
              <w:docPart w:val="7259D6FE305C420695B78C636C15BB04"/>
            </w:placeholder>
            <w:temporary/>
            <w:showingPlcHdr/>
            <w:text w:multiLine="1"/>
          </w:sdtPr>
          <w:sdtEndPr/>
          <w:sdtContent>
            <w:tc>
              <w:tcPr>
                <w:tcW w:w="3779" w:type="dxa"/>
                <w:gridSpan w:val="2"/>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Who Document Refers to</w:t>
                </w:r>
              </w:p>
            </w:tc>
          </w:sdtContent>
        </w:sdt>
      </w:tr>
      <w:tr w:rsidR="00E81455" w:rsidRPr="005C3084" w:rsidTr="00407553">
        <w:trPr>
          <w:gridAfter w:val="1"/>
          <w:wAfter w:w="632" w:type="dxa"/>
          <w:trHeight w:val="265"/>
        </w:trPr>
        <w:sdt>
          <w:sdtPr>
            <w:rPr>
              <w:rFonts w:ascii="Segoe UI" w:hAnsi="Segoe UI" w:cs="Segoe UI"/>
              <w:sz w:val="20"/>
              <w:szCs w:val="20"/>
            </w:rPr>
            <w:alias w:val="Agency4"/>
            <w:tag w:val="Agency4"/>
            <w:id w:val="1062217652"/>
            <w:placeholder>
              <w:docPart w:val="C07C406F5D3A4BBF89BABEBD9D3432AA"/>
            </w:placeholder>
            <w:temporary/>
            <w:showingPlcHdr/>
            <w:text/>
          </w:sdtPr>
          <w:sdtEndPr/>
          <w:sdtContent>
            <w:tc>
              <w:tcPr>
                <w:tcW w:w="4231" w:type="dxa"/>
                <w:gridSpan w:val="5"/>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931086" w:rsidRPr="005C3084">
                  <w:rPr>
                    <w:rStyle w:val="PlaceholderText"/>
                    <w:rFonts w:ascii="Segoe UI" w:hAnsi="Segoe UI" w:cs="Segoe UI"/>
                    <w:sz w:val="20"/>
                    <w:szCs w:val="20"/>
                  </w:rPr>
                  <w:t>Agency</w:t>
                </w:r>
              </w:p>
            </w:tc>
          </w:sdtContent>
        </w:sdt>
        <w:sdt>
          <w:sdtPr>
            <w:rPr>
              <w:rFonts w:ascii="Segoe UI" w:hAnsi="Segoe UI" w:cs="Segoe UI"/>
              <w:sz w:val="20"/>
              <w:szCs w:val="20"/>
            </w:rPr>
            <w:alias w:val="Type4"/>
            <w:tag w:val="Type4"/>
            <w:id w:val="1968002609"/>
            <w:placeholder>
              <w:docPart w:val="88D5DA72655341029D912FF0D40DDD7E"/>
            </w:placeholder>
            <w:temporary/>
            <w:showingPlcHdr/>
            <w:text w:multiLine="1"/>
          </w:sdtPr>
          <w:sdtEndPr/>
          <w:sdtContent>
            <w:tc>
              <w:tcPr>
                <w:tcW w:w="3150" w:type="dxa"/>
                <w:gridSpan w:val="4"/>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Document</w:t>
                </w:r>
              </w:p>
            </w:tc>
          </w:sdtContent>
        </w:sdt>
        <w:sdt>
          <w:sdtPr>
            <w:rPr>
              <w:rFonts w:ascii="Segoe UI" w:hAnsi="Segoe UI" w:cs="Segoe UI"/>
              <w:sz w:val="20"/>
              <w:szCs w:val="20"/>
            </w:rPr>
            <w:alias w:val="Regarding4"/>
            <w:tag w:val="Regarding4"/>
            <w:id w:val="-56941355"/>
            <w:placeholder>
              <w:docPart w:val="6D69B5C07949425890B3ABBB572596C2"/>
            </w:placeholder>
            <w:temporary/>
            <w:showingPlcHdr/>
            <w:text w:multiLine="1"/>
          </w:sdtPr>
          <w:sdtEndPr/>
          <w:sdtContent>
            <w:tc>
              <w:tcPr>
                <w:tcW w:w="3779" w:type="dxa"/>
                <w:gridSpan w:val="2"/>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Who Document Refers to</w:t>
                </w:r>
              </w:p>
            </w:tc>
          </w:sdtContent>
        </w:sdt>
      </w:tr>
      <w:tr w:rsidR="00E81455" w:rsidRPr="005C3084" w:rsidTr="00407553">
        <w:trPr>
          <w:gridAfter w:val="1"/>
          <w:wAfter w:w="632" w:type="dxa"/>
          <w:trHeight w:val="265"/>
        </w:trPr>
        <w:sdt>
          <w:sdtPr>
            <w:rPr>
              <w:rFonts w:ascii="Segoe UI" w:hAnsi="Segoe UI" w:cs="Segoe UI"/>
              <w:sz w:val="20"/>
              <w:szCs w:val="20"/>
            </w:rPr>
            <w:alias w:val="Agency5"/>
            <w:tag w:val="Agency5"/>
            <w:id w:val="1346133437"/>
            <w:placeholder>
              <w:docPart w:val="1396FDB218A64D7D905B49F91F84CBEA"/>
            </w:placeholder>
            <w:temporary/>
            <w:showingPlcHdr/>
            <w:text/>
          </w:sdtPr>
          <w:sdtEndPr/>
          <w:sdtContent>
            <w:tc>
              <w:tcPr>
                <w:tcW w:w="4231" w:type="dxa"/>
                <w:gridSpan w:val="5"/>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931086" w:rsidRPr="005C3084">
                  <w:rPr>
                    <w:rStyle w:val="PlaceholderText"/>
                    <w:rFonts w:ascii="Segoe UI" w:hAnsi="Segoe UI" w:cs="Segoe UI"/>
                    <w:sz w:val="20"/>
                    <w:szCs w:val="20"/>
                  </w:rPr>
                  <w:t>Agency</w:t>
                </w:r>
              </w:p>
            </w:tc>
          </w:sdtContent>
        </w:sdt>
        <w:sdt>
          <w:sdtPr>
            <w:rPr>
              <w:rFonts w:ascii="Segoe UI" w:hAnsi="Segoe UI" w:cs="Segoe UI"/>
              <w:sz w:val="20"/>
              <w:szCs w:val="20"/>
            </w:rPr>
            <w:alias w:val="Type5"/>
            <w:tag w:val="Type5"/>
            <w:id w:val="1835876944"/>
            <w:placeholder>
              <w:docPart w:val="E614AE099B79437A90CAD60A547FDC0D"/>
            </w:placeholder>
            <w:temporary/>
            <w:showingPlcHdr/>
            <w:text w:multiLine="1"/>
          </w:sdtPr>
          <w:sdtEndPr/>
          <w:sdtContent>
            <w:tc>
              <w:tcPr>
                <w:tcW w:w="3150" w:type="dxa"/>
                <w:gridSpan w:val="4"/>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Document</w:t>
                </w:r>
              </w:p>
            </w:tc>
          </w:sdtContent>
        </w:sdt>
        <w:sdt>
          <w:sdtPr>
            <w:rPr>
              <w:rFonts w:ascii="Segoe UI" w:hAnsi="Segoe UI" w:cs="Segoe UI"/>
              <w:sz w:val="20"/>
              <w:szCs w:val="20"/>
            </w:rPr>
            <w:alias w:val="Regarding5"/>
            <w:tag w:val="Regarding5"/>
            <w:id w:val="1333414603"/>
            <w:placeholder>
              <w:docPart w:val="DCEDC67F467A474C97894F72409722E1"/>
            </w:placeholder>
            <w:temporary/>
            <w:showingPlcHdr/>
            <w:text w:multiLine="1"/>
          </w:sdtPr>
          <w:sdtEndPr/>
          <w:sdtContent>
            <w:tc>
              <w:tcPr>
                <w:tcW w:w="3779" w:type="dxa"/>
                <w:gridSpan w:val="2"/>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Who Document Refers to</w:t>
                </w:r>
              </w:p>
            </w:tc>
          </w:sdtContent>
        </w:sdt>
      </w:tr>
      <w:tr w:rsidR="00E81455" w:rsidRPr="005C3084" w:rsidTr="00407553">
        <w:trPr>
          <w:gridAfter w:val="1"/>
          <w:wAfter w:w="632" w:type="dxa"/>
          <w:trHeight w:val="265"/>
        </w:trPr>
        <w:sdt>
          <w:sdtPr>
            <w:rPr>
              <w:rFonts w:ascii="Segoe UI" w:hAnsi="Segoe UI" w:cs="Segoe UI"/>
              <w:sz w:val="20"/>
              <w:szCs w:val="20"/>
            </w:rPr>
            <w:alias w:val="Agency6"/>
            <w:tag w:val="Agency6"/>
            <w:id w:val="-1477137478"/>
            <w:placeholder>
              <w:docPart w:val="95AF181863034C209E5F0C47C5757A7A"/>
            </w:placeholder>
            <w:temporary/>
            <w:showingPlcHdr/>
            <w:text/>
          </w:sdtPr>
          <w:sdtEndPr/>
          <w:sdtContent>
            <w:tc>
              <w:tcPr>
                <w:tcW w:w="4231" w:type="dxa"/>
                <w:gridSpan w:val="5"/>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931086" w:rsidRPr="005C3084">
                  <w:rPr>
                    <w:rStyle w:val="PlaceholderText"/>
                    <w:rFonts w:ascii="Segoe UI" w:hAnsi="Segoe UI" w:cs="Segoe UI"/>
                    <w:sz w:val="20"/>
                    <w:szCs w:val="20"/>
                  </w:rPr>
                  <w:t>Agency</w:t>
                </w:r>
              </w:p>
            </w:tc>
          </w:sdtContent>
        </w:sdt>
        <w:sdt>
          <w:sdtPr>
            <w:rPr>
              <w:rFonts w:ascii="Segoe UI" w:hAnsi="Segoe UI" w:cs="Segoe UI"/>
              <w:sz w:val="20"/>
              <w:szCs w:val="20"/>
            </w:rPr>
            <w:alias w:val="Type6"/>
            <w:tag w:val="Type6"/>
            <w:id w:val="1361325906"/>
            <w:placeholder>
              <w:docPart w:val="B74FFB00AD944D7BA49058BB12E616C6"/>
            </w:placeholder>
            <w:temporary/>
            <w:showingPlcHdr/>
            <w:text w:multiLine="1"/>
          </w:sdtPr>
          <w:sdtEndPr/>
          <w:sdtContent>
            <w:tc>
              <w:tcPr>
                <w:tcW w:w="3150" w:type="dxa"/>
                <w:gridSpan w:val="4"/>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Document</w:t>
                </w:r>
              </w:p>
            </w:tc>
          </w:sdtContent>
        </w:sdt>
        <w:sdt>
          <w:sdtPr>
            <w:rPr>
              <w:rFonts w:ascii="Segoe UI" w:hAnsi="Segoe UI" w:cs="Segoe UI"/>
              <w:sz w:val="20"/>
              <w:szCs w:val="20"/>
            </w:rPr>
            <w:alias w:val="Regarding6"/>
            <w:tag w:val="Regarding6"/>
            <w:id w:val="-1566170617"/>
            <w:placeholder>
              <w:docPart w:val="83859E5687E94F688628F5F50B3DF18E"/>
            </w:placeholder>
            <w:temporary/>
            <w:showingPlcHdr/>
            <w:text w:multiLine="1"/>
          </w:sdtPr>
          <w:sdtEndPr/>
          <w:sdtContent>
            <w:tc>
              <w:tcPr>
                <w:tcW w:w="3779" w:type="dxa"/>
                <w:gridSpan w:val="2"/>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Who Document Refers to</w:t>
                </w:r>
              </w:p>
            </w:tc>
          </w:sdtContent>
        </w:sdt>
      </w:tr>
      <w:tr w:rsidR="00E81455" w:rsidRPr="005C3084" w:rsidTr="00407553">
        <w:trPr>
          <w:gridAfter w:val="1"/>
          <w:wAfter w:w="632" w:type="dxa"/>
          <w:trHeight w:val="265"/>
        </w:trPr>
        <w:sdt>
          <w:sdtPr>
            <w:rPr>
              <w:rFonts w:ascii="Segoe UI" w:hAnsi="Segoe UI" w:cs="Segoe UI"/>
              <w:sz w:val="20"/>
              <w:szCs w:val="20"/>
            </w:rPr>
            <w:alias w:val="Agency7"/>
            <w:tag w:val="Agency7"/>
            <w:id w:val="-1134016770"/>
            <w:placeholder>
              <w:docPart w:val="E81FD3EFB2524C1EB01A75B0D9E3CC9D"/>
            </w:placeholder>
            <w:temporary/>
            <w:showingPlcHdr/>
            <w:text/>
          </w:sdtPr>
          <w:sdtEndPr/>
          <w:sdtContent>
            <w:tc>
              <w:tcPr>
                <w:tcW w:w="4231" w:type="dxa"/>
                <w:gridSpan w:val="5"/>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931086" w:rsidRPr="005C3084">
                  <w:rPr>
                    <w:rStyle w:val="PlaceholderText"/>
                    <w:rFonts w:ascii="Segoe UI" w:hAnsi="Segoe UI" w:cs="Segoe UI"/>
                    <w:sz w:val="20"/>
                    <w:szCs w:val="20"/>
                  </w:rPr>
                  <w:t>Agency</w:t>
                </w:r>
              </w:p>
            </w:tc>
          </w:sdtContent>
        </w:sdt>
        <w:sdt>
          <w:sdtPr>
            <w:rPr>
              <w:rFonts w:ascii="Segoe UI" w:hAnsi="Segoe UI" w:cs="Segoe UI"/>
              <w:sz w:val="20"/>
              <w:szCs w:val="20"/>
            </w:rPr>
            <w:alias w:val="Type7"/>
            <w:tag w:val="Type7"/>
            <w:id w:val="-600575000"/>
            <w:placeholder>
              <w:docPart w:val="15C09CA90237462187644F69B67C89FA"/>
            </w:placeholder>
            <w:temporary/>
            <w:showingPlcHdr/>
            <w:text w:multiLine="1"/>
          </w:sdtPr>
          <w:sdtEndPr/>
          <w:sdtContent>
            <w:tc>
              <w:tcPr>
                <w:tcW w:w="3150" w:type="dxa"/>
                <w:gridSpan w:val="4"/>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Document</w:t>
                </w:r>
              </w:p>
            </w:tc>
          </w:sdtContent>
        </w:sdt>
        <w:sdt>
          <w:sdtPr>
            <w:rPr>
              <w:rFonts w:ascii="Segoe UI" w:hAnsi="Segoe UI" w:cs="Segoe UI"/>
              <w:sz w:val="20"/>
              <w:szCs w:val="20"/>
            </w:rPr>
            <w:alias w:val="Regarding7"/>
            <w:tag w:val="Regarding7"/>
            <w:id w:val="1847588312"/>
            <w:placeholder>
              <w:docPart w:val="517BA5D772F94EF4B6BD6551F1DCEA74"/>
            </w:placeholder>
            <w:temporary/>
            <w:showingPlcHdr/>
            <w:text w:multiLine="1"/>
          </w:sdtPr>
          <w:sdtEndPr/>
          <w:sdtContent>
            <w:tc>
              <w:tcPr>
                <w:tcW w:w="3779" w:type="dxa"/>
                <w:gridSpan w:val="2"/>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Who Document Refers to</w:t>
                </w:r>
              </w:p>
            </w:tc>
          </w:sdtContent>
        </w:sdt>
      </w:tr>
      <w:tr w:rsidR="00E81455" w:rsidRPr="005C3084" w:rsidTr="00407553">
        <w:trPr>
          <w:gridAfter w:val="1"/>
          <w:wAfter w:w="632" w:type="dxa"/>
          <w:trHeight w:val="265"/>
        </w:trPr>
        <w:sdt>
          <w:sdtPr>
            <w:rPr>
              <w:rFonts w:ascii="Segoe UI" w:hAnsi="Segoe UI" w:cs="Segoe UI"/>
              <w:sz w:val="20"/>
              <w:szCs w:val="20"/>
            </w:rPr>
            <w:alias w:val="Agency8"/>
            <w:tag w:val="Agency8"/>
            <w:id w:val="-652600474"/>
            <w:placeholder>
              <w:docPart w:val="4679D5386E554B06B55ED3BE75FBC9D5"/>
            </w:placeholder>
            <w:temporary/>
            <w:showingPlcHdr/>
            <w:text/>
          </w:sdtPr>
          <w:sdtEndPr/>
          <w:sdtContent>
            <w:tc>
              <w:tcPr>
                <w:tcW w:w="4231" w:type="dxa"/>
                <w:gridSpan w:val="5"/>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931086" w:rsidRPr="005C3084">
                  <w:rPr>
                    <w:rStyle w:val="PlaceholderText"/>
                    <w:rFonts w:ascii="Segoe UI" w:hAnsi="Segoe UI" w:cs="Segoe UI"/>
                    <w:sz w:val="20"/>
                    <w:szCs w:val="20"/>
                  </w:rPr>
                  <w:t>Agency</w:t>
                </w:r>
              </w:p>
            </w:tc>
          </w:sdtContent>
        </w:sdt>
        <w:sdt>
          <w:sdtPr>
            <w:rPr>
              <w:rFonts w:ascii="Segoe UI" w:hAnsi="Segoe UI" w:cs="Segoe UI"/>
              <w:sz w:val="20"/>
              <w:szCs w:val="20"/>
            </w:rPr>
            <w:alias w:val="Type8"/>
            <w:tag w:val="Type8"/>
            <w:id w:val="1659967670"/>
            <w:placeholder>
              <w:docPart w:val="12E0E06954FB4DAA8AAAE235D1895B5D"/>
            </w:placeholder>
            <w:temporary/>
            <w:showingPlcHdr/>
            <w:text w:multiLine="1"/>
          </w:sdtPr>
          <w:sdtEndPr/>
          <w:sdtContent>
            <w:tc>
              <w:tcPr>
                <w:tcW w:w="3150" w:type="dxa"/>
                <w:gridSpan w:val="4"/>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Document</w:t>
                </w:r>
              </w:p>
            </w:tc>
          </w:sdtContent>
        </w:sdt>
        <w:sdt>
          <w:sdtPr>
            <w:rPr>
              <w:rFonts w:ascii="Segoe UI" w:hAnsi="Segoe UI" w:cs="Segoe UI"/>
              <w:sz w:val="20"/>
              <w:szCs w:val="20"/>
            </w:rPr>
            <w:alias w:val="Regarding8"/>
            <w:tag w:val="Regarding8"/>
            <w:id w:val="1048187528"/>
            <w:placeholder>
              <w:docPart w:val="FB9D142E68E3437299881F994AE38C6D"/>
            </w:placeholder>
            <w:temporary/>
            <w:showingPlcHdr/>
            <w:text w:multiLine="1"/>
          </w:sdtPr>
          <w:sdtEndPr/>
          <w:sdtContent>
            <w:tc>
              <w:tcPr>
                <w:tcW w:w="3779" w:type="dxa"/>
                <w:gridSpan w:val="2"/>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Who Document Refers to</w:t>
                </w:r>
              </w:p>
            </w:tc>
          </w:sdtContent>
        </w:sdt>
      </w:tr>
      <w:tr w:rsidR="00E81455" w:rsidRPr="005C3084" w:rsidTr="00407553">
        <w:trPr>
          <w:gridAfter w:val="1"/>
          <w:wAfter w:w="632" w:type="dxa"/>
          <w:trHeight w:val="265"/>
        </w:trPr>
        <w:sdt>
          <w:sdtPr>
            <w:rPr>
              <w:rFonts w:ascii="Segoe UI" w:hAnsi="Segoe UI" w:cs="Segoe UI"/>
              <w:sz w:val="20"/>
              <w:szCs w:val="20"/>
            </w:rPr>
            <w:alias w:val="Agency9"/>
            <w:tag w:val="Agency9"/>
            <w:id w:val="965852345"/>
            <w:placeholder>
              <w:docPart w:val="09EA33D1DF0B4C9D91F717029E68E503"/>
            </w:placeholder>
            <w:temporary/>
            <w:showingPlcHdr/>
            <w:text/>
          </w:sdtPr>
          <w:sdtEndPr/>
          <w:sdtContent>
            <w:tc>
              <w:tcPr>
                <w:tcW w:w="4231" w:type="dxa"/>
                <w:gridSpan w:val="5"/>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931086" w:rsidRPr="005C3084">
                  <w:rPr>
                    <w:rStyle w:val="PlaceholderText"/>
                    <w:rFonts w:ascii="Segoe UI" w:hAnsi="Segoe UI" w:cs="Segoe UI"/>
                    <w:sz w:val="20"/>
                    <w:szCs w:val="20"/>
                  </w:rPr>
                  <w:t>Agency</w:t>
                </w:r>
              </w:p>
            </w:tc>
          </w:sdtContent>
        </w:sdt>
        <w:sdt>
          <w:sdtPr>
            <w:rPr>
              <w:rFonts w:ascii="Segoe UI" w:hAnsi="Segoe UI" w:cs="Segoe UI"/>
              <w:sz w:val="20"/>
              <w:szCs w:val="20"/>
            </w:rPr>
            <w:alias w:val="Type9"/>
            <w:tag w:val="Type9"/>
            <w:id w:val="1502312278"/>
            <w:placeholder>
              <w:docPart w:val="F1E42446BC8F4A29BE95B2A333084026"/>
            </w:placeholder>
            <w:temporary/>
            <w:showingPlcHdr/>
            <w:text w:multiLine="1"/>
          </w:sdtPr>
          <w:sdtEndPr/>
          <w:sdtContent>
            <w:tc>
              <w:tcPr>
                <w:tcW w:w="3150" w:type="dxa"/>
                <w:gridSpan w:val="4"/>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Document</w:t>
                </w:r>
              </w:p>
            </w:tc>
          </w:sdtContent>
        </w:sdt>
        <w:sdt>
          <w:sdtPr>
            <w:rPr>
              <w:rFonts w:ascii="Segoe UI" w:hAnsi="Segoe UI" w:cs="Segoe UI"/>
              <w:sz w:val="20"/>
              <w:szCs w:val="20"/>
            </w:rPr>
            <w:alias w:val="Regarding9"/>
            <w:tag w:val="Regarding9"/>
            <w:id w:val="-1944223390"/>
            <w:placeholder>
              <w:docPart w:val="9EB8020BE12644C58C67B20985B55E40"/>
            </w:placeholder>
            <w:temporary/>
            <w:showingPlcHdr/>
            <w:text w:multiLine="1"/>
          </w:sdtPr>
          <w:sdtEndPr/>
          <w:sdtContent>
            <w:tc>
              <w:tcPr>
                <w:tcW w:w="3779" w:type="dxa"/>
                <w:gridSpan w:val="2"/>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Who Document Refers to</w:t>
                </w:r>
              </w:p>
            </w:tc>
          </w:sdtContent>
        </w:sdt>
      </w:tr>
      <w:tr w:rsidR="00E81455" w:rsidRPr="005C3084" w:rsidTr="00407553">
        <w:trPr>
          <w:gridAfter w:val="1"/>
          <w:wAfter w:w="632" w:type="dxa"/>
          <w:trHeight w:val="265"/>
        </w:trPr>
        <w:sdt>
          <w:sdtPr>
            <w:rPr>
              <w:rFonts w:ascii="Segoe UI" w:hAnsi="Segoe UI" w:cs="Segoe UI"/>
              <w:sz w:val="20"/>
              <w:szCs w:val="20"/>
            </w:rPr>
            <w:alias w:val="Agency10"/>
            <w:tag w:val="Agency10"/>
            <w:id w:val="-277262064"/>
            <w:placeholder>
              <w:docPart w:val="180C931F96604424B52736B78BC7710D"/>
            </w:placeholder>
            <w:temporary/>
            <w:showingPlcHdr/>
            <w:text/>
          </w:sdtPr>
          <w:sdtEndPr/>
          <w:sdtContent>
            <w:tc>
              <w:tcPr>
                <w:tcW w:w="4231" w:type="dxa"/>
                <w:gridSpan w:val="5"/>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931086" w:rsidRPr="005C3084">
                  <w:rPr>
                    <w:rStyle w:val="PlaceholderText"/>
                    <w:rFonts w:ascii="Segoe UI" w:hAnsi="Segoe UI" w:cs="Segoe UI"/>
                    <w:sz w:val="20"/>
                    <w:szCs w:val="20"/>
                  </w:rPr>
                  <w:t>Agency</w:t>
                </w:r>
              </w:p>
            </w:tc>
          </w:sdtContent>
        </w:sdt>
        <w:sdt>
          <w:sdtPr>
            <w:rPr>
              <w:rFonts w:ascii="Segoe UI" w:hAnsi="Segoe UI" w:cs="Segoe UI"/>
              <w:sz w:val="20"/>
              <w:szCs w:val="20"/>
            </w:rPr>
            <w:alias w:val="Type10"/>
            <w:tag w:val="Type10"/>
            <w:id w:val="396473760"/>
            <w:placeholder>
              <w:docPart w:val="B4971C87AA3441E68010EB1A0B062BBB"/>
            </w:placeholder>
            <w:temporary/>
            <w:showingPlcHdr/>
            <w:text w:multiLine="1"/>
          </w:sdtPr>
          <w:sdtEndPr/>
          <w:sdtContent>
            <w:tc>
              <w:tcPr>
                <w:tcW w:w="3150" w:type="dxa"/>
                <w:gridSpan w:val="4"/>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Document</w:t>
                </w:r>
              </w:p>
            </w:tc>
          </w:sdtContent>
        </w:sdt>
        <w:sdt>
          <w:sdtPr>
            <w:rPr>
              <w:rFonts w:ascii="Segoe UI" w:hAnsi="Segoe UI" w:cs="Segoe UI"/>
              <w:sz w:val="20"/>
              <w:szCs w:val="20"/>
            </w:rPr>
            <w:alias w:val="Regarding10"/>
            <w:tag w:val="Regarding10"/>
            <w:id w:val="537165713"/>
            <w:placeholder>
              <w:docPart w:val="805B08F422364C7AB5293CF55EB3FB9A"/>
            </w:placeholder>
            <w:temporary/>
            <w:showingPlcHdr/>
            <w:text w:multiLine="1"/>
          </w:sdtPr>
          <w:sdtEndPr/>
          <w:sdtContent>
            <w:tc>
              <w:tcPr>
                <w:tcW w:w="3779" w:type="dxa"/>
                <w:gridSpan w:val="2"/>
              </w:tcPr>
              <w:p w:rsidR="00E81455"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Who Document Refers to</w:t>
                </w:r>
              </w:p>
            </w:tc>
          </w:sdtContent>
        </w:sdt>
      </w:tr>
      <w:tr w:rsidR="00E81455" w:rsidRPr="005C3084" w:rsidTr="00407553">
        <w:trPr>
          <w:gridAfter w:val="1"/>
          <w:wAfter w:w="632" w:type="dxa"/>
          <w:trHeight w:val="265"/>
        </w:trPr>
        <w:tc>
          <w:tcPr>
            <w:tcW w:w="4231" w:type="dxa"/>
            <w:gridSpan w:val="5"/>
          </w:tcPr>
          <w:p w:rsidR="00E81455" w:rsidRPr="005C3084" w:rsidRDefault="00E81455" w:rsidP="00C01EA2">
            <w:pPr>
              <w:rPr>
                <w:rFonts w:ascii="Segoe UI" w:hAnsi="Segoe UI" w:cs="Segoe UI"/>
                <w:sz w:val="20"/>
                <w:szCs w:val="20"/>
              </w:rPr>
            </w:pPr>
          </w:p>
        </w:tc>
        <w:tc>
          <w:tcPr>
            <w:tcW w:w="3150" w:type="dxa"/>
            <w:gridSpan w:val="4"/>
          </w:tcPr>
          <w:p w:rsidR="00E81455" w:rsidRPr="005C3084" w:rsidRDefault="00E81455" w:rsidP="00C01EA2">
            <w:pPr>
              <w:rPr>
                <w:rFonts w:ascii="Segoe UI" w:hAnsi="Segoe UI" w:cs="Segoe UI"/>
                <w:sz w:val="20"/>
                <w:szCs w:val="20"/>
              </w:rPr>
            </w:pPr>
          </w:p>
        </w:tc>
        <w:tc>
          <w:tcPr>
            <w:tcW w:w="3779" w:type="dxa"/>
            <w:gridSpan w:val="2"/>
          </w:tcPr>
          <w:p w:rsidR="00E81455" w:rsidRPr="005C3084" w:rsidRDefault="00E81455" w:rsidP="00C01EA2">
            <w:pPr>
              <w:rPr>
                <w:rFonts w:ascii="Segoe UI" w:hAnsi="Segoe UI" w:cs="Segoe UI"/>
                <w:sz w:val="20"/>
                <w:szCs w:val="20"/>
              </w:rPr>
            </w:pPr>
          </w:p>
        </w:tc>
      </w:tr>
      <w:tr w:rsidR="00BF02DD" w:rsidRPr="005C3084" w:rsidTr="00407553">
        <w:trPr>
          <w:gridAfter w:val="1"/>
          <w:wAfter w:w="632" w:type="dxa"/>
          <w:trHeight w:hRule="exact" w:val="144"/>
        </w:trPr>
        <w:tc>
          <w:tcPr>
            <w:tcW w:w="11160" w:type="dxa"/>
            <w:gridSpan w:val="11"/>
          </w:tcPr>
          <w:p w:rsidR="00BF02DD" w:rsidRPr="005C3084" w:rsidRDefault="00BF02DD" w:rsidP="00C01EA2">
            <w:pPr>
              <w:rPr>
                <w:rFonts w:ascii="Segoe UI" w:hAnsi="Segoe UI" w:cs="Segoe UI"/>
                <w:sz w:val="20"/>
                <w:szCs w:val="20"/>
              </w:rPr>
            </w:pPr>
          </w:p>
        </w:tc>
      </w:tr>
      <w:bookmarkStart w:id="18" w:name="Placementhistory"/>
      <w:tr w:rsidR="00BF02DD" w:rsidRPr="005C3084" w:rsidTr="00407553">
        <w:trPr>
          <w:gridAfter w:val="1"/>
          <w:wAfter w:w="632" w:type="dxa"/>
        </w:trPr>
        <w:tc>
          <w:tcPr>
            <w:tcW w:w="11160" w:type="dxa"/>
            <w:gridSpan w:val="11"/>
          </w:tcPr>
          <w:p w:rsidR="00BF02DD" w:rsidRPr="00C64618" w:rsidRDefault="00A41965" w:rsidP="00C01EA2">
            <w:pPr>
              <w:rPr>
                <w:rFonts w:ascii="Segoe UI" w:hAnsi="Segoe UI" w:cs="Segoe UI"/>
                <w:sz w:val="20"/>
                <w:szCs w:val="20"/>
              </w:rPr>
            </w:pPr>
            <w:r w:rsidRPr="00C64618">
              <w:rPr>
                <w:rFonts w:ascii="Segoe UI" w:hAnsi="Segoe UI" w:cs="Segoe UI"/>
                <w:b/>
                <w:sz w:val="20"/>
                <w:szCs w:val="20"/>
              </w:rPr>
              <w:fldChar w:fldCharType="begin"/>
            </w:r>
            <w:r w:rsidRPr="00C64618">
              <w:rPr>
                <w:rFonts w:ascii="Segoe UI" w:hAnsi="Segoe UI" w:cs="Segoe UI"/>
                <w:b/>
                <w:sz w:val="20"/>
                <w:szCs w:val="20"/>
              </w:rPr>
              <w:instrText>HYPERLINK  \l "Placementhistory" \o "Child's placement. Start with first removal (Moved to should list identifier Maternal Grandmother/Foster Home/Father) . If child was never removed, then put when Protective Supervision began and where."</w:instrText>
            </w:r>
            <w:r w:rsidRPr="00C64618">
              <w:rPr>
                <w:rFonts w:ascii="Segoe UI" w:hAnsi="Segoe UI" w:cs="Segoe UI"/>
                <w:b/>
                <w:sz w:val="20"/>
                <w:szCs w:val="20"/>
              </w:rPr>
              <w:fldChar w:fldCharType="separate"/>
            </w:r>
            <w:r w:rsidR="00BF02DD" w:rsidRPr="00C64618">
              <w:rPr>
                <w:rStyle w:val="Hyperlink"/>
                <w:rFonts w:ascii="Segoe UI" w:hAnsi="Segoe UI" w:cs="Segoe UI"/>
                <w:b/>
                <w:color w:val="auto"/>
                <w:sz w:val="20"/>
                <w:szCs w:val="20"/>
                <w:u w:val="none"/>
              </w:rPr>
              <w:t>Placement History:</w:t>
            </w:r>
            <w:bookmarkEnd w:id="18"/>
            <w:r w:rsidRPr="00C64618">
              <w:rPr>
                <w:rFonts w:ascii="Segoe UI" w:hAnsi="Segoe UI" w:cs="Segoe UI"/>
                <w:b/>
                <w:sz w:val="20"/>
                <w:szCs w:val="20"/>
              </w:rPr>
              <w:fldChar w:fldCharType="end"/>
            </w:r>
          </w:p>
        </w:tc>
      </w:tr>
      <w:tr w:rsidR="0096283D" w:rsidRPr="005C3084" w:rsidTr="00407553">
        <w:trPr>
          <w:gridAfter w:val="1"/>
          <w:wAfter w:w="632" w:type="dxa"/>
          <w:trHeight w:val="266"/>
        </w:trPr>
        <w:tc>
          <w:tcPr>
            <w:tcW w:w="2158" w:type="dxa"/>
          </w:tcPr>
          <w:p w:rsidR="00BF02DD" w:rsidRPr="005C3084" w:rsidRDefault="00BF02DD" w:rsidP="00C01EA2">
            <w:pPr>
              <w:rPr>
                <w:rFonts w:ascii="Segoe UI" w:hAnsi="Segoe UI" w:cs="Segoe UI"/>
                <w:b/>
                <w:sz w:val="20"/>
                <w:szCs w:val="20"/>
                <w:u w:val="single"/>
              </w:rPr>
            </w:pPr>
            <w:r w:rsidRPr="005C3084">
              <w:rPr>
                <w:rFonts w:ascii="Segoe UI" w:hAnsi="Segoe UI" w:cs="Segoe UI"/>
                <w:b/>
                <w:sz w:val="20"/>
                <w:szCs w:val="20"/>
                <w:u w:val="single"/>
              </w:rPr>
              <w:t>Date:</w:t>
            </w:r>
          </w:p>
        </w:tc>
        <w:tc>
          <w:tcPr>
            <w:tcW w:w="2073" w:type="dxa"/>
            <w:gridSpan w:val="4"/>
          </w:tcPr>
          <w:p w:rsidR="00BF02DD" w:rsidRPr="005C3084" w:rsidRDefault="00BF02DD" w:rsidP="00C01EA2">
            <w:pPr>
              <w:rPr>
                <w:rFonts w:ascii="Segoe UI" w:hAnsi="Segoe UI" w:cs="Segoe UI"/>
                <w:b/>
                <w:sz w:val="20"/>
                <w:szCs w:val="20"/>
                <w:u w:val="single"/>
              </w:rPr>
            </w:pPr>
            <w:r w:rsidRPr="005C3084">
              <w:rPr>
                <w:rFonts w:ascii="Segoe UI" w:hAnsi="Segoe UI" w:cs="Segoe UI"/>
                <w:b/>
                <w:sz w:val="20"/>
                <w:szCs w:val="20"/>
                <w:u w:val="single"/>
              </w:rPr>
              <w:t>Child’s First Name</w:t>
            </w:r>
          </w:p>
        </w:tc>
        <w:tc>
          <w:tcPr>
            <w:tcW w:w="3150" w:type="dxa"/>
            <w:gridSpan w:val="4"/>
          </w:tcPr>
          <w:p w:rsidR="00BF02DD" w:rsidRPr="005C3084" w:rsidRDefault="00BF02DD" w:rsidP="00C01EA2">
            <w:pPr>
              <w:rPr>
                <w:rFonts w:ascii="Segoe UI" w:hAnsi="Segoe UI" w:cs="Segoe UI"/>
                <w:b/>
                <w:sz w:val="20"/>
                <w:szCs w:val="20"/>
                <w:u w:val="single"/>
              </w:rPr>
            </w:pPr>
            <w:r w:rsidRPr="005C3084">
              <w:rPr>
                <w:rFonts w:ascii="Segoe UI" w:hAnsi="Segoe UI" w:cs="Segoe UI"/>
                <w:b/>
                <w:sz w:val="20"/>
                <w:szCs w:val="20"/>
                <w:u w:val="single"/>
              </w:rPr>
              <w:t>Moved To</w:t>
            </w:r>
          </w:p>
        </w:tc>
        <w:tc>
          <w:tcPr>
            <w:tcW w:w="3779" w:type="dxa"/>
            <w:gridSpan w:val="2"/>
          </w:tcPr>
          <w:p w:rsidR="00BF02DD" w:rsidRPr="005C3084" w:rsidRDefault="00BF02DD" w:rsidP="00C01EA2">
            <w:pPr>
              <w:rPr>
                <w:rFonts w:ascii="Segoe UI" w:hAnsi="Segoe UI" w:cs="Segoe UI"/>
                <w:b/>
                <w:sz w:val="20"/>
                <w:szCs w:val="20"/>
                <w:u w:val="single"/>
              </w:rPr>
            </w:pPr>
            <w:r w:rsidRPr="005C3084">
              <w:rPr>
                <w:rFonts w:ascii="Segoe UI" w:hAnsi="Segoe UI" w:cs="Segoe UI"/>
                <w:b/>
                <w:sz w:val="20"/>
                <w:szCs w:val="20"/>
                <w:u w:val="single"/>
              </w:rPr>
              <w:t>Comments RE: This Move (Optional)</w:t>
            </w:r>
          </w:p>
        </w:tc>
      </w:tr>
      <w:tr w:rsidR="0096283D" w:rsidRPr="005C3084" w:rsidTr="00407553">
        <w:trPr>
          <w:gridAfter w:val="1"/>
          <w:wAfter w:w="632" w:type="dxa"/>
          <w:trHeight w:val="266"/>
        </w:trPr>
        <w:sdt>
          <w:sdtPr>
            <w:rPr>
              <w:rFonts w:ascii="Segoe UI" w:hAnsi="Segoe UI" w:cs="Segoe UI"/>
              <w:sz w:val="20"/>
              <w:szCs w:val="20"/>
            </w:rPr>
            <w:alias w:val="DateA"/>
            <w:tag w:val="Date Moved"/>
            <w:id w:val="-2108106581"/>
            <w:placeholder>
              <w:docPart w:val="69E63EDCB8BE4ED8870BC75E6D638E77"/>
            </w:placeholder>
            <w:temporary/>
            <w:showingPlcHdr/>
            <w:date>
              <w:dateFormat w:val="M/d/yyyy"/>
              <w:lid w:val="en-US"/>
              <w:storeMappedDataAs w:val="dateTime"/>
              <w:calendar w:val="gregorian"/>
            </w:date>
          </w:sdtPr>
          <w:sdtEndPr/>
          <w:sdtContent>
            <w:tc>
              <w:tcPr>
                <w:tcW w:w="2158" w:type="dxa"/>
              </w:tcPr>
              <w:p w:rsidR="00BF02DD" w:rsidRPr="005C3084" w:rsidRDefault="00BF02DD" w:rsidP="00C01EA2">
                <w:pPr>
                  <w:rPr>
                    <w:rFonts w:ascii="Segoe UI" w:hAnsi="Segoe UI" w:cs="Segoe UI"/>
                    <w:sz w:val="20"/>
                    <w:szCs w:val="20"/>
                  </w:rPr>
                </w:pPr>
                <w:r w:rsidRPr="005C3084">
                  <w:rPr>
                    <w:rStyle w:val="PlaceholderText"/>
                    <w:rFonts w:ascii="Segoe UI" w:hAnsi="Segoe UI" w:cs="Segoe UI"/>
                    <w:sz w:val="20"/>
                    <w:szCs w:val="20"/>
                  </w:rPr>
                  <w:t xml:space="preserve">Click </w:t>
                </w:r>
                <w:r w:rsidR="007D17CD" w:rsidRPr="005C3084">
                  <w:rPr>
                    <w:rStyle w:val="PlaceholderText"/>
                    <w:rFonts w:ascii="Segoe UI" w:hAnsi="Segoe UI" w:cs="Segoe UI"/>
                    <w:sz w:val="20"/>
                    <w:szCs w:val="20"/>
                  </w:rPr>
                  <w:t xml:space="preserve">to enter </w:t>
                </w:r>
                <w:r w:rsidR="00931086" w:rsidRPr="005C3084">
                  <w:rPr>
                    <w:rStyle w:val="PlaceholderText"/>
                    <w:rFonts w:ascii="Segoe UI" w:hAnsi="Segoe UI" w:cs="Segoe UI"/>
                    <w:sz w:val="20"/>
                    <w:szCs w:val="20"/>
                  </w:rPr>
                  <w:t>D</w:t>
                </w:r>
                <w:r w:rsidRPr="005C3084">
                  <w:rPr>
                    <w:rStyle w:val="PlaceholderText"/>
                    <w:rFonts w:ascii="Segoe UI" w:hAnsi="Segoe UI" w:cs="Segoe UI"/>
                    <w:sz w:val="20"/>
                    <w:szCs w:val="20"/>
                  </w:rPr>
                  <w:t>ate</w:t>
                </w:r>
              </w:p>
            </w:tc>
          </w:sdtContent>
        </w:sdt>
        <w:sdt>
          <w:sdtPr>
            <w:rPr>
              <w:rFonts w:ascii="Segoe UI" w:hAnsi="Segoe UI" w:cs="Segoe UI"/>
              <w:sz w:val="20"/>
              <w:szCs w:val="20"/>
            </w:rPr>
            <w:alias w:val="NameA"/>
            <w:tag w:val="NameA"/>
            <w:id w:val="-1967420205"/>
            <w:placeholder>
              <w:docPart w:val="A492239578B041B382F4E7E97531DDDD"/>
            </w:placeholder>
            <w:temporary/>
            <w:showingPlcHdr/>
            <w:text w:multiLine="1"/>
          </w:sdtPr>
          <w:sdtEndPr/>
          <w:sdtContent>
            <w:tc>
              <w:tcPr>
                <w:tcW w:w="2073" w:type="dxa"/>
                <w:gridSpan w:val="4"/>
              </w:tcPr>
              <w:p w:rsidR="00BF02DD" w:rsidRPr="005C3084" w:rsidRDefault="007D17CD"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sdt>
          <w:sdtPr>
            <w:rPr>
              <w:rFonts w:ascii="Segoe UI" w:hAnsi="Segoe UI" w:cs="Segoe UI"/>
              <w:sz w:val="20"/>
              <w:szCs w:val="20"/>
            </w:rPr>
            <w:alias w:val="MovedA"/>
            <w:tag w:val="MovedA"/>
            <w:id w:val="1761880497"/>
            <w:placeholder>
              <w:docPart w:val="4C93DE0E023B4F729F9F68ADB348C260"/>
            </w:placeholder>
            <w:temporary/>
            <w:showingPlcHdr/>
            <w:text w:multiLine="1"/>
          </w:sdtPr>
          <w:sdtEndPr/>
          <w:sdtContent>
            <w:tc>
              <w:tcPr>
                <w:tcW w:w="3150" w:type="dxa"/>
                <w:gridSpan w:val="4"/>
              </w:tcPr>
              <w:p w:rsidR="00BF02DD"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Location</w:t>
                </w:r>
              </w:p>
            </w:tc>
          </w:sdtContent>
        </w:sdt>
        <w:sdt>
          <w:sdtPr>
            <w:rPr>
              <w:rFonts w:ascii="Segoe UI" w:hAnsi="Segoe UI" w:cs="Segoe UI"/>
              <w:sz w:val="20"/>
              <w:szCs w:val="20"/>
            </w:rPr>
            <w:alias w:val="CommentsA"/>
            <w:tag w:val="CommentsA"/>
            <w:id w:val="-1141650564"/>
            <w:placeholder>
              <w:docPart w:val="253994610F3F4CC0A4681A0294712AD1"/>
            </w:placeholder>
            <w:temporary/>
            <w:showingPlcHdr/>
            <w:text w:multiLine="1"/>
          </w:sdtPr>
          <w:sdtEndPr/>
          <w:sdtContent>
            <w:tc>
              <w:tcPr>
                <w:tcW w:w="3779" w:type="dxa"/>
                <w:gridSpan w:val="2"/>
              </w:tcPr>
              <w:p w:rsidR="00BF02DD"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Narrative</w:t>
                </w:r>
              </w:p>
            </w:tc>
          </w:sdtContent>
        </w:sdt>
      </w:tr>
      <w:tr w:rsidR="00BF02DD" w:rsidRPr="005C3084" w:rsidTr="00407553">
        <w:trPr>
          <w:gridAfter w:val="1"/>
          <w:wAfter w:w="632" w:type="dxa"/>
          <w:trHeight w:val="266"/>
        </w:trPr>
        <w:sdt>
          <w:sdtPr>
            <w:rPr>
              <w:rFonts w:ascii="Segoe UI" w:hAnsi="Segoe UI" w:cs="Segoe UI"/>
              <w:sz w:val="20"/>
              <w:szCs w:val="20"/>
            </w:rPr>
            <w:alias w:val="DateB"/>
            <w:tag w:val="DateB"/>
            <w:id w:val="-712955723"/>
            <w:placeholder>
              <w:docPart w:val="3246483E4BCC41E09103B84D8B599922"/>
            </w:placeholder>
            <w:temporary/>
            <w:showingPlcHdr/>
            <w:date>
              <w:dateFormat w:val="M/d/yyyy"/>
              <w:lid w:val="en-US"/>
              <w:storeMappedDataAs w:val="dateTime"/>
              <w:calendar w:val="gregorian"/>
            </w:date>
          </w:sdtPr>
          <w:sdtEndPr/>
          <w:sdtContent>
            <w:tc>
              <w:tcPr>
                <w:tcW w:w="2158" w:type="dxa"/>
              </w:tcPr>
              <w:p w:rsidR="00BF02DD" w:rsidRPr="005C3084" w:rsidRDefault="007D17CD"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931086" w:rsidRPr="005C3084">
                  <w:rPr>
                    <w:rStyle w:val="PlaceholderText"/>
                    <w:rFonts w:ascii="Segoe UI" w:hAnsi="Segoe UI" w:cs="Segoe UI"/>
                    <w:sz w:val="20"/>
                    <w:szCs w:val="20"/>
                  </w:rPr>
                  <w:t>D</w:t>
                </w:r>
                <w:r w:rsidRPr="005C3084">
                  <w:rPr>
                    <w:rStyle w:val="PlaceholderText"/>
                    <w:rFonts w:ascii="Segoe UI" w:hAnsi="Segoe UI" w:cs="Segoe UI"/>
                    <w:sz w:val="20"/>
                    <w:szCs w:val="20"/>
                  </w:rPr>
                  <w:t>ate</w:t>
                </w:r>
              </w:p>
            </w:tc>
          </w:sdtContent>
        </w:sdt>
        <w:sdt>
          <w:sdtPr>
            <w:rPr>
              <w:rFonts w:ascii="Segoe UI" w:hAnsi="Segoe UI" w:cs="Segoe UI"/>
              <w:sz w:val="20"/>
              <w:szCs w:val="20"/>
            </w:rPr>
            <w:alias w:val="NameB"/>
            <w:tag w:val="NameB"/>
            <w:id w:val="-98186202"/>
            <w:placeholder>
              <w:docPart w:val="ED6C708D82B04D2C9D3DB0438BDDA73A"/>
            </w:placeholder>
            <w:temporary/>
            <w:showingPlcHdr/>
            <w:text w:multiLine="1"/>
          </w:sdtPr>
          <w:sdtEndPr/>
          <w:sdtContent>
            <w:tc>
              <w:tcPr>
                <w:tcW w:w="2073" w:type="dxa"/>
                <w:gridSpan w:val="4"/>
              </w:tcPr>
              <w:p w:rsidR="00BF02DD" w:rsidRPr="005C3084" w:rsidRDefault="007D17CD"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sdt>
          <w:sdtPr>
            <w:rPr>
              <w:rFonts w:ascii="Segoe UI" w:hAnsi="Segoe UI" w:cs="Segoe UI"/>
              <w:sz w:val="20"/>
              <w:szCs w:val="20"/>
            </w:rPr>
            <w:alias w:val="MovedB"/>
            <w:tag w:val="MovedB"/>
            <w:id w:val="722562415"/>
            <w:placeholder>
              <w:docPart w:val="6F5381E73FCD4BC09B5363A1667D69C7"/>
            </w:placeholder>
            <w:temporary/>
            <w:showingPlcHdr/>
            <w:text w:multiLine="1"/>
          </w:sdtPr>
          <w:sdtEndPr/>
          <w:sdtContent>
            <w:tc>
              <w:tcPr>
                <w:tcW w:w="3150" w:type="dxa"/>
                <w:gridSpan w:val="4"/>
              </w:tcPr>
              <w:p w:rsidR="00BF02DD"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Location</w:t>
                </w:r>
              </w:p>
            </w:tc>
          </w:sdtContent>
        </w:sdt>
        <w:sdt>
          <w:sdtPr>
            <w:rPr>
              <w:rFonts w:ascii="Segoe UI" w:hAnsi="Segoe UI" w:cs="Segoe UI"/>
              <w:sz w:val="20"/>
              <w:szCs w:val="20"/>
            </w:rPr>
            <w:alias w:val="CommentsB"/>
            <w:tag w:val="CommentsB"/>
            <w:id w:val="-2021463611"/>
            <w:placeholder>
              <w:docPart w:val="C1FEC08CACD84DC7876BEE03F2366225"/>
            </w:placeholder>
            <w:temporary/>
            <w:showingPlcHdr/>
            <w:text w:multiLine="1"/>
          </w:sdtPr>
          <w:sdtEndPr/>
          <w:sdtContent>
            <w:tc>
              <w:tcPr>
                <w:tcW w:w="3779" w:type="dxa"/>
                <w:gridSpan w:val="2"/>
              </w:tcPr>
              <w:p w:rsidR="00BF02DD"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Narrative</w:t>
                </w:r>
              </w:p>
            </w:tc>
          </w:sdtContent>
        </w:sdt>
      </w:tr>
      <w:tr w:rsidR="00BF02DD" w:rsidRPr="005C3084" w:rsidTr="00407553">
        <w:trPr>
          <w:gridAfter w:val="1"/>
          <w:wAfter w:w="632" w:type="dxa"/>
          <w:trHeight w:val="266"/>
        </w:trPr>
        <w:sdt>
          <w:sdtPr>
            <w:rPr>
              <w:rFonts w:ascii="Segoe UI" w:hAnsi="Segoe UI" w:cs="Segoe UI"/>
              <w:sz w:val="20"/>
              <w:szCs w:val="20"/>
            </w:rPr>
            <w:alias w:val="DateC"/>
            <w:tag w:val="DateC"/>
            <w:id w:val="-1624312034"/>
            <w:placeholder>
              <w:docPart w:val="AB421105C08446B59CE0AE239B01B736"/>
            </w:placeholder>
            <w:temporary/>
            <w:showingPlcHdr/>
            <w:date>
              <w:dateFormat w:val="M/d/yyyy"/>
              <w:lid w:val="en-US"/>
              <w:storeMappedDataAs w:val="dateTime"/>
              <w:calendar w:val="gregorian"/>
            </w:date>
          </w:sdtPr>
          <w:sdtEndPr/>
          <w:sdtContent>
            <w:tc>
              <w:tcPr>
                <w:tcW w:w="2158" w:type="dxa"/>
              </w:tcPr>
              <w:p w:rsidR="00BF02DD" w:rsidRPr="005C3084" w:rsidRDefault="007D17CD"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931086" w:rsidRPr="005C3084">
                  <w:rPr>
                    <w:rStyle w:val="PlaceholderText"/>
                    <w:rFonts w:ascii="Segoe UI" w:hAnsi="Segoe UI" w:cs="Segoe UI"/>
                    <w:sz w:val="20"/>
                    <w:szCs w:val="20"/>
                  </w:rPr>
                  <w:t>D</w:t>
                </w:r>
                <w:r w:rsidRPr="005C3084">
                  <w:rPr>
                    <w:rStyle w:val="PlaceholderText"/>
                    <w:rFonts w:ascii="Segoe UI" w:hAnsi="Segoe UI" w:cs="Segoe UI"/>
                    <w:sz w:val="20"/>
                    <w:szCs w:val="20"/>
                  </w:rPr>
                  <w:t>ate</w:t>
                </w:r>
              </w:p>
            </w:tc>
          </w:sdtContent>
        </w:sdt>
        <w:sdt>
          <w:sdtPr>
            <w:rPr>
              <w:rFonts w:ascii="Segoe UI" w:hAnsi="Segoe UI" w:cs="Segoe UI"/>
              <w:sz w:val="20"/>
              <w:szCs w:val="20"/>
            </w:rPr>
            <w:alias w:val="NameC"/>
            <w:tag w:val="NameC"/>
            <w:id w:val="-1782245553"/>
            <w:placeholder>
              <w:docPart w:val="88C79805201D455AB8AB4F15F1EF2EC4"/>
            </w:placeholder>
            <w:temporary/>
            <w:showingPlcHdr/>
            <w:text w:multiLine="1"/>
          </w:sdtPr>
          <w:sdtEndPr/>
          <w:sdtContent>
            <w:tc>
              <w:tcPr>
                <w:tcW w:w="2073" w:type="dxa"/>
                <w:gridSpan w:val="4"/>
              </w:tcPr>
              <w:p w:rsidR="00BF02DD" w:rsidRPr="005C3084" w:rsidRDefault="007D17CD"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sdt>
          <w:sdtPr>
            <w:rPr>
              <w:rFonts w:ascii="Segoe UI" w:hAnsi="Segoe UI" w:cs="Segoe UI"/>
              <w:sz w:val="20"/>
              <w:szCs w:val="20"/>
            </w:rPr>
            <w:alias w:val="MovedC"/>
            <w:tag w:val="MovedC"/>
            <w:id w:val="1863704300"/>
            <w:placeholder>
              <w:docPart w:val="9E1BE78269C14339981B4CE371387AE7"/>
            </w:placeholder>
            <w:temporary/>
            <w:showingPlcHdr/>
            <w:text w:multiLine="1"/>
          </w:sdtPr>
          <w:sdtEndPr/>
          <w:sdtContent>
            <w:tc>
              <w:tcPr>
                <w:tcW w:w="3150" w:type="dxa"/>
                <w:gridSpan w:val="4"/>
              </w:tcPr>
              <w:p w:rsidR="00BF02DD"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Location</w:t>
                </w:r>
              </w:p>
            </w:tc>
          </w:sdtContent>
        </w:sdt>
        <w:sdt>
          <w:sdtPr>
            <w:rPr>
              <w:rFonts w:ascii="Segoe UI" w:hAnsi="Segoe UI" w:cs="Segoe UI"/>
              <w:sz w:val="20"/>
              <w:szCs w:val="20"/>
            </w:rPr>
            <w:alias w:val="CommentsC"/>
            <w:tag w:val="CommentsC"/>
            <w:id w:val="1647476825"/>
            <w:placeholder>
              <w:docPart w:val="5A5B563F78374885B5E4954A1011BD92"/>
            </w:placeholder>
            <w:temporary/>
            <w:showingPlcHdr/>
            <w:text w:multiLine="1"/>
          </w:sdtPr>
          <w:sdtEndPr/>
          <w:sdtContent>
            <w:tc>
              <w:tcPr>
                <w:tcW w:w="3779" w:type="dxa"/>
                <w:gridSpan w:val="2"/>
              </w:tcPr>
              <w:p w:rsidR="00BF02DD"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Narrative</w:t>
                </w:r>
              </w:p>
            </w:tc>
          </w:sdtContent>
        </w:sdt>
      </w:tr>
      <w:tr w:rsidR="00BF02DD" w:rsidRPr="005C3084" w:rsidTr="00407553">
        <w:trPr>
          <w:gridAfter w:val="1"/>
          <w:wAfter w:w="632" w:type="dxa"/>
          <w:trHeight w:val="266"/>
        </w:trPr>
        <w:sdt>
          <w:sdtPr>
            <w:rPr>
              <w:rFonts w:ascii="Segoe UI" w:hAnsi="Segoe UI" w:cs="Segoe UI"/>
              <w:sz w:val="20"/>
              <w:szCs w:val="20"/>
            </w:rPr>
            <w:alias w:val="DateD"/>
            <w:tag w:val="DateD"/>
            <w:id w:val="813526483"/>
            <w:placeholder>
              <w:docPart w:val="4136B1A63F434B6485B72F7BE7493D53"/>
            </w:placeholder>
            <w:temporary/>
            <w:showingPlcHdr/>
            <w:date>
              <w:dateFormat w:val="M/d/yyyy"/>
              <w:lid w:val="en-US"/>
              <w:storeMappedDataAs w:val="dateTime"/>
              <w:calendar w:val="gregorian"/>
            </w:date>
          </w:sdtPr>
          <w:sdtEndPr/>
          <w:sdtContent>
            <w:tc>
              <w:tcPr>
                <w:tcW w:w="2158" w:type="dxa"/>
              </w:tcPr>
              <w:p w:rsidR="00BF02DD" w:rsidRPr="005C3084" w:rsidRDefault="007D17CD"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931086" w:rsidRPr="005C3084">
                  <w:rPr>
                    <w:rStyle w:val="PlaceholderText"/>
                    <w:rFonts w:ascii="Segoe UI" w:hAnsi="Segoe UI" w:cs="Segoe UI"/>
                    <w:sz w:val="20"/>
                    <w:szCs w:val="20"/>
                  </w:rPr>
                  <w:t>D</w:t>
                </w:r>
                <w:r w:rsidRPr="005C3084">
                  <w:rPr>
                    <w:rStyle w:val="PlaceholderText"/>
                    <w:rFonts w:ascii="Segoe UI" w:hAnsi="Segoe UI" w:cs="Segoe UI"/>
                    <w:sz w:val="20"/>
                    <w:szCs w:val="20"/>
                  </w:rPr>
                  <w:t>ate</w:t>
                </w:r>
              </w:p>
            </w:tc>
          </w:sdtContent>
        </w:sdt>
        <w:sdt>
          <w:sdtPr>
            <w:rPr>
              <w:rFonts w:ascii="Segoe UI" w:hAnsi="Segoe UI" w:cs="Segoe UI"/>
              <w:sz w:val="20"/>
              <w:szCs w:val="20"/>
            </w:rPr>
            <w:alias w:val="NameD"/>
            <w:tag w:val="NameD"/>
            <w:id w:val="-2106416985"/>
            <w:placeholder>
              <w:docPart w:val="F01837FA040646B8863D38B5F3C7F47A"/>
            </w:placeholder>
            <w:temporary/>
            <w:showingPlcHdr/>
            <w:text w:multiLine="1"/>
          </w:sdtPr>
          <w:sdtEndPr/>
          <w:sdtContent>
            <w:tc>
              <w:tcPr>
                <w:tcW w:w="2073" w:type="dxa"/>
                <w:gridSpan w:val="4"/>
              </w:tcPr>
              <w:p w:rsidR="00BF02DD" w:rsidRPr="005C3084" w:rsidRDefault="007D17CD"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sdt>
          <w:sdtPr>
            <w:rPr>
              <w:rFonts w:ascii="Segoe UI" w:hAnsi="Segoe UI" w:cs="Segoe UI"/>
              <w:sz w:val="20"/>
              <w:szCs w:val="20"/>
            </w:rPr>
            <w:alias w:val="MovedD"/>
            <w:tag w:val="MovedD"/>
            <w:id w:val="-1832743345"/>
            <w:placeholder>
              <w:docPart w:val="6F27593B5456453FBA6408FEC2A4A2A9"/>
            </w:placeholder>
            <w:temporary/>
            <w:showingPlcHdr/>
            <w:text w:multiLine="1"/>
          </w:sdtPr>
          <w:sdtEndPr/>
          <w:sdtContent>
            <w:tc>
              <w:tcPr>
                <w:tcW w:w="3150" w:type="dxa"/>
                <w:gridSpan w:val="4"/>
              </w:tcPr>
              <w:p w:rsidR="00BF02DD"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Location</w:t>
                </w:r>
              </w:p>
            </w:tc>
          </w:sdtContent>
        </w:sdt>
        <w:sdt>
          <w:sdtPr>
            <w:rPr>
              <w:rFonts w:ascii="Segoe UI" w:hAnsi="Segoe UI" w:cs="Segoe UI"/>
              <w:sz w:val="20"/>
              <w:szCs w:val="20"/>
            </w:rPr>
            <w:alias w:val="CommentsD"/>
            <w:tag w:val="CommentsD"/>
            <w:id w:val="-1912141278"/>
            <w:placeholder>
              <w:docPart w:val="51F9D16C1F6C481385E4904398F71525"/>
            </w:placeholder>
            <w:temporary/>
            <w:showingPlcHdr/>
            <w:text w:multiLine="1"/>
          </w:sdtPr>
          <w:sdtEndPr/>
          <w:sdtContent>
            <w:tc>
              <w:tcPr>
                <w:tcW w:w="3779" w:type="dxa"/>
                <w:gridSpan w:val="2"/>
              </w:tcPr>
              <w:p w:rsidR="00BF02DD"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Narrative</w:t>
                </w:r>
              </w:p>
            </w:tc>
          </w:sdtContent>
        </w:sdt>
      </w:tr>
      <w:tr w:rsidR="00C91081" w:rsidRPr="005C3084" w:rsidTr="00407553">
        <w:trPr>
          <w:gridAfter w:val="1"/>
          <w:wAfter w:w="632" w:type="dxa"/>
          <w:trHeight w:val="266"/>
        </w:trPr>
        <w:sdt>
          <w:sdtPr>
            <w:rPr>
              <w:rFonts w:ascii="Segoe UI" w:hAnsi="Segoe UI" w:cs="Segoe UI"/>
              <w:sz w:val="20"/>
              <w:szCs w:val="20"/>
            </w:rPr>
            <w:alias w:val="DateE"/>
            <w:tag w:val="DateE"/>
            <w:id w:val="-641891965"/>
            <w:placeholder>
              <w:docPart w:val="A69EB7FB46154F3F9BC060E74BB4333D"/>
            </w:placeholder>
            <w:temporary/>
            <w:showingPlcHdr/>
            <w:date>
              <w:dateFormat w:val="M/d/yyyy"/>
              <w:lid w:val="en-US"/>
              <w:storeMappedDataAs w:val="dateTime"/>
              <w:calendar w:val="gregorian"/>
            </w:date>
          </w:sdtPr>
          <w:sdtEndPr/>
          <w:sdtContent>
            <w:tc>
              <w:tcPr>
                <w:tcW w:w="2158" w:type="dxa"/>
              </w:tcPr>
              <w:p w:rsidR="00C91081" w:rsidRPr="005C3084" w:rsidRDefault="007D17CD"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931086" w:rsidRPr="005C3084">
                  <w:rPr>
                    <w:rStyle w:val="PlaceholderText"/>
                    <w:rFonts w:ascii="Segoe UI" w:hAnsi="Segoe UI" w:cs="Segoe UI"/>
                    <w:sz w:val="20"/>
                    <w:szCs w:val="20"/>
                  </w:rPr>
                  <w:t>D</w:t>
                </w:r>
                <w:r w:rsidRPr="005C3084">
                  <w:rPr>
                    <w:rStyle w:val="PlaceholderText"/>
                    <w:rFonts w:ascii="Segoe UI" w:hAnsi="Segoe UI" w:cs="Segoe UI"/>
                    <w:sz w:val="20"/>
                    <w:szCs w:val="20"/>
                  </w:rPr>
                  <w:t>ate</w:t>
                </w:r>
              </w:p>
            </w:tc>
          </w:sdtContent>
        </w:sdt>
        <w:sdt>
          <w:sdtPr>
            <w:rPr>
              <w:rFonts w:ascii="Segoe UI" w:hAnsi="Segoe UI" w:cs="Segoe UI"/>
              <w:sz w:val="20"/>
              <w:szCs w:val="20"/>
            </w:rPr>
            <w:alias w:val="NameE"/>
            <w:tag w:val="NameE"/>
            <w:id w:val="-397586721"/>
            <w:placeholder>
              <w:docPart w:val="A1E6D52969B54AE39BE5498E9FFE37D7"/>
            </w:placeholder>
            <w:temporary/>
            <w:showingPlcHdr/>
            <w:text w:multiLine="1"/>
          </w:sdtPr>
          <w:sdtEndPr/>
          <w:sdtContent>
            <w:tc>
              <w:tcPr>
                <w:tcW w:w="2073" w:type="dxa"/>
                <w:gridSpan w:val="4"/>
              </w:tcPr>
              <w:p w:rsidR="00C91081" w:rsidRPr="005C3084" w:rsidRDefault="007D17CD"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sdt>
          <w:sdtPr>
            <w:rPr>
              <w:rFonts w:ascii="Segoe UI" w:hAnsi="Segoe UI" w:cs="Segoe UI"/>
              <w:sz w:val="20"/>
              <w:szCs w:val="20"/>
            </w:rPr>
            <w:alias w:val="MovedE"/>
            <w:tag w:val="MovedE"/>
            <w:id w:val="616958100"/>
            <w:placeholder>
              <w:docPart w:val="DE53236759B34651B186CDDE8A1B5D6B"/>
            </w:placeholder>
            <w:temporary/>
            <w:showingPlcHdr/>
            <w:text w:multiLine="1"/>
          </w:sdtPr>
          <w:sdtEndPr/>
          <w:sdtContent>
            <w:tc>
              <w:tcPr>
                <w:tcW w:w="3150" w:type="dxa"/>
                <w:gridSpan w:val="4"/>
              </w:tcPr>
              <w:p w:rsidR="00C91081"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Location</w:t>
                </w:r>
              </w:p>
            </w:tc>
          </w:sdtContent>
        </w:sdt>
        <w:sdt>
          <w:sdtPr>
            <w:rPr>
              <w:rFonts w:ascii="Segoe UI" w:hAnsi="Segoe UI" w:cs="Segoe UI"/>
              <w:sz w:val="20"/>
              <w:szCs w:val="20"/>
            </w:rPr>
            <w:alias w:val="CommentsE"/>
            <w:tag w:val="CommentsE"/>
            <w:id w:val="1422147984"/>
            <w:placeholder>
              <w:docPart w:val="ADC75D08E0FC4E63BCF0F91EC2509847"/>
            </w:placeholder>
            <w:temporary/>
            <w:showingPlcHdr/>
            <w:text w:multiLine="1"/>
          </w:sdtPr>
          <w:sdtEndPr/>
          <w:sdtContent>
            <w:tc>
              <w:tcPr>
                <w:tcW w:w="3779" w:type="dxa"/>
                <w:gridSpan w:val="2"/>
              </w:tcPr>
              <w:p w:rsidR="00C91081"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Narrative</w:t>
                </w:r>
              </w:p>
            </w:tc>
          </w:sdtContent>
        </w:sdt>
      </w:tr>
      <w:tr w:rsidR="00C91081" w:rsidRPr="005C3084" w:rsidTr="00407553">
        <w:trPr>
          <w:gridAfter w:val="1"/>
          <w:wAfter w:w="632" w:type="dxa"/>
          <w:trHeight w:val="266"/>
        </w:trPr>
        <w:sdt>
          <w:sdtPr>
            <w:rPr>
              <w:rFonts w:ascii="Segoe UI" w:hAnsi="Segoe UI" w:cs="Segoe UI"/>
              <w:sz w:val="20"/>
              <w:szCs w:val="20"/>
            </w:rPr>
            <w:alias w:val="DateF"/>
            <w:tag w:val="DateF"/>
            <w:id w:val="-1853943648"/>
            <w:placeholder>
              <w:docPart w:val="43DB5646BD374224AFE2CB691E2D33F1"/>
            </w:placeholder>
            <w:temporary/>
            <w:showingPlcHdr/>
            <w:date>
              <w:dateFormat w:val="M/d/yyyy"/>
              <w:lid w:val="en-US"/>
              <w:storeMappedDataAs w:val="dateTime"/>
              <w:calendar w:val="gregorian"/>
            </w:date>
          </w:sdtPr>
          <w:sdtEndPr/>
          <w:sdtContent>
            <w:tc>
              <w:tcPr>
                <w:tcW w:w="2158" w:type="dxa"/>
              </w:tcPr>
              <w:p w:rsidR="00C91081" w:rsidRPr="005C3084" w:rsidRDefault="007D17CD"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931086" w:rsidRPr="005C3084">
                  <w:rPr>
                    <w:rStyle w:val="PlaceholderText"/>
                    <w:rFonts w:ascii="Segoe UI" w:hAnsi="Segoe UI" w:cs="Segoe UI"/>
                    <w:sz w:val="20"/>
                    <w:szCs w:val="20"/>
                  </w:rPr>
                  <w:t>D</w:t>
                </w:r>
                <w:r w:rsidRPr="005C3084">
                  <w:rPr>
                    <w:rStyle w:val="PlaceholderText"/>
                    <w:rFonts w:ascii="Segoe UI" w:hAnsi="Segoe UI" w:cs="Segoe UI"/>
                    <w:sz w:val="20"/>
                    <w:szCs w:val="20"/>
                  </w:rPr>
                  <w:t>ate</w:t>
                </w:r>
              </w:p>
            </w:tc>
          </w:sdtContent>
        </w:sdt>
        <w:sdt>
          <w:sdtPr>
            <w:rPr>
              <w:rFonts w:ascii="Segoe UI" w:hAnsi="Segoe UI" w:cs="Segoe UI"/>
              <w:sz w:val="20"/>
              <w:szCs w:val="20"/>
            </w:rPr>
            <w:alias w:val="NameF"/>
            <w:tag w:val="NameF"/>
            <w:id w:val="258794366"/>
            <w:placeholder>
              <w:docPart w:val="7A88D73B6804445BB0B81CA3AAB73927"/>
            </w:placeholder>
            <w:temporary/>
            <w:showingPlcHdr/>
            <w:text w:multiLine="1"/>
          </w:sdtPr>
          <w:sdtEndPr/>
          <w:sdtContent>
            <w:tc>
              <w:tcPr>
                <w:tcW w:w="2073" w:type="dxa"/>
                <w:gridSpan w:val="4"/>
              </w:tcPr>
              <w:p w:rsidR="00C91081" w:rsidRPr="005C3084" w:rsidRDefault="007D17CD"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sdt>
          <w:sdtPr>
            <w:rPr>
              <w:rFonts w:ascii="Segoe UI" w:hAnsi="Segoe UI" w:cs="Segoe UI"/>
              <w:sz w:val="20"/>
              <w:szCs w:val="20"/>
            </w:rPr>
            <w:alias w:val="MovedF"/>
            <w:tag w:val="MovedF"/>
            <w:id w:val="-1188819261"/>
            <w:placeholder>
              <w:docPart w:val="8DAA6775055A4D6F81EBF3DA78383737"/>
            </w:placeholder>
            <w:temporary/>
            <w:showingPlcHdr/>
            <w:text w:multiLine="1"/>
          </w:sdtPr>
          <w:sdtEndPr/>
          <w:sdtContent>
            <w:tc>
              <w:tcPr>
                <w:tcW w:w="3150" w:type="dxa"/>
                <w:gridSpan w:val="4"/>
              </w:tcPr>
              <w:p w:rsidR="00C91081"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Location</w:t>
                </w:r>
                <w:r w:rsidR="00C91081" w:rsidRPr="005C3084">
                  <w:rPr>
                    <w:rStyle w:val="PlaceholderText"/>
                    <w:rFonts w:ascii="Segoe UI" w:hAnsi="Segoe UI" w:cs="Segoe UI"/>
                    <w:sz w:val="20"/>
                    <w:szCs w:val="20"/>
                  </w:rPr>
                  <w:t>.</w:t>
                </w:r>
              </w:p>
            </w:tc>
          </w:sdtContent>
        </w:sdt>
        <w:sdt>
          <w:sdtPr>
            <w:rPr>
              <w:rFonts w:ascii="Segoe UI" w:hAnsi="Segoe UI" w:cs="Segoe UI"/>
              <w:sz w:val="20"/>
              <w:szCs w:val="20"/>
            </w:rPr>
            <w:alias w:val="CommentsF"/>
            <w:tag w:val="CommentsF"/>
            <w:id w:val="-1973590276"/>
            <w:placeholder>
              <w:docPart w:val="8A8930B25945450894F136644F95D900"/>
            </w:placeholder>
            <w:temporary/>
            <w:showingPlcHdr/>
            <w:text w:multiLine="1"/>
          </w:sdtPr>
          <w:sdtEndPr/>
          <w:sdtContent>
            <w:tc>
              <w:tcPr>
                <w:tcW w:w="3779" w:type="dxa"/>
                <w:gridSpan w:val="2"/>
              </w:tcPr>
              <w:p w:rsidR="00C91081" w:rsidRPr="005C3084" w:rsidRDefault="005A6209" w:rsidP="00C01EA2">
                <w:pPr>
                  <w:rPr>
                    <w:rFonts w:ascii="Segoe UI" w:hAnsi="Segoe UI" w:cs="Segoe UI"/>
                    <w:sz w:val="20"/>
                    <w:szCs w:val="20"/>
                  </w:rPr>
                </w:pPr>
                <w:r w:rsidRPr="005C3084">
                  <w:rPr>
                    <w:rStyle w:val="PlaceholderText"/>
                    <w:rFonts w:ascii="Segoe UI" w:hAnsi="Segoe UI" w:cs="Segoe UI"/>
                    <w:sz w:val="20"/>
                    <w:szCs w:val="20"/>
                  </w:rPr>
                  <w:t>Click to enter Narrative</w:t>
                </w:r>
              </w:p>
            </w:tc>
          </w:sdtContent>
        </w:sdt>
      </w:tr>
      <w:tr w:rsidR="00C91081" w:rsidRPr="005C3084" w:rsidTr="00407553">
        <w:trPr>
          <w:gridAfter w:val="1"/>
          <w:wAfter w:w="632" w:type="dxa"/>
          <w:trHeight w:val="266"/>
        </w:trPr>
        <w:tc>
          <w:tcPr>
            <w:tcW w:w="2158" w:type="dxa"/>
          </w:tcPr>
          <w:p w:rsidR="00C91081" w:rsidRPr="005C3084" w:rsidRDefault="00C91081" w:rsidP="00C01EA2">
            <w:pPr>
              <w:rPr>
                <w:rFonts w:ascii="Segoe UI" w:hAnsi="Segoe UI" w:cs="Segoe UI"/>
                <w:sz w:val="20"/>
                <w:szCs w:val="20"/>
              </w:rPr>
            </w:pPr>
          </w:p>
        </w:tc>
        <w:tc>
          <w:tcPr>
            <w:tcW w:w="2073" w:type="dxa"/>
            <w:gridSpan w:val="4"/>
          </w:tcPr>
          <w:p w:rsidR="00C91081" w:rsidRPr="005C3084" w:rsidRDefault="00C91081" w:rsidP="00C01EA2">
            <w:pPr>
              <w:rPr>
                <w:rFonts w:ascii="Segoe UI" w:hAnsi="Segoe UI" w:cs="Segoe UI"/>
                <w:sz w:val="20"/>
                <w:szCs w:val="20"/>
              </w:rPr>
            </w:pPr>
          </w:p>
        </w:tc>
        <w:tc>
          <w:tcPr>
            <w:tcW w:w="3150" w:type="dxa"/>
            <w:gridSpan w:val="4"/>
          </w:tcPr>
          <w:p w:rsidR="00C91081" w:rsidRPr="005C3084" w:rsidRDefault="00C91081" w:rsidP="00C01EA2">
            <w:pPr>
              <w:rPr>
                <w:rFonts w:ascii="Segoe UI" w:hAnsi="Segoe UI" w:cs="Segoe UI"/>
                <w:sz w:val="20"/>
                <w:szCs w:val="20"/>
              </w:rPr>
            </w:pPr>
          </w:p>
        </w:tc>
        <w:tc>
          <w:tcPr>
            <w:tcW w:w="3779" w:type="dxa"/>
            <w:gridSpan w:val="2"/>
          </w:tcPr>
          <w:p w:rsidR="00C91081" w:rsidRPr="005C3084" w:rsidRDefault="00C91081" w:rsidP="00C01EA2">
            <w:pPr>
              <w:rPr>
                <w:rFonts w:ascii="Segoe UI" w:hAnsi="Segoe UI" w:cs="Segoe UI"/>
                <w:sz w:val="20"/>
                <w:szCs w:val="20"/>
              </w:rPr>
            </w:pPr>
          </w:p>
        </w:tc>
      </w:tr>
      <w:tr w:rsidR="00C91081" w:rsidRPr="005C3084" w:rsidTr="00407553">
        <w:trPr>
          <w:gridAfter w:val="1"/>
          <w:wAfter w:w="632" w:type="dxa"/>
          <w:trHeight w:hRule="exact" w:val="189"/>
        </w:trPr>
        <w:tc>
          <w:tcPr>
            <w:tcW w:w="11160" w:type="dxa"/>
            <w:gridSpan w:val="11"/>
          </w:tcPr>
          <w:p w:rsidR="00C91081" w:rsidRPr="005C3084" w:rsidRDefault="00C91081" w:rsidP="00C01EA2">
            <w:pPr>
              <w:rPr>
                <w:rFonts w:ascii="Segoe UI" w:hAnsi="Segoe UI" w:cs="Segoe UI"/>
                <w:sz w:val="20"/>
                <w:szCs w:val="20"/>
              </w:rPr>
            </w:pPr>
          </w:p>
        </w:tc>
      </w:tr>
      <w:bookmarkStart w:id="19" w:name="Personsinterviewed"/>
      <w:tr w:rsidR="00A14EEA" w:rsidRPr="005C3084" w:rsidTr="00407553">
        <w:trPr>
          <w:gridAfter w:val="1"/>
          <w:wAfter w:w="632" w:type="dxa"/>
        </w:trPr>
        <w:tc>
          <w:tcPr>
            <w:tcW w:w="11160" w:type="dxa"/>
            <w:gridSpan w:val="11"/>
          </w:tcPr>
          <w:p w:rsidR="00A14EEA" w:rsidRPr="00C64618" w:rsidRDefault="00F14FF0" w:rsidP="00C01EA2">
            <w:pPr>
              <w:rPr>
                <w:rFonts w:ascii="Segoe UI" w:hAnsi="Segoe UI" w:cs="Segoe UI"/>
                <w:sz w:val="20"/>
                <w:szCs w:val="20"/>
              </w:rPr>
            </w:pPr>
            <w:r w:rsidRPr="00C64618">
              <w:rPr>
                <w:rFonts w:ascii="Segoe UI" w:hAnsi="Segoe UI" w:cs="Segoe UI"/>
                <w:b/>
                <w:sz w:val="20"/>
                <w:szCs w:val="20"/>
              </w:rPr>
              <w:fldChar w:fldCharType="begin"/>
            </w:r>
            <w:r w:rsidR="00623F8C" w:rsidRPr="00C64618">
              <w:rPr>
                <w:rFonts w:ascii="Segoe UI" w:hAnsi="Segoe UI" w:cs="Segoe UI"/>
                <w:b/>
                <w:sz w:val="20"/>
                <w:szCs w:val="20"/>
              </w:rPr>
              <w:instrText>HYPERLINK  \l "Personsinterviewed" \o "List everyone you spoke to and their relationship to the child. Your CASA Child(ren) should always be listed first, no matter their age. Foster Parent names are \"Name Confidential\"."</w:instrText>
            </w:r>
            <w:r w:rsidRPr="00C64618">
              <w:rPr>
                <w:rFonts w:ascii="Segoe UI" w:hAnsi="Segoe UI" w:cs="Segoe UI"/>
                <w:b/>
                <w:sz w:val="20"/>
                <w:szCs w:val="20"/>
              </w:rPr>
              <w:fldChar w:fldCharType="separate"/>
            </w:r>
            <w:r w:rsidR="00A14EEA" w:rsidRPr="00C64618">
              <w:rPr>
                <w:rStyle w:val="Hyperlink"/>
                <w:rFonts w:ascii="Segoe UI" w:hAnsi="Segoe UI" w:cs="Segoe UI"/>
                <w:b/>
                <w:color w:val="auto"/>
                <w:sz w:val="20"/>
                <w:szCs w:val="20"/>
                <w:u w:val="none"/>
              </w:rPr>
              <w:t>Persons Interviewed:</w:t>
            </w:r>
            <w:bookmarkEnd w:id="19"/>
            <w:r w:rsidRPr="00C64618">
              <w:rPr>
                <w:rFonts w:ascii="Segoe UI" w:hAnsi="Segoe UI" w:cs="Segoe UI"/>
                <w:b/>
                <w:sz w:val="20"/>
                <w:szCs w:val="20"/>
              </w:rPr>
              <w:fldChar w:fldCharType="end"/>
            </w:r>
          </w:p>
        </w:tc>
      </w:tr>
      <w:tr w:rsidR="00552475" w:rsidRPr="005C3084" w:rsidTr="00407553">
        <w:trPr>
          <w:trHeight w:val="275"/>
        </w:trPr>
        <w:tc>
          <w:tcPr>
            <w:tcW w:w="4231" w:type="dxa"/>
            <w:gridSpan w:val="5"/>
          </w:tcPr>
          <w:p w:rsidR="00552475" w:rsidRPr="005C3084" w:rsidRDefault="00552475" w:rsidP="00C01EA2">
            <w:pPr>
              <w:rPr>
                <w:rFonts w:ascii="Segoe UI" w:hAnsi="Segoe UI" w:cs="Segoe UI"/>
                <w:b/>
                <w:sz w:val="20"/>
                <w:szCs w:val="20"/>
                <w:u w:val="single"/>
              </w:rPr>
            </w:pPr>
            <w:r w:rsidRPr="005C3084">
              <w:rPr>
                <w:rFonts w:ascii="Segoe UI" w:hAnsi="Segoe UI" w:cs="Segoe UI"/>
                <w:b/>
                <w:sz w:val="20"/>
                <w:szCs w:val="20"/>
                <w:u w:val="single"/>
              </w:rPr>
              <w:t>Name</w:t>
            </w:r>
          </w:p>
        </w:tc>
        <w:tc>
          <w:tcPr>
            <w:tcW w:w="270" w:type="dxa"/>
          </w:tcPr>
          <w:p w:rsidR="00552475" w:rsidRPr="005C3084" w:rsidRDefault="00552475" w:rsidP="00C01EA2">
            <w:pPr>
              <w:rPr>
                <w:rFonts w:ascii="Segoe UI" w:hAnsi="Segoe UI" w:cs="Segoe UI"/>
                <w:sz w:val="20"/>
                <w:szCs w:val="20"/>
              </w:rPr>
            </w:pPr>
          </w:p>
        </w:tc>
        <w:tc>
          <w:tcPr>
            <w:tcW w:w="7291" w:type="dxa"/>
            <w:gridSpan w:val="6"/>
          </w:tcPr>
          <w:p w:rsidR="00552475" w:rsidRPr="005C3084" w:rsidRDefault="00552475" w:rsidP="00C01EA2">
            <w:pPr>
              <w:rPr>
                <w:rFonts w:ascii="Segoe UI" w:hAnsi="Segoe UI" w:cs="Segoe UI"/>
                <w:b/>
                <w:sz w:val="20"/>
                <w:szCs w:val="20"/>
                <w:u w:val="single"/>
              </w:rPr>
            </w:pPr>
            <w:r w:rsidRPr="005C3084">
              <w:rPr>
                <w:rFonts w:ascii="Segoe UI" w:hAnsi="Segoe UI" w:cs="Segoe UI"/>
                <w:b/>
                <w:sz w:val="20"/>
                <w:szCs w:val="20"/>
                <w:u w:val="single"/>
              </w:rPr>
              <w:t>Relationship to Child</w:t>
            </w:r>
          </w:p>
        </w:tc>
      </w:tr>
      <w:tr w:rsidR="00552475" w:rsidRPr="005C3084" w:rsidTr="00407553">
        <w:trPr>
          <w:trHeight w:val="265"/>
        </w:trPr>
        <w:sdt>
          <w:sdtPr>
            <w:rPr>
              <w:rFonts w:ascii="Segoe UI" w:hAnsi="Segoe UI" w:cs="Segoe UI"/>
              <w:sz w:val="20"/>
              <w:szCs w:val="20"/>
            </w:rPr>
            <w:alias w:val="Name1_2"/>
            <w:tag w:val="Name1_2"/>
            <w:id w:val="-508754509"/>
            <w:placeholder>
              <w:docPart w:val="F56960B02C494B6886BC92486D9DDB94"/>
            </w:placeholder>
            <w:temporary/>
            <w:showingPlcHdr/>
            <w:text w:multiLine="1"/>
          </w:sdtPr>
          <w:sdtEndPr/>
          <w:sdtContent>
            <w:tc>
              <w:tcPr>
                <w:tcW w:w="4231" w:type="dxa"/>
                <w:gridSpan w:val="5"/>
              </w:tcPr>
              <w:p w:rsidR="00552475" w:rsidRPr="005C3084" w:rsidRDefault="00552475"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Name</w:t>
                </w:r>
              </w:p>
            </w:tc>
          </w:sdtContent>
        </w:sdt>
        <w:tc>
          <w:tcPr>
            <w:tcW w:w="270" w:type="dxa"/>
          </w:tcPr>
          <w:p w:rsidR="00552475" w:rsidRPr="005C3084" w:rsidRDefault="00552475" w:rsidP="00C01EA2">
            <w:pPr>
              <w:rPr>
                <w:rFonts w:ascii="Segoe UI" w:hAnsi="Segoe UI" w:cs="Segoe UI"/>
                <w:sz w:val="20"/>
                <w:szCs w:val="20"/>
              </w:rPr>
            </w:pPr>
          </w:p>
        </w:tc>
        <w:sdt>
          <w:sdtPr>
            <w:rPr>
              <w:rFonts w:ascii="Segoe UI" w:hAnsi="Segoe UI" w:cs="Segoe UI"/>
              <w:sz w:val="20"/>
              <w:szCs w:val="20"/>
            </w:rPr>
            <w:alias w:val="Relationship1_2"/>
            <w:tag w:val="Relationship1_2"/>
            <w:id w:val="-100498005"/>
            <w:placeholder>
              <w:docPart w:val="4B1C9A3443FE4979B76507931D85D274"/>
            </w:placeholder>
            <w:temporary/>
            <w:showingPlcHdr/>
            <w:text w:multiLine="1"/>
          </w:sdtPr>
          <w:sdtEndPr/>
          <w:sdtContent>
            <w:tc>
              <w:tcPr>
                <w:tcW w:w="7291" w:type="dxa"/>
                <w:gridSpan w:val="6"/>
              </w:tcPr>
              <w:p w:rsidR="00552475" w:rsidRPr="005C3084" w:rsidRDefault="00552475"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Relationship to Child</w:t>
                </w:r>
              </w:p>
            </w:tc>
          </w:sdtContent>
        </w:sdt>
      </w:tr>
      <w:tr w:rsidR="00552475" w:rsidRPr="005C3084" w:rsidTr="00407553">
        <w:trPr>
          <w:trHeight w:val="265"/>
        </w:trPr>
        <w:sdt>
          <w:sdtPr>
            <w:rPr>
              <w:rFonts w:ascii="Segoe UI" w:hAnsi="Segoe UI" w:cs="Segoe UI"/>
              <w:sz w:val="20"/>
              <w:szCs w:val="20"/>
            </w:rPr>
            <w:alias w:val="Name2_2"/>
            <w:tag w:val="Name2_2"/>
            <w:id w:val="1096059567"/>
            <w:placeholder>
              <w:docPart w:val="A03021D61A7D49DB886408BAC6FAA124"/>
            </w:placeholder>
            <w:temporary/>
            <w:showingPlcHdr/>
            <w:text w:multiLine="1"/>
          </w:sdtPr>
          <w:sdtEndPr/>
          <w:sdtContent>
            <w:tc>
              <w:tcPr>
                <w:tcW w:w="4231" w:type="dxa"/>
                <w:gridSpan w:val="5"/>
              </w:tcPr>
              <w:p w:rsidR="00552475" w:rsidRPr="005C3084" w:rsidRDefault="00552475"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Name</w:t>
                </w:r>
              </w:p>
            </w:tc>
          </w:sdtContent>
        </w:sdt>
        <w:tc>
          <w:tcPr>
            <w:tcW w:w="270" w:type="dxa"/>
          </w:tcPr>
          <w:p w:rsidR="00552475" w:rsidRPr="005C3084" w:rsidRDefault="00552475" w:rsidP="00C01EA2">
            <w:pPr>
              <w:rPr>
                <w:rFonts w:ascii="Segoe UI" w:hAnsi="Segoe UI" w:cs="Segoe UI"/>
                <w:sz w:val="20"/>
                <w:szCs w:val="20"/>
              </w:rPr>
            </w:pPr>
          </w:p>
        </w:tc>
        <w:sdt>
          <w:sdtPr>
            <w:rPr>
              <w:rFonts w:ascii="Segoe UI" w:hAnsi="Segoe UI" w:cs="Segoe UI"/>
              <w:sz w:val="20"/>
              <w:szCs w:val="20"/>
            </w:rPr>
            <w:alias w:val="Relationship2_2"/>
            <w:tag w:val="Relationship2_2"/>
            <w:id w:val="-1264456070"/>
            <w:placeholder>
              <w:docPart w:val="35118BF0408A4BA6AA3DD6645B5D3926"/>
            </w:placeholder>
            <w:temporary/>
            <w:showingPlcHdr/>
            <w:text w:multiLine="1"/>
          </w:sdtPr>
          <w:sdtEndPr/>
          <w:sdtContent>
            <w:tc>
              <w:tcPr>
                <w:tcW w:w="7291" w:type="dxa"/>
                <w:gridSpan w:val="6"/>
              </w:tcPr>
              <w:p w:rsidR="00552475" w:rsidRPr="005C3084" w:rsidRDefault="00552475" w:rsidP="00C01EA2">
                <w:pPr>
                  <w:rPr>
                    <w:rFonts w:ascii="Segoe UI" w:hAnsi="Segoe UI" w:cs="Segoe UI"/>
                    <w:sz w:val="20"/>
                    <w:szCs w:val="20"/>
                  </w:rPr>
                </w:pPr>
                <w:r w:rsidRPr="005C3084">
                  <w:rPr>
                    <w:rStyle w:val="PlaceholderText"/>
                    <w:rFonts w:ascii="Segoe UI" w:hAnsi="Segoe UI" w:cs="Segoe UI"/>
                    <w:sz w:val="20"/>
                    <w:szCs w:val="20"/>
                  </w:rPr>
                  <w:t xml:space="preserve">Click to </w:t>
                </w:r>
                <w:r w:rsidR="007D17CD" w:rsidRPr="005C3084">
                  <w:rPr>
                    <w:rStyle w:val="PlaceholderText"/>
                    <w:rFonts w:ascii="Segoe UI" w:hAnsi="Segoe UI" w:cs="Segoe UI"/>
                    <w:sz w:val="20"/>
                    <w:szCs w:val="20"/>
                  </w:rPr>
                  <w:t>enter Relationship to Child</w:t>
                </w:r>
              </w:p>
            </w:tc>
          </w:sdtContent>
        </w:sdt>
      </w:tr>
      <w:tr w:rsidR="00552475" w:rsidRPr="005C3084" w:rsidTr="00407553">
        <w:trPr>
          <w:trHeight w:val="265"/>
        </w:trPr>
        <w:sdt>
          <w:sdtPr>
            <w:rPr>
              <w:rFonts w:ascii="Segoe UI" w:hAnsi="Segoe UI" w:cs="Segoe UI"/>
              <w:sz w:val="20"/>
              <w:szCs w:val="20"/>
            </w:rPr>
            <w:alias w:val="Name3_2"/>
            <w:tag w:val="Name3_2"/>
            <w:id w:val="568468918"/>
            <w:placeholder>
              <w:docPart w:val="195A1EB14C264B7AAC5C177E0B66BFEE"/>
            </w:placeholder>
            <w:temporary/>
            <w:showingPlcHdr/>
            <w:text w:multiLine="1"/>
          </w:sdtPr>
          <w:sdtEndPr/>
          <w:sdtContent>
            <w:tc>
              <w:tcPr>
                <w:tcW w:w="4231" w:type="dxa"/>
                <w:gridSpan w:val="5"/>
              </w:tcPr>
              <w:p w:rsidR="00552475" w:rsidRPr="005C3084" w:rsidRDefault="00552475"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Name</w:t>
                </w:r>
              </w:p>
            </w:tc>
          </w:sdtContent>
        </w:sdt>
        <w:tc>
          <w:tcPr>
            <w:tcW w:w="270" w:type="dxa"/>
          </w:tcPr>
          <w:p w:rsidR="00552475" w:rsidRPr="005C3084" w:rsidRDefault="00552475" w:rsidP="00C01EA2">
            <w:pPr>
              <w:rPr>
                <w:rFonts w:ascii="Segoe UI" w:hAnsi="Segoe UI" w:cs="Segoe UI"/>
                <w:sz w:val="20"/>
                <w:szCs w:val="20"/>
              </w:rPr>
            </w:pPr>
          </w:p>
        </w:tc>
        <w:sdt>
          <w:sdtPr>
            <w:rPr>
              <w:rFonts w:ascii="Segoe UI" w:hAnsi="Segoe UI" w:cs="Segoe UI"/>
              <w:sz w:val="20"/>
              <w:szCs w:val="20"/>
            </w:rPr>
            <w:alias w:val="Relationship3_2"/>
            <w:tag w:val="Relationship3_2"/>
            <w:id w:val="-205640191"/>
            <w:placeholder>
              <w:docPart w:val="A88473172BC940E599EC22116A4EEF0F"/>
            </w:placeholder>
            <w:temporary/>
            <w:showingPlcHdr/>
            <w:text w:multiLine="1"/>
          </w:sdtPr>
          <w:sdtEndPr/>
          <w:sdtContent>
            <w:tc>
              <w:tcPr>
                <w:tcW w:w="7291" w:type="dxa"/>
                <w:gridSpan w:val="6"/>
              </w:tcPr>
              <w:p w:rsidR="00552475" w:rsidRPr="005C3084" w:rsidRDefault="00552475"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Relationship to Child</w:t>
                </w:r>
              </w:p>
            </w:tc>
          </w:sdtContent>
        </w:sdt>
      </w:tr>
      <w:tr w:rsidR="00552475" w:rsidRPr="005C3084" w:rsidTr="00407553">
        <w:trPr>
          <w:trHeight w:val="265"/>
        </w:trPr>
        <w:sdt>
          <w:sdtPr>
            <w:rPr>
              <w:rFonts w:ascii="Segoe UI" w:hAnsi="Segoe UI" w:cs="Segoe UI"/>
              <w:sz w:val="20"/>
              <w:szCs w:val="20"/>
            </w:rPr>
            <w:alias w:val="Name4_2"/>
            <w:tag w:val="Name4_2"/>
            <w:id w:val="663438724"/>
            <w:placeholder>
              <w:docPart w:val="D277FBEE47CB4A5593B90B9C7A074279"/>
            </w:placeholder>
            <w:temporary/>
            <w:showingPlcHdr/>
            <w:text w:multiLine="1"/>
          </w:sdtPr>
          <w:sdtEndPr/>
          <w:sdtContent>
            <w:tc>
              <w:tcPr>
                <w:tcW w:w="4231" w:type="dxa"/>
                <w:gridSpan w:val="5"/>
              </w:tcPr>
              <w:p w:rsidR="00552475" w:rsidRPr="005C3084" w:rsidRDefault="00552475"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Name</w:t>
                </w:r>
              </w:p>
            </w:tc>
          </w:sdtContent>
        </w:sdt>
        <w:tc>
          <w:tcPr>
            <w:tcW w:w="270" w:type="dxa"/>
          </w:tcPr>
          <w:p w:rsidR="00552475" w:rsidRPr="005C3084" w:rsidRDefault="00552475" w:rsidP="00C01EA2">
            <w:pPr>
              <w:rPr>
                <w:rFonts w:ascii="Segoe UI" w:hAnsi="Segoe UI" w:cs="Segoe UI"/>
                <w:sz w:val="20"/>
                <w:szCs w:val="20"/>
              </w:rPr>
            </w:pPr>
          </w:p>
        </w:tc>
        <w:sdt>
          <w:sdtPr>
            <w:rPr>
              <w:rFonts w:ascii="Segoe UI" w:hAnsi="Segoe UI" w:cs="Segoe UI"/>
              <w:sz w:val="20"/>
              <w:szCs w:val="20"/>
            </w:rPr>
            <w:alias w:val="Relationship4_2"/>
            <w:tag w:val="Relationship4_2"/>
            <w:id w:val="599375333"/>
            <w:placeholder>
              <w:docPart w:val="908E6FDA51824306AF17C13977C8338F"/>
            </w:placeholder>
            <w:temporary/>
            <w:showingPlcHdr/>
            <w:text w:multiLine="1"/>
          </w:sdtPr>
          <w:sdtEndPr/>
          <w:sdtContent>
            <w:tc>
              <w:tcPr>
                <w:tcW w:w="7291" w:type="dxa"/>
                <w:gridSpan w:val="6"/>
              </w:tcPr>
              <w:p w:rsidR="00552475" w:rsidRPr="005C3084" w:rsidRDefault="00552475"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Relationship to Child</w:t>
                </w:r>
              </w:p>
            </w:tc>
          </w:sdtContent>
        </w:sdt>
      </w:tr>
      <w:tr w:rsidR="00552475" w:rsidRPr="005C3084" w:rsidTr="00407553">
        <w:trPr>
          <w:trHeight w:val="265"/>
        </w:trPr>
        <w:sdt>
          <w:sdtPr>
            <w:rPr>
              <w:rFonts w:ascii="Segoe UI" w:hAnsi="Segoe UI" w:cs="Segoe UI"/>
              <w:sz w:val="20"/>
              <w:szCs w:val="20"/>
            </w:rPr>
            <w:alias w:val="Name5_2"/>
            <w:tag w:val="Name5_2"/>
            <w:id w:val="1827091779"/>
            <w:placeholder>
              <w:docPart w:val="50EA558BCE6D4558A7E5267A14F3360F"/>
            </w:placeholder>
            <w:temporary/>
            <w:showingPlcHdr/>
            <w:text w:multiLine="1"/>
          </w:sdtPr>
          <w:sdtEndPr/>
          <w:sdtContent>
            <w:tc>
              <w:tcPr>
                <w:tcW w:w="4231" w:type="dxa"/>
                <w:gridSpan w:val="5"/>
              </w:tcPr>
              <w:p w:rsidR="00552475" w:rsidRPr="005C3084" w:rsidRDefault="00A14EEA"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Name</w:t>
                </w:r>
              </w:p>
            </w:tc>
          </w:sdtContent>
        </w:sdt>
        <w:tc>
          <w:tcPr>
            <w:tcW w:w="270" w:type="dxa"/>
          </w:tcPr>
          <w:p w:rsidR="00552475" w:rsidRPr="005C3084" w:rsidRDefault="00552475" w:rsidP="00C01EA2">
            <w:pPr>
              <w:rPr>
                <w:rFonts w:ascii="Segoe UI" w:hAnsi="Segoe UI" w:cs="Segoe UI"/>
                <w:sz w:val="20"/>
                <w:szCs w:val="20"/>
              </w:rPr>
            </w:pPr>
          </w:p>
        </w:tc>
        <w:sdt>
          <w:sdtPr>
            <w:rPr>
              <w:rFonts w:ascii="Segoe UI" w:hAnsi="Segoe UI" w:cs="Segoe UI"/>
              <w:sz w:val="20"/>
              <w:szCs w:val="20"/>
            </w:rPr>
            <w:alias w:val="Relationship5_2"/>
            <w:tag w:val="Relationship5_2"/>
            <w:id w:val="-1656283225"/>
            <w:placeholder>
              <w:docPart w:val="2CD94403FB7E4F0E93F150B49D123526"/>
            </w:placeholder>
            <w:temporary/>
            <w:showingPlcHdr/>
            <w:text w:multiLine="1"/>
          </w:sdtPr>
          <w:sdtEndPr/>
          <w:sdtContent>
            <w:tc>
              <w:tcPr>
                <w:tcW w:w="7291" w:type="dxa"/>
                <w:gridSpan w:val="6"/>
              </w:tcPr>
              <w:p w:rsidR="00552475" w:rsidRPr="005C3084" w:rsidRDefault="00A14EEA"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Relationship to Child</w:t>
                </w:r>
              </w:p>
            </w:tc>
          </w:sdtContent>
        </w:sdt>
      </w:tr>
      <w:tr w:rsidR="00552475" w:rsidRPr="005C3084" w:rsidTr="00407553">
        <w:trPr>
          <w:trHeight w:val="265"/>
        </w:trPr>
        <w:sdt>
          <w:sdtPr>
            <w:rPr>
              <w:rFonts w:ascii="Segoe UI" w:hAnsi="Segoe UI" w:cs="Segoe UI"/>
              <w:sz w:val="20"/>
              <w:szCs w:val="20"/>
            </w:rPr>
            <w:alias w:val="Name6_2"/>
            <w:tag w:val="Name6_2"/>
            <w:id w:val="-1797676721"/>
            <w:placeholder>
              <w:docPart w:val="E138827B69234F4984E4A13D727AF007"/>
            </w:placeholder>
            <w:temporary/>
            <w:showingPlcHdr/>
            <w:text w:multiLine="1"/>
          </w:sdtPr>
          <w:sdtEndPr/>
          <w:sdtContent>
            <w:tc>
              <w:tcPr>
                <w:tcW w:w="4231" w:type="dxa"/>
                <w:gridSpan w:val="5"/>
              </w:tcPr>
              <w:p w:rsidR="00552475" w:rsidRPr="005C3084" w:rsidRDefault="00A14EEA"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Name</w:t>
                </w:r>
              </w:p>
            </w:tc>
          </w:sdtContent>
        </w:sdt>
        <w:tc>
          <w:tcPr>
            <w:tcW w:w="270" w:type="dxa"/>
          </w:tcPr>
          <w:p w:rsidR="00552475" w:rsidRPr="005C3084" w:rsidRDefault="00552475" w:rsidP="00C01EA2">
            <w:pPr>
              <w:rPr>
                <w:rFonts w:ascii="Segoe UI" w:hAnsi="Segoe UI" w:cs="Segoe UI"/>
                <w:sz w:val="20"/>
                <w:szCs w:val="20"/>
              </w:rPr>
            </w:pPr>
          </w:p>
        </w:tc>
        <w:sdt>
          <w:sdtPr>
            <w:rPr>
              <w:rFonts w:ascii="Segoe UI" w:hAnsi="Segoe UI" w:cs="Segoe UI"/>
              <w:sz w:val="20"/>
              <w:szCs w:val="20"/>
            </w:rPr>
            <w:alias w:val="Relationship6_2"/>
            <w:tag w:val="Relationship6_2"/>
            <w:id w:val="-1205404035"/>
            <w:placeholder>
              <w:docPart w:val="7F0BBAB673CE40F58714CB2FF6F253C7"/>
            </w:placeholder>
            <w:temporary/>
            <w:showingPlcHdr/>
            <w:text w:multiLine="1"/>
          </w:sdtPr>
          <w:sdtEndPr/>
          <w:sdtContent>
            <w:tc>
              <w:tcPr>
                <w:tcW w:w="7291" w:type="dxa"/>
                <w:gridSpan w:val="6"/>
              </w:tcPr>
              <w:p w:rsidR="00552475" w:rsidRPr="005C3084" w:rsidRDefault="00A14EEA"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Relationship to Child</w:t>
                </w:r>
              </w:p>
            </w:tc>
          </w:sdtContent>
        </w:sdt>
      </w:tr>
      <w:tr w:rsidR="00552475" w:rsidRPr="005C3084" w:rsidTr="00407553">
        <w:trPr>
          <w:trHeight w:val="265"/>
        </w:trPr>
        <w:sdt>
          <w:sdtPr>
            <w:rPr>
              <w:rFonts w:ascii="Segoe UI" w:hAnsi="Segoe UI" w:cs="Segoe UI"/>
              <w:sz w:val="20"/>
              <w:szCs w:val="20"/>
            </w:rPr>
            <w:alias w:val="Name7_2"/>
            <w:tag w:val="Name7_2"/>
            <w:id w:val="-2092295805"/>
            <w:placeholder>
              <w:docPart w:val="F2C3376AB26F473ABC1EC96A6F5DE7E2"/>
            </w:placeholder>
            <w:temporary/>
            <w:showingPlcHdr/>
            <w:text w:multiLine="1"/>
          </w:sdtPr>
          <w:sdtEndPr/>
          <w:sdtContent>
            <w:tc>
              <w:tcPr>
                <w:tcW w:w="4231" w:type="dxa"/>
                <w:gridSpan w:val="5"/>
              </w:tcPr>
              <w:p w:rsidR="00552475" w:rsidRPr="005C3084" w:rsidRDefault="00A14EEA"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Name</w:t>
                </w:r>
              </w:p>
            </w:tc>
          </w:sdtContent>
        </w:sdt>
        <w:tc>
          <w:tcPr>
            <w:tcW w:w="270" w:type="dxa"/>
          </w:tcPr>
          <w:p w:rsidR="00552475" w:rsidRPr="005C3084" w:rsidRDefault="00552475" w:rsidP="00C01EA2">
            <w:pPr>
              <w:rPr>
                <w:rFonts w:ascii="Segoe UI" w:hAnsi="Segoe UI" w:cs="Segoe UI"/>
                <w:sz w:val="20"/>
                <w:szCs w:val="20"/>
              </w:rPr>
            </w:pPr>
          </w:p>
        </w:tc>
        <w:sdt>
          <w:sdtPr>
            <w:rPr>
              <w:rFonts w:ascii="Segoe UI" w:hAnsi="Segoe UI" w:cs="Segoe UI"/>
              <w:sz w:val="20"/>
              <w:szCs w:val="20"/>
            </w:rPr>
            <w:alias w:val="Relationship7_2"/>
            <w:tag w:val="Relationship7_2"/>
            <w:id w:val="-172801045"/>
            <w:placeholder>
              <w:docPart w:val="E3E508AE5FFA435C98DE1EB0E8E5AEAF"/>
            </w:placeholder>
            <w:temporary/>
            <w:showingPlcHdr/>
            <w:text w:multiLine="1"/>
          </w:sdtPr>
          <w:sdtEndPr/>
          <w:sdtContent>
            <w:tc>
              <w:tcPr>
                <w:tcW w:w="7291" w:type="dxa"/>
                <w:gridSpan w:val="6"/>
              </w:tcPr>
              <w:p w:rsidR="00552475" w:rsidRPr="005C3084" w:rsidRDefault="00A14EEA"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Relationship to Child</w:t>
                </w:r>
              </w:p>
            </w:tc>
          </w:sdtContent>
        </w:sdt>
      </w:tr>
      <w:tr w:rsidR="00552475" w:rsidRPr="005C3084" w:rsidTr="00407553">
        <w:trPr>
          <w:trHeight w:val="265"/>
        </w:trPr>
        <w:sdt>
          <w:sdtPr>
            <w:rPr>
              <w:rFonts w:ascii="Segoe UI" w:hAnsi="Segoe UI" w:cs="Segoe UI"/>
              <w:sz w:val="20"/>
              <w:szCs w:val="20"/>
            </w:rPr>
            <w:alias w:val="Name8_2"/>
            <w:tag w:val="Name8_2"/>
            <w:id w:val="-528571976"/>
            <w:placeholder>
              <w:docPart w:val="A7DB881B60E8412AB68C1A0E273C5CC3"/>
            </w:placeholder>
            <w:temporary/>
            <w:showingPlcHdr/>
            <w:text w:multiLine="1"/>
          </w:sdtPr>
          <w:sdtEndPr/>
          <w:sdtContent>
            <w:tc>
              <w:tcPr>
                <w:tcW w:w="4231" w:type="dxa"/>
                <w:gridSpan w:val="5"/>
              </w:tcPr>
              <w:p w:rsidR="00552475" w:rsidRPr="005C3084" w:rsidRDefault="00A14EEA"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Name</w:t>
                </w:r>
              </w:p>
            </w:tc>
          </w:sdtContent>
        </w:sdt>
        <w:tc>
          <w:tcPr>
            <w:tcW w:w="270" w:type="dxa"/>
          </w:tcPr>
          <w:p w:rsidR="00552475" w:rsidRPr="005C3084" w:rsidRDefault="00552475" w:rsidP="00C01EA2">
            <w:pPr>
              <w:rPr>
                <w:rFonts w:ascii="Segoe UI" w:hAnsi="Segoe UI" w:cs="Segoe UI"/>
                <w:sz w:val="20"/>
                <w:szCs w:val="20"/>
              </w:rPr>
            </w:pPr>
          </w:p>
        </w:tc>
        <w:sdt>
          <w:sdtPr>
            <w:rPr>
              <w:rFonts w:ascii="Segoe UI" w:hAnsi="Segoe UI" w:cs="Segoe UI"/>
              <w:sz w:val="20"/>
              <w:szCs w:val="20"/>
            </w:rPr>
            <w:alias w:val="Relationship8_2"/>
            <w:tag w:val="Relationship8_2"/>
            <w:id w:val="1996375852"/>
            <w:placeholder>
              <w:docPart w:val="091F27BBAFD24E47BB5EC44D05D8EE16"/>
            </w:placeholder>
            <w:temporary/>
            <w:showingPlcHdr/>
            <w:text w:multiLine="1"/>
          </w:sdtPr>
          <w:sdtEndPr/>
          <w:sdtContent>
            <w:tc>
              <w:tcPr>
                <w:tcW w:w="7291" w:type="dxa"/>
                <w:gridSpan w:val="6"/>
              </w:tcPr>
              <w:p w:rsidR="00552475" w:rsidRPr="005C3084" w:rsidRDefault="00A14EEA"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Relationship to Child</w:t>
                </w:r>
              </w:p>
            </w:tc>
          </w:sdtContent>
        </w:sdt>
      </w:tr>
      <w:tr w:rsidR="00552475" w:rsidRPr="005C3084" w:rsidTr="00407553">
        <w:trPr>
          <w:trHeight w:val="265"/>
        </w:trPr>
        <w:sdt>
          <w:sdtPr>
            <w:rPr>
              <w:rFonts w:ascii="Segoe UI" w:hAnsi="Segoe UI" w:cs="Segoe UI"/>
              <w:sz w:val="20"/>
              <w:szCs w:val="20"/>
            </w:rPr>
            <w:alias w:val="Name9_2"/>
            <w:tag w:val="Name9_2"/>
            <w:id w:val="-1042588354"/>
            <w:placeholder>
              <w:docPart w:val="16CF2AB8788D4A24A8003AC82D6E488E"/>
            </w:placeholder>
            <w:temporary/>
            <w:showingPlcHdr/>
            <w:text w:multiLine="1"/>
          </w:sdtPr>
          <w:sdtEndPr/>
          <w:sdtContent>
            <w:tc>
              <w:tcPr>
                <w:tcW w:w="4231" w:type="dxa"/>
                <w:gridSpan w:val="5"/>
              </w:tcPr>
              <w:p w:rsidR="00552475" w:rsidRPr="005C3084" w:rsidRDefault="00A14EEA"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Name</w:t>
                </w:r>
              </w:p>
            </w:tc>
          </w:sdtContent>
        </w:sdt>
        <w:tc>
          <w:tcPr>
            <w:tcW w:w="270" w:type="dxa"/>
          </w:tcPr>
          <w:p w:rsidR="00552475" w:rsidRPr="005C3084" w:rsidRDefault="00552475" w:rsidP="00C01EA2">
            <w:pPr>
              <w:rPr>
                <w:rFonts w:ascii="Segoe UI" w:hAnsi="Segoe UI" w:cs="Segoe UI"/>
                <w:sz w:val="20"/>
                <w:szCs w:val="20"/>
              </w:rPr>
            </w:pPr>
          </w:p>
        </w:tc>
        <w:sdt>
          <w:sdtPr>
            <w:rPr>
              <w:rFonts w:ascii="Segoe UI" w:hAnsi="Segoe UI" w:cs="Segoe UI"/>
              <w:sz w:val="20"/>
              <w:szCs w:val="20"/>
            </w:rPr>
            <w:alias w:val="Relationship9_2"/>
            <w:tag w:val="Relationship9_2"/>
            <w:id w:val="1857462973"/>
            <w:placeholder>
              <w:docPart w:val="70E6DD603597466783AFC8C824CAB652"/>
            </w:placeholder>
            <w:temporary/>
            <w:showingPlcHdr/>
            <w:text w:multiLine="1"/>
          </w:sdtPr>
          <w:sdtEndPr/>
          <w:sdtContent>
            <w:tc>
              <w:tcPr>
                <w:tcW w:w="7291" w:type="dxa"/>
                <w:gridSpan w:val="6"/>
              </w:tcPr>
              <w:p w:rsidR="00552475" w:rsidRPr="005C3084" w:rsidRDefault="00A14EEA"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Relationship to Child</w:t>
                </w:r>
              </w:p>
            </w:tc>
          </w:sdtContent>
        </w:sdt>
      </w:tr>
      <w:tr w:rsidR="00552475" w:rsidRPr="005C3084" w:rsidTr="00407553">
        <w:trPr>
          <w:trHeight w:val="265"/>
        </w:trPr>
        <w:sdt>
          <w:sdtPr>
            <w:rPr>
              <w:rFonts w:ascii="Segoe UI" w:hAnsi="Segoe UI" w:cs="Segoe UI"/>
              <w:sz w:val="20"/>
              <w:szCs w:val="20"/>
            </w:rPr>
            <w:alias w:val="Name10_2"/>
            <w:tag w:val="Name10_2"/>
            <w:id w:val="-1709253479"/>
            <w:placeholder>
              <w:docPart w:val="F0BCB9B2F993466D9515AEA73B68C492"/>
            </w:placeholder>
            <w:temporary/>
            <w:showingPlcHdr/>
            <w:text w:multiLine="1"/>
          </w:sdtPr>
          <w:sdtEndPr/>
          <w:sdtContent>
            <w:tc>
              <w:tcPr>
                <w:tcW w:w="4231" w:type="dxa"/>
                <w:gridSpan w:val="5"/>
              </w:tcPr>
              <w:p w:rsidR="00552475" w:rsidRPr="005C3084" w:rsidRDefault="00A14EEA"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Name</w:t>
                </w:r>
              </w:p>
            </w:tc>
          </w:sdtContent>
        </w:sdt>
        <w:tc>
          <w:tcPr>
            <w:tcW w:w="270" w:type="dxa"/>
          </w:tcPr>
          <w:p w:rsidR="00552475" w:rsidRPr="005C3084" w:rsidRDefault="00552475" w:rsidP="00C01EA2">
            <w:pPr>
              <w:rPr>
                <w:rFonts w:ascii="Segoe UI" w:hAnsi="Segoe UI" w:cs="Segoe UI"/>
                <w:sz w:val="20"/>
                <w:szCs w:val="20"/>
              </w:rPr>
            </w:pPr>
          </w:p>
        </w:tc>
        <w:sdt>
          <w:sdtPr>
            <w:rPr>
              <w:rFonts w:ascii="Segoe UI" w:hAnsi="Segoe UI" w:cs="Segoe UI"/>
              <w:sz w:val="20"/>
              <w:szCs w:val="20"/>
            </w:rPr>
            <w:alias w:val="Relationship10_2"/>
            <w:tag w:val="Relationship10_2"/>
            <w:id w:val="1057738973"/>
            <w:placeholder>
              <w:docPart w:val="7C5880F7EA804FF193BA7A24557C65EB"/>
            </w:placeholder>
            <w:temporary/>
            <w:showingPlcHdr/>
            <w:text w:multiLine="1"/>
          </w:sdtPr>
          <w:sdtEndPr/>
          <w:sdtContent>
            <w:tc>
              <w:tcPr>
                <w:tcW w:w="7291" w:type="dxa"/>
                <w:gridSpan w:val="6"/>
              </w:tcPr>
              <w:p w:rsidR="00552475" w:rsidRPr="005C3084" w:rsidRDefault="00A14EEA" w:rsidP="00C01EA2">
                <w:pPr>
                  <w:rPr>
                    <w:rFonts w:ascii="Segoe UI" w:hAnsi="Segoe UI" w:cs="Segoe UI"/>
                    <w:sz w:val="20"/>
                    <w:szCs w:val="20"/>
                  </w:rPr>
                </w:pPr>
                <w:r w:rsidRPr="005C3084">
                  <w:rPr>
                    <w:rStyle w:val="PlaceholderText"/>
                    <w:rFonts w:ascii="Segoe UI" w:hAnsi="Segoe UI" w:cs="Segoe UI"/>
                    <w:sz w:val="20"/>
                    <w:szCs w:val="20"/>
                  </w:rPr>
                  <w:t xml:space="preserve">Click to enter </w:t>
                </w:r>
                <w:r w:rsidR="007D17CD" w:rsidRPr="005C3084">
                  <w:rPr>
                    <w:rStyle w:val="PlaceholderText"/>
                    <w:rFonts w:ascii="Segoe UI" w:hAnsi="Segoe UI" w:cs="Segoe UI"/>
                    <w:sz w:val="20"/>
                    <w:szCs w:val="20"/>
                  </w:rPr>
                  <w:t>Relationship to Child</w:t>
                </w:r>
              </w:p>
            </w:tc>
          </w:sdtContent>
        </w:sdt>
      </w:tr>
      <w:tr w:rsidR="00552475" w:rsidRPr="005C3084" w:rsidTr="00407553">
        <w:trPr>
          <w:trHeight w:val="405"/>
        </w:trPr>
        <w:tc>
          <w:tcPr>
            <w:tcW w:w="4231" w:type="dxa"/>
            <w:gridSpan w:val="5"/>
          </w:tcPr>
          <w:p w:rsidR="00552475" w:rsidRPr="005C3084" w:rsidRDefault="00552475" w:rsidP="00C01EA2">
            <w:pPr>
              <w:rPr>
                <w:rFonts w:ascii="Segoe UI" w:hAnsi="Segoe UI" w:cs="Segoe UI"/>
                <w:sz w:val="20"/>
                <w:szCs w:val="20"/>
              </w:rPr>
            </w:pPr>
          </w:p>
        </w:tc>
        <w:tc>
          <w:tcPr>
            <w:tcW w:w="270" w:type="dxa"/>
          </w:tcPr>
          <w:p w:rsidR="00552475" w:rsidRPr="005C3084" w:rsidRDefault="00552475" w:rsidP="00C01EA2">
            <w:pPr>
              <w:rPr>
                <w:rFonts w:ascii="Segoe UI" w:hAnsi="Segoe UI" w:cs="Segoe UI"/>
                <w:sz w:val="20"/>
                <w:szCs w:val="20"/>
              </w:rPr>
            </w:pPr>
          </w:p>
        </w:tc>
        <w:tc>
          <w:tcPr>
            <w:tcW w:w="7291" w:type="dxa"/>
            <w:gridSpan w:val="6"/>
          </w:tcPr>
          <w:p w:rsidR="00552475" w:rsidRPr="005C3084" w:rsidRDefault="00552475" w:rsidP="00C01EA2">
            <w:pPr>
              <w:rPr>
                <w:rFonts w:ascii="Segoe UI" w:hAnsi="Segoe UI" w:cs="Segoe UI"/>
                <w:sz w:val="20"/>
                <w:szCs w:val="20"/>
              </w:rPr>
            </w:pPr>
          </w:p>
        </w:tc>
      </w:tr>
      <w:tr w:rsidR="00B05BFA" w:rsidRPr="005C3084" w:rsidTr="00407553">
        <w:trPr>
          <w:trHeight w:val="265"/>
        </w:trPr>
        <w:tc>
          <w:tcPr>
            <w:tcW w:w="4231" w:type="dxa"/>
            <w:gridSpan w:val="5"/>
          </w:tcPr>
          <w:p w:rsidR="00B05BFA" w:rsidRPr="005C3084" w:rsidRDefault="00B05BFA" w:rsidP="00C01EA2">
            <w:pPr>
              <w:rPr>
                <w:rFonts w:ascii="Segoe UI" w:hAnsi="Segoe UI" w:cs="Segoe UI"/>
                <w:b/>
                <w:sz w:val="20"/>
                <w:szCs w:val="20"/>
                <w:u w:val="single"/>
              </w:rPr>
            </w:pPr>
            <w:r>
              <w:rPr>
                <w:rFonts w:ascii="Segoe UI" w:hAnsi="Segoe UI" w:cs="Segoe UI"/>
                <w:b/>
                <w:sz w:val="20"/>
                <w:szCs w:val="20"/>
              </w:rPr>
              <w:t>Attempted Contacts – Unsuccessful:</w:t>
            </w:r>
          </w:p>
        </w:tc>
        <w:tc>
          <w:tcPr>
            <w:tcW w:w="270" w:type="dxa"/>
          </w:tcPr>
          <w:p w:rsidR="00B05BFA" w:rsidRPr="005C3084" w:rsidRDefault="00B05BFA" w:rsidP="00C01EA2">
            <w:pPr>
              <w:rPr>
                <w:rFonts w:ascii="Segoe UI" w:hAnsi="Segoe UI" w:cs="Segoe UI"/>
                <w:sz w:val="20"/>
                <w:szCs w:val="20"/>
              </w:rPr>
            </w:pPr>
          </w:p>
        </w:tc>
        <w:tc>
          <w:tcPr>
            <w:tcW w:w="7291" w:type="dxa"/>
            <w:gridSpan w:val="6"/>
          </w:tcPr>
          <w:p w:rsidR="00B05BFA" w:rsidRPr="005C3084" w:rsidRDefault="00B05BFA" w:rsidP="00C01EA2">
            <w:pPr>
              <w:rPr>
                <w:rFonts w:ascii="Segoe UI" w:hAnsi="Segoe UI" w:cs="Segoe UI"/>
                <w:b/>
                <w:sz w:val="20"/>
                <w:szCs w:val="20"/>
                <w:u w:val="single"/>
              </w:rPr>
            </w:pPr>
          </w:p>
        </w:tc>
      </w:tr>
      <w:tr w:rsidR="00B05BFA" w:rsidRPr="005C3084" w:rsidTr="00407553">
        <w:trPr>
          <w:trHeight w:val="265"/>
        </w:trPr>
        <w:tc>
          <w:tcPr>
            <w:tcW w:w="4231" w:type="dxa"/>
            <w:gridSpan w:val="5"/>
          </w:tcPr>
          <w:p w:rsidR="00B05BFA" w:rsidRPr="005C3084" w:rsidRDefault="00B05BFA" w:rsidP="00C01EA2">
            <w:pPr>
              <w:rPr>
                <w:rFonts w:ascii="Segoe UI" w:hAnsi="Segoe UI" w:cs="Segoe UI"/>
                <w:sz w:val="20"/>
                <w:szCs w:val="20"/>
              </w:rPr>
            </w:pPr>
            <w:r w:rsidRPr="005C3084">
              <w:rPr>
                <w:rFonts w:ascii="Segoe UI" w:hAnsi="Segoe UI" w:cs="Segoe UI"/>
                <w:b/>
                <w:sz w:val="20"/>
                <w:szCs w:val="20"/>
                <w:u w:val="single"/>
              </w:rPr>
              <w:t>Name</w:t>
            </w:r>
          </w:p>
        </w:tc>
        <w:tc>
          <w:tcPr>
            <w:tcW w:w="270" w:type="dxa"/>
          </w:tcPr>
          <w:p w:rsidR="00B05BFA" w:rsidRPr="005C3084" w:rsidRDefault="00B05BFA" w:rsidP="00C01EA2">
            <w:pPr>
              <w:rPr>
                <w:rFonts w:ascii="Segoe UI" w:hAnsi="Segoe UI" w:cs="Segoe UI"/>
                <w:sz w:val="20"/>
                <w:szCs w:val="20"/>
              </w:rPr>
            </w:pPr>
          </w:p>
        </w:tc>
        <w:tc>
          <w:tcPr>
            <w:tcW w:w="7291" w:type="dxa"/>
            <w:gridSpan w:val="6"/>
          </w:tcPr>
          <w:p w:rsidR="00B05BFA" w:rsidRPr="005C3084" w:rsidRDefault="00B05BFA" w:rsidP="00C01EA2">
            <w:pPr>
              <w:rPr>
                <w:rFonts w:ascii="Segoe UI" w:hAnsi="Segoe UI" w:cs="Segoe UI"/>
                <w:sz w:val="20"/>
                <w:szCs w:val="20"/>
              </w:rPr>
            </w:pPr>
            <w:r w:rsidRPr="005C3084">
              <w:rPr>
                <w:rFonts w:ascii="Segoe UI" w:hAnsi="Segoe UI" w:cs="Segoe UI"/>
                <w:b/>
                <w:sz w:val="20"/>
                <w:szCs w:val="20"/>
                <w:u w:val="single"/>
              </w:rPr>
              <w:t>Relationship to Child</w:t>
            </w:r>
          </w:p>
        </w:tc>
      </w:tr>
      <w:tr w:rsidR="00E679BF" w:rsidRPr="005C3084" w:rsidTr="00407553">
        <w:trPr>
          <w:trHeight w:val="265"/>
        </w:trPr>
        <w:sdt>
          <w:sdtPr>
            <w:rPr>
              <w:rFonts w:ascii="Segoe UI" w:hAnsi="Segoe UI" w:cs="Segoe UI"/>
              <w:sz w:val="20"/>
              <w:szCs w:val="20"/>
            </w:rPr>
            <w:alias w:val="Name1_22"/>
            <w:tag w:val="Name1_22"/>
            <w:id w:val="-1705864574"/>
            <w:placeholder>
              <w:docPart w:val="D9DCBE67273842E8A2B10B8420EFC78F"/>
            </w:placeholder>
            <w:temporary/>
            <w:showingPlcHdr/>
            <w:text w:multiLine="1"/>
          </w:sdtPr>
          <w:sdtEndPr/>
          <w:sdtContent>
            <w:tc>
              <w:tcPr>
                <w:tcW w:w="4231" w:type="dxa"/>
                <w:gridSpan w:val="5"/>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tc>
          <w:tcPr>
            <w:tcW w:w="270" w:type="dxa"/>
          </w:tcPr>
          <w:p w:rsidR="00E679BF" w:rsidRPr="005C3084" w:rsidRDefault="00E679BF" w:rsidP="00C01EA2">
            <w:pPr>
              <w:rPr>
                <w:rFonts w:ascii="Segoe UI" w:hAnsi="Segoe UI" w:cs="Segoe UI"/>
                <w:sz w:val="20"/>
                <w:szCs w:val="20"/>
              </w:rPr>
            </w:pPr>
          </w:p>
        </w:tc>
        <w:sdt>
          <w:sdtPr>
            <w:rPr>
              <w:rFonts w:ascii="Segoe UI" w:hAnsi="Segoe UI" w:cs="Segoe UI"/>
              <w:sz w:val="20"/>
              <w:szCs w:val="20"/>
            </w:rPr>
            <w:alias w:val="Relationship1_22"/>
            <w:tag w:val="Relationship1_22"/>
            <w:id w:val="1969543510"/>
            <w:placeholder>
              <w:docPart w:val="6511DBFDC06846BEA3049D5E665C4D4F"/>
            </w:placeholder>
            <w:temporary/>
            <w:showingPlcHdr/>
            <w:text w:multiLine="1"/>
          </w:sdtPr>
          <w:sdtEndPr/>
          <w:sdtContent>
            <w:tc>
              <w:tcPr>
                <w:tcW w:w="7291" w:type="dxa"/>
                <w:gridSpan w:val="6"/>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Relationship to Child</w:t>
                </w:r>
              </w:p>
            </w:tc>
          </w:sdtContent>
        </w:sdt>
      </w:tr>
      <w:tr w:rsidR="00E679BF" w:rsidRPr="005C3084" w:rsidTr="00407553">
        <w:trPr>
          <w:trHeight w:val="265"/>
        </w:trPr>
        <w:sdt>
          <w:sdtPr>
            <w:rPr>
              <w:rFonts w:ascii="Segoe UI" w:hAnsi="Segoe UI" w:cs="Segoe UI"/>
              <w:sz w:val="20"/>
              <w:szCs w:val="20"/>
            </w:rPr>
            <w:alias w:val="Name2_22"/>
            <w:tag w:val="Name2_22"/>
            <w:id w:val="-527413153"/>
            <w:placeholder>
              <w:docPart w:val="668D6617E8854555A677D9A3085900A3"/>
            </w:placeholder>
            <w:temporary/>
            <w:showingPlcHdr/>
            <w:text w:multiLine="1"/>
          </w:sdtPr>
          <w:sdtEndPr/>
          <w:sdtContent>
            <w:tc>
              <w:tcPr>
                <w:tcW w:w="4231" w:type="dxa"/>
                <w:gridSpan w:val="5"/>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tc>
          <w:tcPr>
            <w:tcW w:w="270" w:type="dxa"/>
          </w:tcPr>
          <w:p w:rsidR="00E679BF" w:rsidRPr="005C3084" w:rsidRDefault="00E679BF" w:rsidP="00C01EA2">
            <w:pPr>
              <w:rPr>
                <w:rFonts w:ascii="Segoe UI" w:hAnsi="Segoe UI" w:cs="Segoe UI"/>
                <w:sz w:val="20"/>
                <w:szCs w:val="20"/>
              </w:rPr>
            </w:pPr>
          </w:p>
        </w:tc>
        <w:sdt>
          <w:sdtPr>
            <w:rPr>
              <w:rFonts w:ascii="Segoe UI" w:hAnsi="Segoe UI" w:cs="Segoe UI"/>
              <w:sz w:val="20"/>
              <w:szCs w:val="20"/>
            </w:rPr>
            <w:alias w:val="Relationship2_22"/>
            <w:tag w:val="Relationship2_22"/>
            <w:id w:val="773677888"/>
            <w:placeholder>
              <w:docPart w:val="0D3BEE0F07CB4E629160CCAF120A954E"/>
            </w:placeholder>
            <w:temporary/>
            <w:showingPlcHdr/>
            <w:text w:multiLine="1"/>
          </w:sdtPr>
          <w:sdtEndPr/>
          <w:sdtContent>
            <w:tc>
              <w:tcPr>
                <w:tcW w:w="7291" w:type="dxa"/>
                <w:gridSpan w:val="6"/>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Relationship to Child</w:t>
                </w:r>
              </w:p>
            </w:tc>
          </w:sdtContent>
        </w:sdt>
      </w:tr>
      <w:tr w:rsidR="00E679BF" w:rsidRPr="005C3084" w:rsidTr="00407553">
        <w:trPr>
          <w:trHeight w:val="265"/>
        </w:trPr>
        <w:sdt>
          <w:sdtPr>
            <w:rPr>
              <w:rFonts w:ascii="Segoe UI" w:hAnsi="Segoe UI" w:cs="Segoe UI"/>
              <w:sz w:val="20"/>
              <w:szCs w:val="20"/>
            </w:rPr>
            <w:alias w:val="Name3_22"/>
            <w:tag w:val="Name3_22"/>
            <w:id w:val="-1408222953"/>
            <w:placeholder>
              <w:docPart w:val="EF6D516BABC4437EB4AD7FF2D8998A0F"/>
            </w:placeholder>
            <w:temporary/>
            <w:showingPlcHdr/>
            <w:text w:multiLine="1"/>
          </w:sdtPr>
          <w:sdtEndPr/>
          <w:sdtContent>
            <w:tc>
              <w:tcPr>
                <w:tcW w:w="4231" w:type="dxa"/>
                <w:gridSpan w:val="5"/>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tc>
          <w:tcPr>
            <w:tcW w:w="270" w:type="dxa"/>
          </w:tcPr>
          <w:p w:rsidR="00E679BF" w:rsidRPr="005C3084" w:rsidRDefault="00E679BF" w:rsidP="00C01EA2">
            <w:pPr>
              <w:rPr>
                <w:rFonts w:ascii="Segoe UI" w:hAnsi="Segoe UI" w:cs="Segoe UI"/>
                <w:sz w:val="20"/>
                <w:szCs w:val="20"/>
              </w:rPr>
            </w:pPr>
          </w:p>
        </w:tc>
        <w:sdt>
          <w:sdtPr>
            <w:rPr>
              <w:rFonts w:ascii="Segoe UI" w:hAnsi="Segoe UI" w:cs="Segoe UI"/>
              <w:sz w:val="20"/>
              <w:szCs w:val="20"/>
            </w:rPr>
            <w:alias w:val="Relationship3_22"/>
            <w:tag w:val="Relationship3_22"/>
            <w:id w:val="-534273527"/>
            <w:placeholder>
              <w:docPart w:val="B1BE951C6DD648AFA8975920B24A3460"/>
            </w:placeholder>
            <w:temporary/>
            <w:showingPlcHdr/>
            <w:text w:multiLine="1"/>
          </w:sdtPr>
          <w:sdtEndPr/>
          <w:sdtContent>
            <w:tc>
              <w:tcPr>
                <w:tcW w:w="7291" w:type="dxa"/>
                <w:gridSpan w:val="6"/>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Relationship to Child</w:t>
                </w:r>
              </w:p>
            </w:tc>
          </w:sdtContent>
        </w:sdt>
      </w:tr>
      <w:tr w:rsidR="00E679BF" w:rsidRPr="005C3084" w:rsidTr="00407553">
        <w:trPr>
          <w:trHeight w:val="265"/>
        </w:trPr>
        <w:sdt>
          <w:sdtPr>
            <w:rPr>
              <w:rFonts w:ascii="Segoe UI" w:hAnsi="Segoe UI" w:cs="Segoe UI"/>
              <w:sz w:val="20"/>
              <w:szCs w:val="20"/>
            </w:rPr>
            <w:alias w:val="Name4_22"/>
            <w:tag w:val="Name4_22"/>
            <w:id w:val="-1956857524"/>
            <w:placeholder>
              <w:docPart w:val="3C0E9A97F13E4982BF86B458EE540FF4"/>
            </w:placeholder>
            <w:temporary/>
            <w:showingPlcHdr/>
            <w:text w:multiLine="1"/>
          </w:sdtPr>
          <w:sdtEndPr/>
          <w:sdtContent>
            <w:tc>
              <w:tcPr>
                <w:tcW w:w="4231" w:type="dxa"/>
                <w:gridSpan w:val="5"/>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tc>
          <w:tcPr>
            <w:tcW w:w="270" w:type="dxa"/>
          </w:tcPr>
          <w:p w:rsidR="00E679BF" w:rsidRPr="005C3084" w:rsidRDefault="00E679BF" w:rsidP="00C01EA2">
            <w:pPr>
              <w:rPr>
                <w:rFonts w:ascii="Segoe UI" w:hAnsi="Segoe UI" w:cs="Segoe UI"/>
                <w:sz w:val="20"/>
                <w:szCs w:val="20"/>
              </w:rPr>
            </w:pPr>
          </w:p>
        </w:tc>
        <w:sdt>
          <w:sdtPr>
            <w:rPr>
              <w:rFonts w:ascii="Segoe UI" w:hAnsi="Segoe UI" w:cs="Segoe UI"/>
              <w:sz w:val="20"/>
              <w:szCs w:val="20"/>
            </w:rPr>
            <w:alias w:val="Relationship4_22"/>
            <w:tag w:val="Relationship4_22"/>
            <w:id w:val="-1730379554"/>
            <w:placeholder>
              <w:docPart w:val="20ECFBAB2A2145A49A5FB3BE148CCBE2"/>
            </w:placeholder>
            <w:temporary/>
            <w:showingPlcHdr/>
            <w:text w:multiLine="1"/>
          </w:sdtPr>
          <w:sdtEndPr/>
          <w:sdtContent>
            <w:tc>
              <w:tcPr>
                <w:tcW w:w="7291" w:type="dxa"/>
                <w:gridSpan w:val="6"/>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Relationship to Child</w:t>
                </w:r>
              </w:p>
            </w:tc>
          </w:sdtContent>
        </w:sdt>
      </w:tr>
      <w:tr w:rsidR="00E679BF" w:rsidRPr="005C3084" w:rsidTr="00407553">
        <w:trPr>
          <w:trHeight w:val="265"/>
        </w:trPr>
        <w:sdt>
          <w:sdtPr>
            <w:rPr>
              <w:rFonts w:ascii="Segoe UI" w:hAnsi="Segoe UI" w:cs="Segoe UI"/>
              <w:sz w:val="20"/>
              <w:szCs w:val="20"/>
            </w:rPr>
            <w:alias w:val="Name5_22"/>
            <w:tag w:val="Name5_22"/>
            <w:id w:val="-241028265"/>
            <w:placeholder>
              <w:docPart w:val="4F9837AFB8CF4A65BDCC243168631C5A"/>
            </w:placeholder>
            <w:temporary/>
            <w:showingPlcHdr/>
            <w:text w:multiLine="1"/>
          </w:sdtPr>
          <w:sdtEndPr/>
          <w:sdtContent>
            <w:tc>
              <w:tcPr>
                <w:tcW w:w="4231" w:type="dxa"/>
                <w:gridSpan w:val="5"/>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tc>
          <w:tcPr>
            <w:tcW w:w="270" w:type="dxa"/>
          </w:tcPr>
          <w:p w:rsidR="00E679BF" w:rsidRPr="005C3084" w:rsidRDefault="00E679BF" w:rsidP="00C01EA2">
            <w:pPr>
              <w:rPr>
                <w:rFonts w:ascii="Segoe UI" w:hAnsi="Segoe UI" w:cs="Segoe UI"/>
                <w:sz w:val="20"/>
                <w:szCs w:val="20"/>
              </w:rPr>
            </w:pPr>
          </w:p>
        </w:tc>
        <w:sdt>
          <w:sdtPr>
            <w:rPr>
              <w:rFonts w:ascii="Segoe UI" w:hAnsi="Segoe UI" w:cs="Segoe UI"/>
              <w:sz w:val="20"/>
              <w:szCs w:val="20"/>
            </w:rPr>
            <w:alias w:val="Relationship5_22"/>
            <w:tag w:val="Relationship5_22"/>
            <w:id w:val="293496802"/>
            <w:placeholder>
              <w:docPart w:val="8C52D031239A4FAE8EF31E15592FF802"/>
            </w:placeholder>
            <w:temporary/>
            <w:showingPlcHdr/>
            <w:text w:multiLine="1"/>
          </w:sdtPr>
          <w:sdtEndPr/>
          <w:sdtContent>
            <w:tc>
              <w:tcPr>
                <w:tcW w:w="7291" w:type="dxa"/>
                <w:gridSpan w:val="6"/>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Relationship to Child</w:t>
                </w:r>
              </w:p>
            </w:tc>
          </w:sdtContent>
        </w:sdt>
      </w:tr>
      <w:tr w:rsidR="00E679BF" w:rsidRPr="005C3084" w:rsidTr="00407553">
        <w:trPr>
          <w:trHeight w:val="265"/>
        </w:trPr>
        <w:sdt>
          <w:sdtPr>
            <w:rPr>
              <w:rFonts w:ascii="Segoe UI" w:hAnsi="Segoe UI" w:cs="Segoe UI"/>
              <w:sz w:val="20"/>
              <w:szCs w:val="20"/>
            </w:rPr>
            <w:alias w:val="Name6_22"/>
            <w:tag w:val="Name6_22"/>
            <w:id w:val="-339922874"/>
            <w:placeholder>
              <w:docPart w:val="CA216A8D53104F87AFC89EED9996ACD8"/>
            </w:placeholder>
            <w:temporary/>
            <w:showingPlcHdr/>
            <w:text w:multiLine="1"/>
          </w:sdtPr>
          <w:sdtEndPr/>
          <w:sdtContent>
            <w:tc>
              <w:tcPr>
                <w:tcW w:w="4231" w:type="dxa"/>
                <w:gridSpan w:val="5"/>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tc>
          <w:tcPr>
            <w:tcW w:w="270" w:type="dxa"/>
          </w:tcPr>
          <w:p w:rsidR="00E679BF" w:rsidRPr="005C3084" w:rsidRDefault="00E679BF" w:rsidP="00C01EA2">
            <w:pPr>
              <w:rPr>
                <w:rFonts w:ascii="Segoe UI" w:hAnsi="Segoe UI" w:cs="Segoe UI"/>
                <w:sz w:val="20"/>
                <w:szCs w:val="20"/>
              </w:rPr>
            </w:pPr>
          </w:p>
        </w:tc>
        <w:sdt>
          <w:sdtPr>
            <w:rPr>
              <w:rFonts w:ascii="Segoe UI" w:hAnsi="Segoe UI" w:cs="Segoe UI"/>
              <w:sz w:val="20"/>
              <w:szCs w:val="20"/>
            </w:rPr>
            <w:alias w:val="Relationship6_22"/>
            <w:tag w:val="Relationship6_22"/>
            <w:id w:val="-1577887606"/>
            <w:placeholder>
              <w:docPart w:val="378F8DBFC51441C5A88D5A96A6C866E2"/>
            </w:placeholder>
            <w:temporary/>
            <w:showingPlcHdr/>
            <w:text w:multiLine="1"/>
          </w:sdtPr>
          <w:sdtEndPr/>
          <w:sdtContent>
            <w:tc>
              <w:tcPr>
                <w:tcW w:w="7291" w:type="dxa"/>
                <w:gridSpan w:val="6"/>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Relationship to Child</w:t>
                </w:r>
              </w:p>
            </w:tc>
          </w:sdtContent>
        </w:sdt>
      </w:tr>
      <w:tr w:rsidR="00E679BF" w:rsidRPr="005C3084" w:rsidTr="00407553">
        <w:trPr>
          <w:trHeight w:val="265"/>
        </w:trPr>
        <w:sdt>
          <w:sdtPr>
            <w:rPr>
              <w:rFonts w:ascii="Segoe UI" w:hAnsi="Segoe UI" w:cs="Segoe UI"/>
              <w:sz w:val="20"/>
              <w:szCs w:val="20"/>
            </w:rPr>
            <w:alias w:val="Name7_22"/>
            <w:tag w:val="Name7_22"/>
            <w:id w:val="935723042"/>
            <w:placeholder>
              <w:docPart w:val="FC6AD5BBDAED4BC8B3BE44233A41EDF3"/>
            </w:placeholder>
            <w:temporary/>
            <w:showingPlcHdr/>
            <w:text w:multiLine="1"/>
          </w:sdtPr>
          <w:sdtEndPr/>
          <w:sdtContent>
            <w:tc>
              <w:tcPr>
                <w:tcW w:w="4231" w:type="dxa"/>
                <w:gridSpan w:val="5"/>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tc>
          <w:tcPr>
            <w:tcW w:w="270" w:type="dxa"/>
          </w:tcPr>
          <w:p w:rsidR="00E679BF" w:rsidRPr="005C3084" w:rsidRDefault="00E679BF" w:rsidP="00C01EA2">
            <w:pPr>
              <w:rPr>
                <w:rFonts w:ascii="Segoe UI" w:hAnsi="Segoe UI" w:cs="Segoe UI"/>
                <w:sz w:val="20"/>
                <w:szCs w:val="20"/>
              </w:rPr>
            </w:pPr>
          </w:p>
        </w:tc>
        <w:sdt>
          <w:sdtPr>
            <w:rPr>
              <w:rFonts w:ascii="Segoe UI" w:hAnsi="Segoe UI" w:cs="Segoe UI"/>
              <w:sz w:val="20"/>
              <w:szCs w:val="20"/>
            </w:rPr>
            <w:alias w:val="Relationship7_22"/>
            <w:tag w:val="Relationship7_22"/>
            <w:id w:val="259569352"/>
            <w:placeholder>
              <w:docPart w:val="2B9CC64BDD694459809F28A9B42CEE95"/>
            </w:placeholder>
            <w:temporary/>
            <w:showingPlcHdr/>
            <w:text w:multiLine="1"/>
          </w:sdtPr>
          <w:sdtEndPr/>
          <w:sdtContent>
            <w:tc>
              <w:tcPr>
                <w:tcW w:w="7291" w:type="dxa"/>
                <w:gridSpan w:val="6"/>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Relationship to Child</w:t>
                </w:r>
              </w:p>
            </w:tc>
          </w:sdtContent>
        </w:sdt>
      </w:tr>
      <w:tr w:rsidR="00E679BF" w:rsidRPr="005C3084" w:rsidTr="00407553">
        <w:trPr>
          <w:trHeight w:val="265"/>
        </w:trPr>
        <w:sdt>
          <w:sdtPr>
            <w:rPr>
              <w:rFonts w:ascii="Segoe UI" w:hAnsi="Segoe UI" w:cs="Segoe UI"/>
              <w:sz w:val="20"/>
              <w:szCs w:val="20"/>
            </w:rPr>
            <w:alias w:val="Name8_22"/>
            <w:tag w:val="Name8_22"/>
            <w:id w:val="1662961881"/>
            <w:placeholder>
              <w:docPart w:val="9E98AD66002047AF8A5620E1E6E10DD3"/>
            </w:placeholder>
            <w:temporary/>
            <w:showingPlcHdr/>
            <w:text w:multiLine="1"/>
          </w:sdtPr>
          <w:sdtEndPr/>
          <w:sdtContent>
            <w:tc>
              <w:tcPr>
                <w:tcW w:w="4231" w:type="dxa"/>
                <w:gridSpan w:val="5"/>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tc>
          <w:tcPr>
            <w:tcW w:w="270" w:type="dxa"/>
          </w:tcPr>
          <w:p w:rsidR="00E679BF" w:rsidRPr="005C3084" w:rsidRDefault="00E679BF" w:rsidP="00C01EA2">
            <w:pPr>
              <w:rPr>
                <w:rFonts w:ascii="Segoe UI" w:hAnsi="Segoe UI" w:cs="Segoe UI"/>
                <w:sz w:val="20"/>
                <w:szCs w:val="20"/>
              </w:rPr>
            </w:pPr>
          </w:p>
        </w:tc>
        <w:sdt>
          <w:sdtPr>
            <w:rPr>
              <w:rFonts w:ascii="Segoe UI" w:hAnsi="Segoe UI" w:cs="Segoe UI"/>
              <w:sz w:val="20"/>
              <w:szCs w:val="20"/>
            </w:rPr>
            <w:alias w:val="Relationship8_22"/>
            <w:tag w:val="Relationship8_22"/>
            <w:id w:val="2096975962"/>
            <w:placeholder>
              <w:docPart w:val="3398C67BB2194925BD70D005346E39FD"/>
            </w:placeholder>
            <w:temporary/>
            <w:showingPlcHdr/>
            <w:text w:multiLine="1"/>
          </w:sdtPr>
          <w:sdtEndPr/>
          <w:sdtContent>
            <w:tc>
              <w:tcPr>
                <w:tcW w:w="7291" w:type="dxa"/>
                <w:gridSpan w:val="6"/>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Relationship to Child</w:t>
                </w:r>
              </w:p>
            </w:tc>
          </w:sdtContent>
        </w:sdt>
      </w:tr>
      <w:tr w:rsidR="00E679BF" w:rsidRPr="005C3084" w:rsidTr="00407553">
        <w:trPr>
          <w:trHeight w:val="265"/>
        </w:trPr>
        <w:sdt>
          <w:sdtPr>
            <w:rPr>
              <w:rFonts w:ascii="Segoe UI" w:hAnsi="Segoe UI" w:cs="Segoe UI"/>
              <w:sz w:val="20"/>
              <w:szCs w:val="20"/>
            </w:rPr>
            <w:alias w:val="Name9_22"/>
            <w:tag w:val="Name9_22"/>
            <w:id w:val="-2047826465"/>
            <w:placeholder>
              <w:docPart w:val="D3B46C7BFFBA45E2AB75028C9D507539"/>
            </w:placeholder>
            <w:temporary/>
            <w:showingPlcHdr/>
            <w:text w:multiLine="1"/>
          </w:sdtPr>
          <w:sdtEndPr/>
          <w:sdtContent>
            <w:tc>
              <w:tcPr>
                <w:tcW w:w="4231" w:type="dxa"/>
                <w:gridSpan w:val="5"/>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tc>
          <w:tcPr>
            <w:tcW w:w="270" w:type="dxa"/>
          </w:tcPr>
          <w:p w:rsidR="00E679BF" w:rsidRPr="005C3084" w:rsidRDefault="00E679BF" w:rsidP="00C01EA2">
            <w:pPr>
              <w:rPr>
                <w:rFonts w:ascii="Segoe UI" w:hAnsi="Segoe UI" w:cs="Segoe UI"/>
                <w:sz w:val="20"/>
                <w:szCs w:val="20"/>
              </w:rPr>
            </w:pPr>
          </w:p>
        </w:tc>
        <w:sdt>
          <w:sdtPr>
            <w:rPr>
              <w:rFonts w:ascii="Segoe UI" w:hAnsi="Segoe UI" w:cs="Segoe UI"/>
              <w:sz w:val="20"/>
              <w:szCs w:val="20"/>
            </w:rPr>
            <w:alias w:val="Relationship9_22"/>
            <w:tag w:val="Relationship9_22"/>
            <w:id w:val="-237550327"/>
            <w:placeholder>
              <w:docPart w:val="4DD4E6CA1D79451C84DF349CFC088A72"/>
            </w:placeholder>
            <w:temporary/>
            <w:showingPlcHdr/>
            <w:text w:multiLine="1"/>
          </w:sdtPr>
          <w:sdtEndPr/>
          <w:sdtContent>
            <w:tc>
              <w:tcPr>
                <w:tcW w:w="7291" w:type="dxa"/>
                <w:gridSpan w:val="6"/>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Relationship to Child</w:t>
                </w:r>
              </w:p>
            </w:tc>
          </w:sdtContent>
        </w:sdt>
      </w:tr>
      <w:tr w:rsidR="00E679BF" w:rsidRPr="005C3084" w:rsidTr="00407553">
        <w:trPr>
          <w:trHeight w:val="265"/>
        </w:trPr>
        <w:sdt>
          <w:sdtPr>
            <w:rPr>
              <w:rFonts w:ascii="Segoe UI" w:hAnsi="Segoe UI" w:cs="Segoe UI"/>
              <w:sz w:val="20"/>
              <w:szCs w:val="20"/>
            </w:rPr>
            <w:alias w:val="Name10_22"/>
            <w:tag w:val="Name10_22"/>
            <w:id w:val="-1006443101"/>
            <w:placeholder>
              <w:docPart w:val="67633E6C1A424D758712381DF215098C"/>
            </w:placeholder>
            <w:temporary/>
            <w:showingPlcHdr/>
            <w:text w:multiLine="1"/>
          </w:sdtPr>
          <w:sdtEndPr/>
          <w:sdtContent>
            <w:tc>
              <w:tcPr>
                <w:tcW w:w="4231" w:type="dxa"/>
                <w:gridSpan w:val="5"/>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tc>
          <w:tcPr>
            <w:tcW w:w="270" w:type="dxa"/>
          </w:tcPr>
          <w:p w:rsidR="00E679BF" w:rsidRPr="005C3084" w:rsidRDefault="00E679BF" w:rsidP="00C01EA2">
            <w:pPr>
              <w:rPr>
                <w:rFonts w:ascii="Segoe UI" w:hAnsi="Segoe UI" w:cs="Segoe UI"/>
                <w:sz w:val="20"/>
                <w:szCs w:val="20"/>
              </w:rPr>
            </w:pPr>
          </w:p>
        </w:tc>
        <w:sdt>
          <w:sdtPr>
            <w:rPr>
              <w:rFonts w:ascii="Segoe UI" w:hAnsi="Segoe UI" w:cs="Segoe UI"/>
              <w:sz w:val="20"/>
              <w:szCs w:val="20"/>
            </w:rPr>
            <w:alias w:val="Relationship10_22"/>
            <w:tag w:val="Relationship10_22"/>
            <w:id w:val="-1664387378"/>
            <w:placeholder>
              <w:docPart w:val="5F428BD3DD4F4501A857C1C5B5C27FB9"/>
            </w:placeholder>
            <w:temporary/>
            <w:showingPlcHdr/>
            <w:text w:multiLine="1"/>
          </w:sdtPr>
          <w:sdtEndPr/>
          <w:sdtContent>
            <w:tc>
              <w:tcPr>
                <w:tcW w:w="7291" w:type="dxa"/>
                <w:gridSpan w:val="6"/>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Relationship to Child</w:t>
                </w:r>
              </w:p>
            </w:tc>
          </w:sdtContent>
        </w:sdt>
      </w:tr>
      <w:tr w:rsidR="00E679BF" w:rsidRPr="005C3084" w:rsidTr="00407553">
        <w:trPr>
          <w:trHeight w:val="265"/>
        </w:trPr>
        <w:tc>
          <w:tcPr>
            <w:tcW w:w="4231" w:type="dxa"/>
            <w:gridSpan w:val="5"/>
          </w:tcPr>
          <w:p w:rsidR="00E679BF" w:rsidRPr="005C3084" w:rsidRDefault="00E679BF" w:rsidP="00C01EA2">
            <w:pPr>
              <w:rPr>
                <w:rFonts w:ascii="Segoe UI" w:hAnsi="Segoe UI" w:cs="Segoe UI"/>
                <w:sz w:val="20"/>
                <w:szCs w:val="20"/>
              </w:rPr>
            </w:pPr>
          </w:p>
        </w:tc>
        <w:tc>
          <w:tcPr>
            <w:tcW w:w="270" w:type="dxa"/>
          </w:tcPr>
          <w:p w:rsidR="00E679BF" w:rsidRPr="005C3084" w:rsidRDefault="00E679BF" w:rsidP="00C01EA2">
            <w:pPr>
              <w:rPr>
                <w:rFonts w:ascii="Segoe UI" w:hAnsi="Segoe UI" w:cs="Segoe UI"/>
                <w:sz w:val="20"/>
                <w:szCs w:val="20"/>
              </w:rPr>
            </w:pPr>
          </w:p>
        </w:tc>
        <w:tc>
          <w:tcPr>
            <w:tcW w:w="7291" w:type="dxa"/>
            <w:gridSpan w:val="6"/>
          </w:tcPr>
          <w:p w:rsidR="00E679BF" w:rsidRPr="005C3084" w:rsidRDefault="00E679BF" w:rsidP="00C01EA2">
            <w:pPr>
              <w:rPr>
                <w:rFonts w:ascii="Segoe UI" w:hAnsi="Segoe UI" w:cs="Segoe UI"/>
                <w:sz w:val="20"/>
                <w:szCs w:val="20"/>
              </w:rPr>
            </w:pPr>
          </w:p>
        </w:tc>
      </w:tr>
      <w:tr w:rsidR="00E679BF" w:rsidRPr="005C3084" w:rsidTr="00407553">
        <w:trPr>
          <w:gridAfter w:val="1"/>
          <w:wAfter w:w="632" w:type="dxa"/>
          <w:trHeight w:hRule="exact" w:val="225"/>
        </w:trPr>
        <w:tc>
          <w:tcPr>
            <w:tcW w:w="11160" w:type="dxa"/>
            <w:gridSpan w:val="11"/>
          </w:tcPr>
          <w:p w:rsidR="00E679BF" w:rsidRPr="005C3084" w:rsidRDefault="00E679BF" w:rsidP="00C01EA2">
            <w:pPr>
              <w:rPr>
                <w:rFonts w:ascii="Segoe UI" w:hAnsi="Segoe UI" w:cs="Segoe UI"/>
                <w:sz w:val="20"/>
                <w:szCs w:val="20"/>
              </w:rPr>
            </w:pPr>
          </w:p>
        </w:tc>
      </w:tr>
      <w:bookmarkStart w:id="20" w:name="Datesofcontact"/>
      <w:tr w:rsidR="00E679BF" w:rsidRPr="005C3084" w:rsidTr="00407553">
        <w:trPr>
          <w:gridAfter w:val="1"/>
          <w:wAfter w:w="632" w:type="dxa"/>
        </w:trPr>
        <w:tc>
          <w:tcPr>
            <w:tcW w:w="11160" w:type="dxa"/>
            <w:gridSpan w:val="11"/>
          </w:tcPr>
          <w:p w:rsidR="00E679BF" w:rsidRPr="00C64618" w:rsidRDefault="00623F8C" w:rsidP="00C01EA2">
            <w:pPr>
              <w:rPr>
                <w:rFonts w:ascii="Segoe UI" w:hAnsi="Segoe UI" w:cs="Segoe UI"/>
                <w:sz w:val="20"/>
                <w:szCs w:val="20"/>
              </w:rPr>
            </w:pPr>
            <w:r w:rsidRPr="00C64618">
              <w:rPr>
                <w:rFonts w:ascii="Segoe UI" w:hAnsi="Segoe UI" w:cs="Segoe UI"/>
                <w:b/>
                <w:sz w:val="20"/>
                <w:szCs w:val="20"/>
              </w:rPr>
              <w:fldChar w:fldCharType="begin"/>
            </w:r>
            <w:r w:rsidRPr="00C64618">
              <w:rPr>
                <w:rFonts w:ascii="Segoe UI" w:hAnsi="Segoe UI" w:cs="Segoe UI"/>
                <w:b/>
                <w:sz w:val="20"/>
                <w:szCs w:val="20"/>
              </w:rPr>
              <w:instrText>HYPERLINK  \l "Datesofcontact" \o "List all visits with the Child(ren) on this case in order. If multiple children were seen at the same time and place, please list them together. If this is not the AD report, list your contact with the Children since your last report."</w:instrText>
            </w:r>
            <w:r w:rsidRPr="00C64618">
              <w:rPr>
                <w:rFonts w:ascii="Segoe UI" w:hAnsi="Segoe UI" w:cs="Segoe UI"/>
                <w:b/>
                <w:sz w:val="20"/>
                <w:szCs w:val="20"/>
              </w:rPr>
              <w:fldChar w:fldCharType="separate"/>
            </w:r>
            <w:r w:rsidR="00E679BF" w:rsidRPr="00C64618">
              <w:rPr>
                <w:rStyle w:val="Hyperlink"/>
                <w:rFonts w:ascii="Segoe UI" w:hAnsi="Segoe UI" w:cs="Segoe UI"/>
                <w:b/>
                <w:color w:val="auto"/>
                <w:sz w:val="20"/>
                <w:szCs w:val="20"/>
                <w:u w:val="none"/>
              </w:rPr>
              <w:t>Dates of Contact with Child:</w:t>
            </w:r>
            <w:bookmarkEnd w:id="20"/>
            <w:r w:rsidRPr="00C64618">
              <w:rPr>
                <w:rFonts w:ascii="Segoe UI" w:hAnsi="Segoe UI" w:cs="Segoe UI"/>
                <w:b/>
                <w:sz w:val="20"/>
                <w:szCs w:val="20"/>
              </w:rPr>
              <w:fldChar w:fldCharType="end"/>
            </w:r>
          </w:p>
        </w:tc>
      </w:tr>
      <w:tr w:rsidR="00E679BF" w:rsidRPr="005C3084" w:rsidTr="00407553">
        <w:trPr>
          <w:gridAfter w:val="1"/>
          <w:wAfter w:w="632" w:type="dxa"/>
          <w:trHeight w:val="268"/>
        </w:trPr>
        <w:tc>
          <w:tcPr>
            <w:tcW w:w="4231" w:type="dxa"/>
            <w:gridSpan w:val="5"/>
          </w:tcPr>
          <w:p w:rsidR="00E679BF" w:rsidRPr="005C3084" w:rsidRDefault="00E679BF" w:rsidP="00C01EA2">
            <w:pPr>
              <w:rPr>
                <w:rFonts w:ascii="Segoe UI" w:hAnsi="Segoe UI" w:cs="Segoe UI"/>
                <w:b/>
                <w:sz w:val="20"/>
                <w:szCs w:val="20"/>
                <w:u w:val="single"/>
              </w:rPr>
            </w:pPr>
            <w:r w:rsidRPr="005C3084">
              <w:rPr>
                <w:rFonts w:ascii="Segoe UI" w:hAnsi="Segoe UI" w:cs="Segoe UI"/>
                <w:b/>
                <w:sz w:val="20"/>
                <w:szCs w:val="20"/>
                <w:u w:val="single"/>
              </w:rPr>
              <w:t>Name</w:t>
            </w:r>
          </w:p>
        </w:tc>
        <w:tc>
          <w:tcPr>
            <w:tcW w:w="3150" w:type="dxa"/>
            <w:gridSpan w:val="4"/>
          </w:tcPr>
          <w:p w:rsidR="00E679BF" w:rsidRPr="005C3084" w:rsidRDefault="00E679BF" w:rsidP="00C01EA2">
            <w:pPr>
              <w:rPr>
                <w:rFonts w:ascii="Segoe UI" w:hAnsi="Segoe UI" w:cs="Segoe UI"/>
                <w:b/>
                <w:sz w:val="20"/>
                <w:szCs w:val="20"/>
                <w:u w:val="single"/>
              </w:rPr>
            </w:pPr>
            <w:r w:rsidRPr="005C3084">
              <w:rPr>
                <w:rFonts w:ascii="Segoe UI" w:hAnsi="Segoe UI" w:cs="Segoe UI"/>
                <w:b/>
                <w:sz w:val="20"/>
                <w:szCs w:val="20"/>
                <w:u w:val="single"/>
              </w:rPr>
              <w:t>Date</w:t>
            </w:r>
          </w:p>
        </w:tc>
        <w:tc>
          <w:tcPr>
            <w:tcW w:w="3779" w:type="dxa"/>
            <w:gridSpan w:val="2"/>
          </w:tcPr>
          <w:p w:rsidR="00E679BF" w:rsidRPr="005C3084" w:rsidRDefault="00E679BF" w:rsidP="00C01EA2">
            <w:pPr>
              <w:rPr>
                <w:rFonts w:ascii="Segoe UI" w:hAnsi="Segoe UI" w:cs="Segoe UI"/>
                <w:b/>
                <w:sz w:val="20"/>
                <w:szCs w:val="20"/>
                <w:u w:val="single"/>
              </w:rPr>
            </w:pPr>
            <w:r w:rsidRPr="005C3084">
              <w:rPr>
                <w:rFonts w:ascii="Segoe UI" w:hAnsi="Segoe UI" w:cs="Segoe UI"/>
                <w:b/>
                <w:sz w:val="20"/>
                <w:szCs w:val="20"/>
                <w:u w:val="single"/>
              </w:rPr>
              <w:t>Location</w:t>
            </w:r>
          </w:p>
        </w:tc>
      </w:tr>
      <w:tr w:rsidR="00E679BF" w:rsidRPr="005C3084" w:rsidTr="00407553">
        <w:trPr>
          <w:gridAfter w:val="1"/>
          <w:wAfter w:w="632" w:type="dxa"/>
          <w:trHeight w:val="266"/>
        </w:trPr>
        <w:sdt>
          <w:sdtPr>
            <w:rPr>
              <w:rFonts w:ascii="Segoe UI" w:hAnsi="Segoe UI" w:cs="Segoe UI"/>
              <w:sz w:val="20"/>
              <w:szCs w:val="20"/>
            </w:rPr>
            <w:alias w:val="Name1_3"/>
            <w:tag w:val="Name1_3"/>
            <w:id w:val="-244032584"/>
            <w:placeholder>
              <w:docPart w:val="2BA00A34DAE042A585095CB5EDD5FAF0"/>
            </w:placeholder>
            <w:temporary/>
            <w:showingPlcHdr/>
            <w:text w:multiLine="1"/>
          </w:sdtPr>
          <w:sdtEndPr/>
          <w:sdtContent>
            <w:tc>
              <w:tcPr>
                <w:tcW w:w="4231" w:type="dxa"/>
                <w:gridSpan w:val="5"/>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sdt>
          <w:sdtPr>
            <w:rPr>
              <w:rFonts w:ascii="Segoe UI" w:hAnsi="Segoe UI" w:cs="Segoe UI"/>
              <w:sz w:val="20"/>
              <w:szCs w:val="20"/>
            </w:rPr>
            <w:alias w:val="Date1_3"/>
            <w:tag w:val="Date1_3"/>
            <w:id w:val="2066451947"/>
            <w:placeholder>
              <w:docPart w:val="2AB888C87D764B3FA7B65449852C94B4"/>
            </w:placeholder>
            <w:temporary/>
            <w:showingPlcHdr/>
            <w:date>
              <w:dateFormat w:val="M/d/yyyy"/>
              <w:lid w:val="en-US"/>
              <w:storeMappedDataAs w:val="dateTime"/>
              <w:calendar w:val="gregorian"/>
            </w:date>
          </w:sdtPr>
          <w:sdtEndPr/>
          <w:sdtContent>
            <w:tc>
              <w:tcPr>
                <w:tcW w:w="3150" w:type="dxa"/>
                <w:gridSpan w:val="4"/>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Date</w:t>
                </w:r>
              </w:p>
            </w:tc>
          </w:sdtContent>
        </w:sdt>
        <w:sdt>
          <w:sdtPr>
            <w:rPr>
              <w:rFonts w:ascii="Segoe UI" w:hAnsi="Segoe UI" w:cs="Segoe UI"/>
              <w:sz w:val="20"/>
              <w:szCs w:val="20"/>
            </w:rPr>
            <w:alias w:val="Location1_3"/>
            <w:tag w:val="Location1_3"/>
            <w:id w:val="-1108506213"/>
            <w:placeholder>
              <w:docPart w:val="0FB1FBE91FB0478191311832B48B90D9"/>
            </w:placeholder>
            <w:temporary/>
            <w:showingPlcHdr/>
            <w:text w:multiLine="1"/>
          </w:sdtPr>
          <w:sdtEndPr/>
          <w:sdtContent>
            <w:tc>
              <w:tcPr>
                <w:tcW w:w="3779" w:type="dxa"/>
                <w:gridSpan w:val="2"/>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Location</w:t>
                </w:r>
              </w:p>
            </w:tc>
          </w:sdtContent>
        </w:sdt>
      </w:tr>
      <w:tr w:rsidR="00E679BF" w:rsidRPr="005C3084" w:rsidTr="00407553">
        <w:trPr>
          <w:gridAfter w:val="1"/>
          <w:wAfter w:w="632" w:type="dxa"/>
          <w:trHeight w:val="266"/>
        </w:trPr>
        <w:sdt>
          <w:sdtPr>
            <w:rPr>
              <w:rFonts w:ascii="Segoe UI" w:hAnsi="Segoe UI" w:cs="Segoe UI"/>
              <w:sz w:val="20"/>
              <w:szCs w:val="20"/>
            </w:rPr>
            <w:alias w:val="Name2_3"/>
            <w:tag w:val="Name2_3"/>
            <w:id w:val="1505784227"/>
            <w:placeholder>
              <w:docPart w:val="0BEA2FCC2F854A6D95BD0AD46C25A0BC"/>
            </w:placeholder>
            <w:temporary/>
            <w:showingPlcHdr/>
            <w:text w:multiLine="1"/>
          </w:sdtPr>
          <w:sdtEndPr/>
          <w:sdtContent>
            <w:tc>
              <w:tcPr>
                <w:tcW w:w="4231" w:type="dxa"/>
                <w:gridSpan w:val="5"/>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sdt>
          <w:sdtPr>
            <w:rPr>
              <w:rFonts w:ascii="Segoe UI" w:hAnsi="Segoe UI" w:cs="Segoe UI"/>
              <w:sz w:val="20"/>
              <w:szCs w:val="20"/>
            </w:rPr>
            <w:alias w:val="Date2_3"/>
            <w:tag w:val="Date2_3"/>
            <w:id w:val="2069762877"/>
            <w:placeholder>
              <w:docPart w:val="4C2CC38AF5E9470BB80C75B52711E7AD"/>
            </w:placeholder>
            <w:temporary/>
            <w:showingPlcHdr/>
            <w:date>
              <w:dateFormat w:val="M/d/yyyy"/>
              <w:lid w:val="en-US"/>
              <w:storeMappedDataAs w:val="dateTime"/>
              <w:calendar w:val="gregorian"/>
            </w:date>
          </w:sdtPr>
          <w:sdtEndPr/>
          <w:sdtContent>
            <w:tc>
              <w:tcPr>
                <w:tcW w:w="3150" w:type="dxa"/>
                <w:gridSpan w:val="4"/>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Date</w:t>
                </w:r>
              </w:p>
            </w:tc>
          </w:sdtContent>
        </w:sdt>
        <w:sdt>
          <w:sdtPr>
            <w:rPr>
              <w:rFonts w:ascii="Segoe UI" w:hAnsi="Segoe UI" w:cs="Segoe UI"/>
              <w:sz w:val="20"/>
              <w:szCs w:val="20"/>
            </w:rPr>
            <w:alias w:val="Location2_3"/>
            <w:tag w:val="Location2_3"/>
            <w:id w:val="1222716102"/>
            <w:placeholder>
              <w:docPart w:val="729168C106C54B0F8CE978E4F7519824"/>
            </w:placeholder>
            <w:temporary/>
            <w:showingPlcHdr/>
            <w:text w:multiLine="1"/>
          </w:sdtPr>
          <w:sdtEndPr/>
          <w:sdtContent>
            <w:tc>
              <w:tcPr>
                <w:tcW w:w="3779" w:type="dxa"/>
                <w:gridSpan w:val="2"/>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Location</w:t>
                </w:r>
              </w:p>
            </w:tc>
          </w:sdtContent>
        </w:sdt>
      </w:tr>
      <w:tr w:rsidR="00E679BF" w:rsidRPr="005C3084" w:rsidTr="00407553">
        <w:trPr>
          <w:gridAfter w:val="1"/>
          <w:wAfter w:w="632" w:type="dxa"/>
          <w:trHeight w:val="266"/>
        </w:trPr>
        <w:sdt>
          <w:sdtPr>
            <w:rPr>
              <w:rFonts w:ascii="Segoe UI" w:hAnsi="Segoe UI" w:cs="Segoe UI"/>
              <w:sz w:val="20"/>
              <w:szCs w:val="20"/>
            </w:rPr>
            <w:alias w:val="Name3_3"/>
            <w:tag w:val="Name3_3"/>
            <w:id w:val="1147017636"/>
            <w:placeholder>
              <w:docPart w:val="175A1DD1E4024F5F956223B769614D38"/>
            </w:placeholder>
            <w:temporary/>
            <w:showingPlcHdr/>
            <w:text w:multiLine="1"/>
          </w:sdtPr>
          <w:sdtEndPr/>
          <w:sdtContent>
            <w:tc>
              <w:tcPr>
                <w:tcW w:w="4231" w:type="dxa"/>
                <w:gridSpan w:val="5"/>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sdt>
          <w:sdtPr>
            <w:rPr>
              <w:rFonts w:ascii="Segoe UI" w:hAnsi="Segoe UI" w:cs="Segoe UI"/>
              <w:sz w:val="20"/>
              <w:szCs w:val="20"/>
            </w:rPr>
            <w:alias w:val="Date3_3"/>
            <w:tag w:val="Date3_3"/>
            <w:id w:val="112950133"/>
            <w:placeholder>
              <w:docPart w:val="1FCABF17B3AB441BBFC101DC461680F5"/>
            </w:placeholder>
            <w:temporary/>
            <w:showingPlcHdr/>
            <w:date>
              <w:dateFormat w:val="M/d/yyyy"/>
              <w:lid w:val="en-US"/>
              <w:storeMappedDataAs w:val="dateTime"/>
              <w:calendar w:val="gregorian"/>
            </w:date>
          </w:sdtPr>
          <w:sdtEndPr/>
          <w:sdtContent>
            <w:tc>
              <w:tcPr>
                <w:tcW w:w="3150" w:type="dxa"/>
                <w:gridSpan w:val="4"/>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Date</w:t>
                </w:r>
              </w:p>
            </w:tc>
          </w:sdtContent>
        </w:sdt>
        <w:sdt>
          <w:sdtPr>
            <w:rPr>
              <w:rFonts w:ascii="Segoe UI" w:hAnsi="Segoe UI" w:cs="Segoe UI"/>
              <w:sz w:val="20"/>
              <w:szCs w:val="20"/>
            </w:rPr>
            <w:alias w:val="Location3_3"/>
            <w:tag w:val="Location3_3"/>
            <w:id w:val="-1772700688"/>
            <w:placeholder>
              <w:docPart w:val="E40C1F3E5EF74F7CB43474A87CEF7DDE"/>
            </w:placeholder>
            <w:temporary/>
            <w:showingPlcHdr/>
            <w:text w:multiLine="1"/>
          </w:sdtPr>
          <w:sdtEndPr/>
          <w:sdtContent>
            <w:tc>
              <w:tcPr>
                <w:tcW w:w="3779" w:type="dxa"/>
                <w:gridSpan w:val="2"/>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Location</w:t>
                </w:r>
              </w:p>
            </w:tc>
          </w:sdtContent>
        </w:sdt>
      </w:tr>
      <w:tr w:rsidR="00E679BF" w:rsidRPr="005C3084" w:rsidTr="00407553">
        <w:trPr>
          <w:gridAfter w:val="1"/>
          <w:wAfter w:w="632" w:type="dxa"/>
          <w:trHeight w:val="266"/>
        </w:trPr>
        <w:sdt>
          <w:sdtPr>
            <w:rPr>
              <w:rFonts w:ascii="Segoe UI" w:hAnsi="Segoe UI" w:cs="Segoe UI"/>
              <w:sz w:val="20"/>
              <w:szCs w:val="20"/>
            </w:rPr>
            <w:alias w:val="Name4_3"/>
            <w:tag w:val="Name4_3"/>
            <w:id w:val="1360238561"/>
            <w:placeholder>
              <w:docPart w:val="7F56703952B8492EA0BB3E698EB7C7BA"/>
            </w:placeholder>
            <w:temporary/>
            <w:showingPlcHdr/>
            <w:text w:multiLine="1"/>
          </w:sdtPr>
          <w:sdtEndPr/>
          <w:sdtContent>
            <w:tc>
              <w:tcPr>
                <w:tcW w:w="4231" w:type="dxa"/>
                <w:gridSpan w:val="5"/>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sdt>
          <w:sdtPr>
            <w:rPr>
              <w:rFonts w:ascii="Segoe UI" w:hAnsi="Segoe UI" w:cs="Segoe UI"/>
              <w:sz w:val="20"/>
              <w:szCs w:val="20"/>
            </w:rPr>
            <w:alias w:val="Date4_3"/>
            <w:tag w:val="Date4_3"/>
            <w:id w:val="-380477236"/>
            <w:placeholder>
              <w:docPart w:val="63E0EF924424411987B55B7996DC2136"/>
            </w:placeholder>
            <w:temporary/>
            <w:showingPlcHdr/>
            <w:date>
              <w:dateFormat w:val="M/d/yyyy"/>
              <w:lid w:val="en-US"/>
              <w:storeMappedDataAs w:val="dateTime"/>
              <w:calendar w:val="gregorian"/>
            </w:date>
          </w:sdtPr>
          <w:sdtEndPr/>
          <w:sdtContent>
            <w:tc>
              <w:tcPr>
                <w:tcW w:w="3150" w:type="dxa"/>
                <w:gridSpan w:val="4"/>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Date</w:t>
                </w:r>
              </w:p>
            </w:tc>
          </w:sdtContent>
        </w:sdt>
        <w:sdt>
          <w:sdtPr>
            <w:rPr>
              <w:rFonts w:ascii="Segoe UI" w:hAnsi="Segoe UI" w:cs="Segoe UI"/>
              <w:sz w:val="20"/>
              <w:szCs w:val="20"/>
            </w:rPr>
            <w:alias w:val="Location4_3"/>
            <w:tag w:val="Location4_3"/>
            <w:id w:val="-1067801667"/>
            <w:placeholder>
              <w:docPart w:val="F221B2B70F9546159C8C627ECCEA10A7"/>
            </w:placeholder>
            <w:temporary/>
            <w:showingPlcHdr/>
            <w:text w:multiLine="1"/>
          </w:sdtPr>
          <w:sdtEndPr/>
          <w:sdtContent>
            <w:tc>
              <w:tcPr>
                <w:tcW w:w="3779" w:type="dxa"/>
                <w:gridSpan w:val="2"/>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Location</w:t>
                </w:r>
              </w:p>
            </w:tc>
          </w:sdtContent>
        </w:sdt>
      </w:tr>
      <w:tr w:rsidR="00E679BF" w:rsidRPr="005C3084" w:rsidTr="00407553">
        <w:trPr>
          <w:gridAfter w:val="1"/>
          <w:wAfter w:w="632" w:type="dxa"/>
          <w:trHeight w:val="266"/>
        </w:trPr>
        <w:sdt>
          <w:sdtPr>
            <w:rPr>
              <w:rFonts w:ascii="Segoe UI" w:hAnsi="Segoe UI" w:cs="Segoe UI"/>
              <w:sz w:val="20"/>
              <w:szCs w:val="20"/>
            </w:rPr>
            <w:alias w:val="Name5_3"/>
            <w:tag w:val="Name5_3"/>
            <w:id w:val="-194320578"/>
            <w:placeholder>
              <w:docPart w:val="9C40F1C9AE284794804621942210D87D"/>
            </w:placeholder>
            <w:temporary/>
            <w:showingPlcHdr/>
            <w:text w:multiLine="1"/>
          </w:sdtPr>
          <w:sdtEndPr/>
          <w:sdtContent>
            <w:tc>
              <w:tcPr>
                <w:tcW w:w="4231" w:type="dxa"/>
                <w:gridSpan w:val="5"/>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sdt>
          <w:sdtPr>
            <w:rPr>
              <w:rFonts w:ascii="Segoe UI" w:hAnsi="Segoe UI" w:cs="Segoe UI"/>
              <w:sz w:val="20"/>
              <w:szCs w:val="20"/>
            </w:rPr>
            <w:alias w:val="Date5_3"/>
            <w:tag w:val="Date5_3"/>
            <w:id w:val="-1770686589"/>
            <w:placeholder>
              <w:docPart w:val="EB4B88A88AE04966A3283A6AD018DA8E"/>
            </w:placeholder>
            <w:temporary/>
            <w:showingPlcHdr/>
            <w:date>
              <w:dateFormat w:val="M/d/yyyy"/>
              <w:lid w:val="en-US"/>
              <w:storeMappedDataAs w:val="dateTime"/>
              <w:calendar w:val="gregorian"/>
            </w:date>
          </w:sdtPr>
          <w:sdtEndPr/>
          <w:sdtContent>
            <w:tc>
              <w:tcPr>
                <w:tcW w:w="3150" w:type="dxa"/>
                <w:gridSpan w:val="4"/>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Date</w:t>
                </w:r>
              </w:p>
            </w:tc>
          </w:sdtContent>
        </w:sdt>
        <w:sdt>
          <w:sdtPr>
            <w:rPr>
              <w:rFonts w:ascii="Segoe UI" w:hAnsi="Segoe UI" w:cs="Segoe UI"/>
              <w:sz w:val="20"/>
              <w:szCs w:val="20"/>
            </w:rPr>
            <w:alias w:val="Location5_3"/>
            <w:tag w:val="Location5_3"/>
            <w:id w:val="981265789"/>
            <w:placeholder>
              <w:docPart w:val="D59AD0D780F1481183C33F7D96E179AC"/>
            </w:placeholder>
            <w:temporary/>
            <w:showingPlcHdr/>
            <w:text w:multiLine="1"/>
          </w:sdtPr>
          <w:sdtEndPr/>
          <w:sdtContent>
            <w:tc>
              <w:tcPr>
                <w:tcW w:w="3779" w:type="dxa"/>
                <w:gridSpan w:val="2"/>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Location</w:t>
                </w:r>
              </w:p>
            </w:tc>
          </w:sdtContent>
        </w:sdt>
      </w:tr>
      <w:tr w:rsidR="00E679BF" w:rsidRPr="005C3084" w:rsidTr="00407553">
        <w:trPr>
          <w:gridAfter w:val="1"/>
          <w:wAfter w:w="632" w:type="dxa"/>
          <w:trHeight w:val="266"/>
        </w:trPr>
        <w:sdt>
          <w:sdtPr>
            <w:rPr>
              <w:rFonts w:ascii="Segoe UI" w:hAnsi="Segoe UI" w:cs="Segoe UI"/>
              <w:sz w:val="20"/>
              <w:szCs w:val="20"/>
            </w:rPr>
            <w:alias w:val="Name6_3"/>
            <w:tag w:val="Name6_3"/>
            <w:id w:val="836812619"/>
            <w:placeholder>
              <w:docPart w:val="7B33FDCBDE3948FB9FA9B7BA148C10D4"/>
            </w:placeholder>
            <w:temporary/>
            <w:showingPlcHdr/>
            <w:text w:multiLine="1"/>
          </w:sdtPr>
          <w:sdtEndPr/>
          <w:sdtContent>
            <w:tc>
              <w:tcPr>
                <w:tcW w:w="4231" w:type="dxa"/>
                <w:gridSpan w:val="5"/>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Name</w:t>
                </w:r>
              </w:p>
            </w:tc>
          </w:sdtContent>
        </w:sdt>
        <w:sdt>
          <w:sdtPr>
            <w:rPr>
              <w:rFonts w:ascii="Segoe UI" w:hAnsi="Segoe UI" w:cs="Segoe UI"/>
              <w:sz w:val="20"/>
              <w:szCs w:val="20"/>
            </w:rPr>
            <w:alias w:val="Date6_3"/>
            <w:tag w:val="Date6_3"/>
            <w:id w:val="69939209"/>
            <w:placeholder>
              <w:docPart w:val="1F99E407BEFF4211B38C76DFAB06A5DF"/>
            </w:placeholder>
            <w:temporary/>
            <w:showingPlcHdr/>
            <w:date>
              <w:dateFormat w:val="M/d/yyyy"/>
              <w:lid w:val="en-US"/>
              <w:storeMappedDataAs w:val="dateTime"/>
              <w:calendar w:val="gregorian"/>
            </w:date>
          </w:sdtPr>
          <w:sdtEndPr/>
          <w:sdtContent>
            <w:tc>
              <w:tcPr>
                <w:tcW w:w="3150" w:type="dxa"/>
                <w:gridSpan w:val="4"/>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Date</w:t>
                </w:r>
              </w:p>
            </w:tc>
          </w:sdtContent>
        </w:sdt>
        <w:sdt>
          <w:sdtPr>
            <w:rPr>
              <w:rFonts w:ascii="Segoe UI" w:hAnsi="Segoe UI" w:cs="Segoe UI"/>
              <w:sz w:val="20"/>
              <w:szCs w:val="20"/>
            </w:rPr>
            <w:alias w:val="Location6_3"/>
            <w:tag w:val="Location6_3"/>
            <w:id w:val="399258756"/>
            <w:placeholder>
              <w:docPart w:val="E073C7212E7F47439EAA396A9C646BAF"/>
            </w:placeholder>
            <w:temporary/>
            <w:showingPlcHdr/>
            <w:text w:multiLine="1"/>
          </w:sdtPr>
          <w:sdtEndPr/>
          <w:sdtContent>
            <w:tc>
              <w:tcPr>
                <w:tcW w:w="3779" w:type="dxa"/>
                <w:gridSpan w:val="2"/>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Location</w:t>
                </w:r>
              </w:p>
            </w:tc>
          </w:sdtContent>
        </w:sdt>
      </w:tr>
      <w:tr w:rsidR="00E679BF" w:rsidRPr="005C3084" w:rsidTr="00407553">
        <w:trPr>
          <w:gridAfter w:val="1"/>
          <w:wAfter w:w="632" w:type="dxa"/>
          <w:trHeight w:val="266"/>
        </w:trPr>
        <w:tc>
          <w:tcPr>
            <w:tcW w:w="4231" w:type="dxa"/>
            <w:gridSpan w:val="5"/>
          </w:tcPr>
          <w:p w:rsidR="00E679BF" w:rsidRPr="005C3084" w:rsidRDefault="00E679BF" w:rsidP="00C01EA2">
            <w:pPr>
              <w:rPr>
                <w:rFonts w:ascii="Segoe UI" w:hAnsi="Segoe UI" w:cs="Segoe UI"/>
                <w:sz w:val="20"/>
                <w:szCs w:val="20"/>
              </w:rPr>
            </w:pPr>
          </w:p>
        </w:tc>
        <w:tc>
          <w:tcPr>
            <w:tcW w:w="3150" w:type="dxa"/>
            <w:gridSpan w:val="4"/>
          </w:tcPr>
          <w:p w:rsidR="00E679BF" w:rsidRPr="005C3084" w:rsidRDefault="00E679BF" w:rsidP="00C01EA2">
            <w:pPr>
              <w:rPr>
                <w:rFonts w:ascii="Segoe UI" w:hAnsi="Segoe UI" w:cs="Segoe UI"/>
                <w:sz w:val="20"/>
                <w:szCs w:val="20"/>
              </w:rPr>
            </w:pPr>
          </w:p>
        </w:tc>
        <w:tc>
          <w:tcPr>
            <w:tcW w:w="3779" w:type="dxa"/>
            <w:gridSpan w:val="2"/>
          </w:tcPr>
          <w:p w:rsidR="00E679BF" w:rsidRPr="005C3084" w:rsidRDefault="00E679BF" w:rsidP="00C01EA2">
            <w:pPr>
              <w:rPr>
                <w:rFonts w:ascii="Segoe UI" w:hAnsi="Segoe UI" w:cs="Segoe UI"/>
                <w:sz w:val="20"/>
                <w:szCs w:val="20"/>
              </w:rPr>
            </w:pPr>
          </w:p>
        </w:tc>
      </w:tr>
      <w:tr w:rsidR="00E679BF" w:rsidRPr="005C3084" w:rsidTr="00407553">
        <w:trPr>
          <w:gridAfter w:val="1"/>
          <w:wAfter w:w="632" w:type="dxa"/>
          <w:trHeight w:hRule="exact" w:val="144"/>
        </w:trPr>
        <w:tc>
          <w:tcPr>
            <w:tcW w:w="11160" w:type="dxa"/>
            <w:gridSpan w:val="11"/>
          </w:tcPr>
          <w:p w:rsidR="00E679BF" w:rsidRPr="005C3084" w:rsidRDefault="00E679BF" w:rsidP="00C01EA2">
            <w:pPr>
              <w:rPr>
                <w:rFonts w:ascii="Segoe UI" w:hAnsi="Segoe UI" w:cs="Segoe UI"/>
                <w:sz w:val="20"/>
                <w:szCs w:val="20"/>
              </w:rPr>
            </w:pPr>
          </w:p>
        </w:tc>
      </w:tr>
      <w:bookmarkStart w:id="21" w:name="Childrenswellbeing" w:colFirst="0" w:colLast="0"/>
      <w:tr w:rsidR="00E679BF" w:rsidRPr="005C3084" w:rsidTr="00407553">
        <w:trPr>
          <w:gridAfter w:val="1"/>
          <w:wAfter w:w="632" w:type="dxa"/>
        </w:trPr>
        <w:tc>
          <w:tcPr>
            <w:tcW w:w="2850" w:type="dxa"/>
            <w:gridSpan w:val="2"/>
          </w:tcPr>
          <w:p w:rsidR="00E679BF" w:rsidRPr="00C64618" w:rsidRDefault="00623F8C" w:rsidP="00C01EA2">
            <w:pPr>
              <w:rPr>
                <w:rFonts w:ascii="Segoe UI" w:hAnsi="Segoe UI" w:cs="Segoe UI"/>
                <w:b/>
                <w:sz w:val="20"/>
                <w:szCs w:val="20"/>
              </w:rPr>
            </w:pPr>
            <w:r w:rsidRPr="00C64618">
              <w:rPr>
                <w:rFonts w:ascii="Segoe UI" w:hAnsi="Segoe UI" w:cs="Segoe UI"/>
                <w:b/>
                <w:sz w:val="20"/>
                <w:szCs w:val="20"/>
              </w:rPr>
              <w:fldChar w:fldCharType="begin"/>
            </w:r>
            <w:r w:rsidRPr="00C64618">
              <w:rPr>
                <w:rFonts w:ascii="Segoe UI" w:hAnsi="Segoe UI" w:cs="Segoe UI"/>
                <w:b/>
                <w:sz w:val="20"/>
                <w:szCs w:val="20"/>
              </w:rPr>
              <w:instrText>HYPERLINK  \l "Childrenswellbeing" \o "Summarize your responses in this area. If more than one child is on the case, answer for each child. If there are no concerns, write No concerns."</w:instrText>
            </w:r>
            <w:r w:rsidRPr="00C64618">
              <w:rPr>
                <w:rFonts w:ascii="Segoe UI" w:hAnsi="Segoe UI" w:cs="Segoe UI"/>
                <w:b/>
                <w:sz w:val="20"/>
                <w:szCs w:val="20"/>
              </w:rPr>
              <w:fldChar w:fldCharType="separate"/>
            </w:r>
            <w:r w:rsidR="00E679BF" w:rsidRPr="00C64618">
              <w:rPr>
                <w:rStyle w:val="Hyperlink"/>
                <w:rFonts w:ascii="Segoe UI" w:hAnsi="Segoe UI" w:cs="Segoe UI"/>
                <w:b/>
                <w:color w:val="auto"/>
                <w:sz w:val="20"/>
                <w:szCs w:val="20"/>
                <w:u w:val="none"/>
              </w:rPr>
              <w:t>Child(ren)’s Well Being:</w:t>
            </w:r>
            <w:r w:rsidRPr="00C64618">
              <w:rPr>
                <w:rFonts w:ascii="Segoe UI" w:hAnsi="Segoe UI" w:cs="Segoe UI"/>
                <w:b/>
                <w:sz w:val="20"/>
                <w:szCs w:val="20"/>
              </w:rPr>
              <w:fldChar w:fldCharType="end"/>
            </w:r>
          </w:p>
        </w:tc>
        <w:tc>
          <w:tcPr>
            <w:tcW w:w="939" w:type="dxa"/>
            <w:gridSpan w:val="2"/>
          </w:tcPr>
          <w:p w:rsidR="00E679BF" w:rsidRPr="005C3084" w:rsidRDefault="00E679BF" w:rsidP="00C01EA2">
            <w:pPr>
              <w:rPr>
                <w:rFonts w:ascii="Segoe UI" w:hAnsi="Segoe UI" w:cs="Segoe UI"/>
                <w:sz w:val="20"/>
                <w:szCs w:val="20"/>
              </w:rPr>
            </w:pPr>
          </w:p>
        </w:tc>
        <w:tc>
          <w:tcPr>
            <w:tcW w:w="442" w:type="dxa"/>
          </w:tcPr>
          <w:p w:rsidR="00E679BF" w:rsidRPr="005C3084" w:rsidRDefault="00E679BF" w:rsidP="00C01EA2">
            <w:pPr>
              <w:rPr>
                <w:rFonts w:ascii="Segoe UI" w:hAnsi="Segoe UI" w:cs="Segoe UI"/>
                <w:sz w:val="20"/>
                <w:szCs w:val="20"/>
              </w:rPr>
            </w:pPr>
          </w:p>
        </w:tc>
        <w:tc>
          <w:tcPr>
            <w:tcW w:w="3150" w:type="dxa"/>
            <w:gridSpan w:val="4"/>
          </w:tcPr>
          <w:p w:rsidR="00E679BF" w:rsidRPr="005C3084" w:rsidRDefault="00E679BF" w:rsidP="00C01EA2">
            <w:pPr>
              <w:rPr>
                <w:rFonts w:ascii="Segoe UI" w:hAnsi="Segoe UI" w:cs="Segoe UI"/>
                <w:sz w:val="20"/>
                <w:szCs w:val="20"/>
              </w:rPr>
            </w:pPr>
          </w:p>
        </w:tc>
        <w:tc>
          <w:tcPr>
            <w:tcW w:w="3779" w:type="dxa"/>
            <w:gridSpan w:val="2"/>
          </w:tcPr>
          <w:p w:rsidR="00E679BF" w:rsidRPr="005C3084" w:rsidRDefault="00E679BF" w:rsidP="00C01EA2">
            <w:pPr>
              <w:rPr>
                <w:rFonts w:ascii="Segoe UI" w:hAnsi="Segoe UI" w:cs="Segoe UI"/>
                <w:sz w:val="20"/>
                <w:szCs w:val="20"/>
              </w:rPr>
            </w:pPr>
          </w:p>
        </w:tc>
      </w:tr>
      <w:bookmarkStart w:id="22" w:name="Physicalhealth"/>
      <w:bookmarkEnd w:id="21"/>
      <w:tr w:rsidR="00E679BF" w:rsidRPr="005C3084" w:rsidTr="00407553">
        <w:trPr>
          <w:gridAfter w:val="1"/>
          <w:wAfter w:w="632" w:type="dxa"/>
          <w:trHeight w:val="270"/>
        </w:trPr>
        <w:tc>
          <w:tcPr>
            <w:tcW w:w="5667" w:type="dxa"/>
            <w:gridSpan w:val="7"/>
          </w:tcPr>
          <w:p w:rsidR="00E679BF" w:rsidRPr="00C64618" w:rsidRDefault="00623F8C" w:rsidP="00C01EA2">
            <w:pPr>
              <w:pStyle w:val="ListParagraph"/>
              <w:numPr>
                <w:ilvl w:val="0"/>
                <w:numId w:val="1"/>
              </w:numPr>
              <w:spacing w:before="60"/>
              <w:rPr>
                <w:rFonts w:ascii="Segoe UI" w:hAnsi="Segoe UI" w:cs="Segoe UI"/>
                <w:b/>
                <w:sz w:val="20"/>
                <w:szCs w:val="20"/>
              </w:rPr>
            </w:pPr>
            <w:r w:rsidRPr="00C64618">
              <w:rPr>
                <w:rFonts w:ascii="Segoe UI" w:hAnsi="Segoe UI" w:cs="Segoe UI"/>
                <w:b/>
                <w:sz w:val="20"/>
                <w:szCs w:val="20"/>
              </w:rPr>
              <w:fldChar w:fldCharType="begin"/>
            </w:r>
            <w:r w:rsidRPr="00C64618">
              <w:rPr>
                <w:rFonts w:ascii="Segoe UI" w:hAnsi="Segoe UI" w:cs="Segoe UI"/>
                <w:b/>
                <w:sz w:val="20"/>
                <w:szCs w:val="20"/>
              </w:rPr>
              <w:instrText xml:space="preserve"> HYPERLINK  \l "Physicalhealth" \o "Example: Child-1 is diagnosed with asthma, but is treating with a daily inhaler. No concerns for Child-2." </w:instrText>
            </w:r>
            <w:r w:rsidRPr="00C64618">
              <w:rPr>
                <w:rFonts w:ascii="Segoe UI" w:hAnsi="Segoe UI" w:cs="Segoe UI"/>
                <w:b/>
                <w:sz w:val="20"/>
                <w:szCs w:val="20"/>
              </w:rPr>
              <w:fldChar w:fldCharType="separate"/>
            </w:r>
            <w:r w:rsidR="00E679BF" w:rsidRPr="00C64618">
              <w:rPr>
                <w:rStyle w:val="Hyperlink"/>
                <w:rFonts w:ascii="Segoe UI" w:hAnsi="Segoe UI" w:cs="Segoe UI"/>
                <w:b/>
                <w:color w:val="auto"/>
                <w:sz w:val="20"/>
                <w:szCs w:val="20"/>
                <w:u w:val="none"/>
              </w:rPr>
              <w:t>Physical Health</w:t>
            </w:r>
            <w:bookmarkEnd w:id="22"/>
            <w:r w:rsidRPr="00C64618">
              <w:rPr>
                <w:rFonts w:ascii="Segoe UI" w:hAnsi="Segoe UI" w:cs="Segoe UI"/>
                <w:b/>
                <w:sz w:val="20"/>
                <w:szCs w:val="20"/>
              </w:rPr>
              <w:fldChar w:fldCharType="end"/>
            </w:r>
          </w:p>
        </w:tc>
        <w:sdt>
          <w:sdtPr>
            <w:rPr>
              <w:rFonts w:ascii="Segoe UI" w:hAnsi="Segoe UI" w:cs="Segoe UI"/>
              <w:sz w:val="20"/>
              <w:szCs w:val="20"/>
            </w:rPr>
            <w:alias w:val="Physical Health"/>
            <w:tag w:val="Physical Health"/>
            <w:id w:val="-2082047674"/>
            <w:placeholder>
              <w:docPart w:val="83A180D0438D4DA5A873EF52F647731B"/>
            </w:placeholder>
            <w:temporary/>
            <w:showingPlcHdr/>
            <w:text w:multiLine="1"/>
          </w:sdtPr>
          <w:sdtEndPr/>
          <w:sdtContent>
            <w:tc>
              <w:tcPr>
                <w:tcW w:w="5493" w:type="dxa"/>
                <w:gridSpan w:val="4"/>
              </w:tcPr>
              <w:p w:rsidR="00E679BF" w:rsidRPr="005C3084" w:rsidRDefault="00E679BF" w:rsidP="00C01EA2">
                <w:pPr>
                  <w:spacing w:before="60"/>
                  <w:rPr>
                    <w:rFonts w:ascii="Segoe UI" w:hAnsi="Segoe UI" w:cs="Segoe UI"/>
                    <w:sz w:val="20"/>
                    <w:szCs w:val="20"/>
                  </w:rPr>
                </w:pPr>
                <w:r w:rsidRPr="005C3084">
                  <w:rPr>
                    <w:rStyle w:val="PlaceholderText"/>
                    <w:rFonts w:ascii="Segoe UI" w:hAnsi="Segoe UI" w:cs="Segoe UI"/>
                    <w:sz w:val="20"/>
                    <w:szCs w:val="20"/>
                  </w:rPr>
                  <w:t>Click to enter Narrative</w:t>
                </w:r>
                <w:r w:rsidR="00F24BF2">
                  <w:rPr>
                    <w:rStyle w:val="PlaceholderText"/>
                    <w:rFonts w:ascii="Segoe UI" w:hAnsi="Segoe UI" w:cs="Segoe UI"/>
                    <w:sz w:val="20"/>
                    <w:szCs w:val="20"/>
                  </w:rPr>
                  <w:t xml:space="preserve"> or write No Concerns</w:t>
                </w:r>
              </w:p>
            </w:tc>
          </w:sdtContent>
        </w:sdt>
      </w:tr>
      <w:bookmarkStart w:id="23" w:name="Ontargetdevelopmentally"/>
      <w:tr w:rsidR="00E679BF" w:rsidRPr="005C3084" w:rsidTr="00407553">
        <w:trPr>
          <w:gridAfter w:val="1"/>
          <w:wAfter w:w="632" w:type="dxa"/>
          <w:trHeight w:val="265"/>
        </w:trPr>
        <w:tc>
          <w:tcPr>
            <w:tcW w:w="5667" w:type="dxa"/>
            <w:gridSpan w:val="7"/>
          </w:tcPr>
          <w:p w:rsidR="00E679BF" w:rsidRPr="00C64618" w:rsidRDefault="00623F8C" w:rsidP="00C01EA2">
            <w:pPr>
              <w:pStyle w:val="ListParagraph"/>
              <w:numPr>
                <w:ilvl w:val="0"/>
                <w:numId w:val="1"/>
              </w:numPr>
              <w:spacing w:before="60"/>
              <w:rPr>
                <w:rFonts w:ascii="Segoe UI" w:hAnsi="Segoe UI" w:cs="Segoe UI"/>
                <w:b/>
                <w:sz w:val="20"/>
                <w:szCs w:val="20"/>
              </w:rPr>
            </w:pPr>
            <w:r w:rsidRPr="00C64618">
              <w:rPr>
                <w:rFonts w:ascii="Segoe UI" w:hAnsi="Segoe UI" w:cs="Segoe UI"/>
                <w:b/>
                <w:sz w:val="20"/>
                <w:szCs w:val="20"/>
              </w:rPr>
              <w:fldChar w:fldCharType="begin"/>
            </w:r>
            <w:r w:rsidR="008A2484">
              <w:rPr>
                <w:rFonts w:ascii="Segoe UI" w:hAnsi="Segoe UI" w:cs="Segoe UI"/>
                <w:b/>
                <w:sz w:val="20"/>
                <w:szCs w:val="20"/>
              </w:rPr>
              <w:instrText>HYPERLINK  \l "Ontargetdevelopmentally" \o "Example: Child-1 is on an IEP for learning disabilities addressing reading comprehension. No concerns for Child-2."</w:instrText>
            </w:r>
            <w:r w:rsidRPr="00C64618">
              <w:rPr>
                <w:rFonts w:ascii="Segoe UI" w:hAnsi="Segoe UI" w:cs="Segoe UI"/>
                <w:b/>
                <w:sz w:val="20"/>
                <w:szCs w:val="20"/>
              </w:rPr>
              <w:fldChar w:fldCharType="separate"/>
            </w:r>
            <w:r w:rsidR="00E679BF" w:rsidRPr="00C64618">
              <w:rPr>
                <w:rStyle w:val="Hyperlink"/>
                <w:rFonts w:ascii="Segoe UI" w:hAnsi="Segoe UI" w:cs="Segoe UI"/>
                <w:b/>
                <w:color w:val="auto"/>
                <w:sz w:val="20"/>
                <w:szCs w:val="20"/>
                <w:u w:val="none"/>
              </w:rPr>
              <w:t>Are Children on Target Developmentally?</w:t>
            </w:r>
            <w:bookmarkEnd w:id="23"/>
            <w:r w:rsidRPr="00C64618">
              <w:rPr>
                <w:rFonts w:ascii="Segoe UI" w:hAnsi="Segoe UI" w:cs="Segoe UI"/>
                <w:b/>
                <w:sz w:val="20"/>
                <w:szCs w:val="20"/>
              </w:rPr>
              <w:fldChar w:fldCharType="end"/>
            </w:r>
          </w:p>
        </w:tc>
        <w:sdt>
          <w:sdtPr>
            <w:rPr>
              <w:rFonts w:ascii="Segoe UI" w:hAnsi="Segoe UI" w:cs="Segoe UI"/>
              <w:sz w:val="20"/>
              <w:szCs w:val="20"/>
            </w:rPr>
            <w:alias w:val="Developmental"/>
            <w:tag w:val="Developmental"/>
            <w:id w:val="486754487"/>
            <w:placeholder>
              <w:docPart w:val="73C7136E81B44DE0AB24A8CE18FCCD4A"/>
            </w:placeholder>
            <w:temporary/>
            <w:showingPlcHdr/>
            <w:text w:multiLine="1"/>
          </w:sdtPr>
          <w:sdtEndPr/>
          <w:sdtContent>
            <w:tc>
              <w:tcPr>
                <w:tcW w:w="5493" w:type="dxa"/>
                <w:gridSpan w:val="4"/>
              </w:tcPr>
              <w:p w:rsidR="00E679BF" w:rsidRPr="005C3084" w:rsidRDefault="00E679BF" w:rsidP="00C01EA2">
                <w:pPr>
                  <w:spacing w:before="60"/>
                  <w:rPr>
                    <w:rFonts w:ascii="Segoe UI" w:hAnsi="Segoe UI" w:cs="Segoe UI"/>
                    <w:sz w:val="20"/>
                    <w:szCs w:val="20"/>
                  </w:rPr>
                </w:pPr>
                <w:r w:rsidRPr="005C3084">
                  <w:rPr>
                    <w:rStyle w:val="PlaceholderText"/>
                    <w:rFonts w:ascii="Segoe UI" w:hAnsi="Segoe UI" w:cs="Segoe UI"/>
                    <w:sz w:val="20"/>
                    <w:szCs w:val="20"/>
                  </w:rPr>
                  <w:t>Click to enter Narrative</w:t>
                </w:r>
                <w:r w:rsidR="00F24BF2">
                  <w:rPr>
                    <w:rStyle w:val="PlaceholderText"/>
                    <w:rFonts w:ascii="Segoe UI" w:hAnsi="Segoe UI" w:cs="Segoe UI"/>
                    <w:sz w:val="20"/>
                    <w:szCs w:val="20"/>
                  </w:rPr>
                  <w:t xml:space="preserve"> or write No Concerns</w:t>
                </w:r>
              </w:p>
            </w:tc>
          </w:sdtContent>
        </w:sdt>
      </w:tr>
      <w:bookmarkStart w:id="24" w:name="Mentalhealth"/>
      <w:tr w:rsidR="00E679BF" w:rsidRPr="005C3084" w:rsidTr="00407553">
        <w:trPr>
          <w:gridAfter w:val="1"/>
          <w:wAfter w:w="632" w:type="dxa"/>
          <w:trHeight w:val="265"/>
        </w:trPr>
        <w:tc>
          <w:tcPr>
            <w:tcW w:w="5667" w:type="dxa"/>
            <w:gridSpan w:val="7"/>
          </w:tcPr>
          <w:p w:rsidR="00E679BF" w:rsidRPr="00C64618" w:rsidRDefault="00623F8C" w:rsidP="00C01EA2">
            <w:pPr>
              <w:pStyle w:val="ListParagraph"/>
              <w:numPr>
                <w:ilvl w:val="0"/>
                <w:numId w:val="1"/>
              </w:numPr>
              <w:spacing w:before="60"/>
              <w:rPr>
                <w:rFonts w:ascii="Segoe UI" w:hAnsi="Segoe UI" w:cs="Segoe UI"/>
                <w:b/>
                <w:sz w:val="20"/>
                <w:szCs w:val="20"/>
              </w:rPr>
            </w:pPr>
            <w:r w:rsidRPr="00C64618">
              <w:rPr>
                <w:rFonts w:ascii="Segoe UI" w:hAnsi="Segoe UI" w:cs="Segoe UI"/>
                <w:b/>
                <w:sz w:val="20"/>
                <w:szCs w:val="20"/>
              </w:rPr>
              <w:fldChar w:fldCharType="begin"/>
            </w:r>
            <w:r w:rsidRPr="00C64618">
              <w:rPr>
                <w:rFonts w:ascii="Segoe UI" w:hAnsi="Segoe UI" w:cs="Segoe UI"/>
                <w:b/>
                <w:sz w:val="20"/>
                <w:szCs w:val="20"/>
              </w:rPr>
              <w:instrText>HYPERLINK  \l "Mentalhealth" \o "Example: Child-1 attends weekly therapy sessions for anxiety. No concerns for Child-2."</w:instrText>
            </w:r>
            <w:r w:rsidRPr="00C64618">
              <w:rPr>
                <w:rFonts w:ascii="Segoe UI" w:hAnsi="Segoe UI" w:cs="Segoe UI"/>
                <w:b/>
                <w:sz w:val="20"/>
                <w:szCs w:val="20"/>
              </w:rPr>
              <w:fldChar w:fldCharType="separate"/>
            </w:r>
            <w:r w:rsidR="00E679BF" w:rsidRPr="00C64618">
              <w:rPr>
                <w:rStyle w:val="Hyperlink"/>
                <w:rFonts w:ascii="Segoe UI" w:hAnsi="Segoe UI" w:cs="Segoe UI"/>
                <w:b/>
                <w:color w:val="auto"/>
                <w:sz w:val="20"/>
                <w:szCs w:val="20"/>
                <w:u w:val="none"/>
              </w:rPr>
              <w:t>Mental Health</w:t>
            </w:r>
            <w:bookmarkEnd w:id="24"/>
            <w:r w:rsidRPr="00C64618">
              <w:rPr>
                <w:rFonts w:ascii="Segoe UI" w:hAnsi="Segoe UI" w:cs="Segoe UI"/>
                <w:b/>
                <w:sz w:val="20"/>
                <w:szCs w:val="20"/>
              </w:rPr>
              <w:fldChar w:fldCharType="end"/>
            </w:r>
          </w:p>
        </w:tc>
        <w:sdt>
          <w:sdtPr>
            <w:rPr>
              <w:rFonts w:ascii="Segoe UI" w:hAnsi="Segoe UI" w:cs="Segoe UI"/>
              <w:sz w:val="20"/>
              <w:szCs w:val="20"/>
            </w:rPr>
            <w:alias w:val="Mental Health"/>
            <w:tag w:val="Mental Health"/>
            <w:id w:val="-629483099"/>
            <w:placeholder>
              <w:docPart w:val="F506E1B712AD4A7089495CFE5BBDE85A"/>
            </w:placeholder>
            <w:temporary/>
            <w:showingPlcHdr/>
            <w:text w:multiLine="1"/>
          </w:sdtPr>
          <w:sdtEndPr/>
          <w:sdtContent>
            <w:tc>
              <w:tcPr>
                <w:tcW w:w="5493" w:type="dxa"/>
                <w:gridSpan w:val="4"/>
              </w:tcPr>
              <w:p w:rsidR="00E679BF" w:rsidRPr="005C3084" w:rsidRDefault="00E679BF" w:rsidP="00C01EA2">
                <w:pPr>
                  <w:spacing w:before="60"/>
                  <w:rPr>
                    <w:rFonts w:ascii="Segoe UI" w:hAnsi="Segoe UI" w:cs="Segoe UI"/>
                    <w:sz w:val="20"/>
                    <w:szCs w:val="20"/>
                  </w:rPr>
                </w:pPr>
                <w:r w:rsidRPr="005C3084">
                  <w:rPr>
                    <w:rStyle w:val="PlaceholderText"/>
                    <w:rFonts w:ascii="Segoe UI" w:hAnsi="Segoe UI" w:cs="Segoe UI"/>
                    <w:sz w:val="20"/>
                    <w:szCs w:val="20"/>
                  </w:rPr>
                  <w:t>Click to enter Narrative</w:t>
                </w:r>
                <w:r w:rsidR="00F24BF2">
                  <w:rPr>
                    <w:rStyle w:val="PlaceholderText"/>
                    <w:rFonts w:ascii="Segoe UI" w:hAnsi="Segoe UI" w:cs="Segoe UI"/>
                    <w:sz w:val="20"/>
                    <w:szCs w:val="20"/>
                  </w:rPr>
                  <w:t xml:space="preserve"> or write No Concerns</w:t>
                </w:r>
              </w:p>
            </w:tc>
          </w:sdtContent>
        </w:sdt>
      </w:tr>
      <w:bookmarkStart w:id="25" w:name="Process"/>
      <w:tr w:rsidR="00E679BF" w:rsidRPr="005C3084" w:rsidTr="00407553">
        <w:trPr>
          <w:gridAfter w:val="1"/>
          <w:wAfter w:w="632" w:type="dxa"/>
          <w:trHeight w:val="265"/>
        </w:trPr>
        <w:tc>
          <w:tcPr>
            <w:tcW w:w="5667" w:type="dxa"/>
            <w:gridSpan w:val="7"/>
          </w:tcPr>
          <w:p w:rsidR="00E679BF" w:rsidRPr="00C64618" w:rsidRDefault="00125E7E" w:rsidP="00C01EA2">
            <w:pPr>
              <w:pStyle w:val="ListParagraph"/>
              <w:numPr>
                <w:ilvl w:val="0"/>
                <w:numId w:val="1"/>
              </w:numPr>
              <w:spacing w:before="60"/>
              <w:rPr>
                <w:rFonts w:ascii="Segoe UI" w:hAnsi="Segoe UI" w:cs="Segoe UI"/>
                <w:b/>
                <w:sz w:val="20"/>
                <w:szCs w:val="20"/>
              </w:rPr>
            </w:pPr>
            <w:r w:rsidRPr="00C64618">
              <w:rPr>
                <w:rFonts w:ascii="Segoe UI" w:hAnsi="Segoe UI" w:cs="Segoe UI"/>
                <w:b/>
                <w:sz w:val="20"/>
                <w:szCs w:val="20"/>
              </w:rPr>
              <w:fldChar w:fldCharType="begin"/>
            </w:r>
            <w:r w:rsidRPr="00C64618">
              <w:rPr>
                <w:rFonts w:ascii="Segoe UI" w:hAnsi="Segoe UI" w:cs="Segoe UI"/>
                <w:b/>
                <w:sz w:val="20"/>
                <w:szCs w:val="20"/>
              </w:rPr>
              <w:instrText>HYPERLINK  \l "Process" \o "Example: Child-1 understands the situation. Child-2 is an infant and too young to understand."</w:instrText>
            </w:r>
            <w:r w:rsidRPr="00C64618">
              <w:rPr>
                <w:rFonts w:ascii="Segoe UI" w:hAnsi="Segoe UI" w:cs="Segoe UI"/>
                <w:b/>
                <w:sz w:val="20"/>
                <w:szCs w:val="20"/>
              </w:rPr>
              <w:fldChar w:fldCharType="separate"/>
            </w:r>
            <w:r w:rsidR="00E679BF" w:rsidRPr="00C64618">
              <w:rPr>
                <w:rStyle w:val="Hyperlink"/>
                <w:rFonts w:ascii="Segoe UI" w:hAnsi="Segoe UI" w:cs="Segoe UI"/>
                <w:b/>
                <w:color w:val="auto"/>
                <w:sz w:val="20"/>
                <w:szCs w:val="20"/>
                <w:u w:val="none"/>
              </w:rPr>
              <w:t xml:space="preserve">Process </w:t>
            </w:r>
            <w:r w:rsidR="00E679BF" w:rsidRPr="00C64618">
              <w:rPr>
                <w:rStyle w:val="Hyperlink"/>
                <w:rFonts w:ascii="Segoe UI" w:hAnsi="Segoe UI" w:cs="Segoe UI"/>
                <w:b/>
                <w:i/>
                <w:color w:val="auto"/>
                <w:sz w:val="20"/>
                <w:szCs w:val="20"/>
                <w:u w:val="none"/>
              </w:rPr>
              <w:t>(does child understand situation?)</w:t>
            </w:r>
            <w:bookmarkEnd w:id="25"/>
            <w:r w:rsidRPr="00C64618">
              <w:rPr>
                <w:rFonts w:ascii="Segoe UI" w:hAnsi="Segoe UI" w:cs="Segoe UI"/>
                <w:b/>
                <w:sz w:val="20"/>
                <w:szCs w:val="20"/>
              </w:rPr>
              <w:fldChar w:fldCharType="end"/>
            </w:r>
          </w:p>
        </w:tc>
        <w:sdt>
          <w:sdtPr>
            <w:rPr>
              <w:rFonts w:ascii="Segoe UI" w:hAnsi="Segoe UI" w:cs="Segoe UI"/>
              <w:sz w:val="20"/>
              <w:szCs w:val="20"/>
            </w:rPr>
            <w:alias w:val="Process"/>
            <w:tag w:val="Process"/>
            <w:id w:val="567995239"/>
            <w:placeholder>
              <w:docPart w:val="701CD1467E684C019652A656FA5C0B8F"/>
            </w:placeholder>
            <w:temporary/>
            <w:showingPlcHdr/>
            <w:text w:multiLine="1"/>
          </w:sdtPr>
          <w:sdtEndPr/>
          <w:sdtContent>
            <w:tc>
              <w:tcPr>
                <w:tcW w:w="5493" w:type="dxa"/>
                <w:gridSpan w:val="4"/>
              </w:tcPr>
              <w:p w:rsidR="00E679BF" w:rsidRPr="005C3084" w:rsidRDefault="00E679BF" w:rsidP="00C01EA2">
                <w:pPr>
                  <w:spacing w:before="60"/>
                  <w:rPr>
                    <w:rFonts w:ascii="Segoe UI" w:hAnsi="Segoe UI" w:cs="Segoe UI"/>
                    <w:sz w:val="20"/>
                    <w:szCs w:val="20"/>
                  </w:rPr>
                </w:pPr>
                <w:r w:rsidRPr="005C3084">
                  <w:rPr>
                    <w:rStyle w:val="PlaceholderText"/>
                    <w:rFonts w:ascii="Segoe UI" w:hAnsi="Segoe UI" w:cs="Segoe UI"/>
                    <w:sz w:val="20"/>
                    <w:szCs w:val="20"/>
                  </w:rPr>
                  <w:t>Click to enter Narrative</w:t>
                </w:r>
                <w:r w:rsidR="00F24BF2">
                  <w:rPr>
                    <w:rStyle w:val="PlaceholderText"/>
                    <w:rFonts w:ascii="Segoe UI" w:hAnsi="Segoe UI" w:cs="Segoe UI"/>
                    <w:sz w:val="20"/>
                    <w:szCs w:val="20"/>
                  </w:rPr>
                  <w:t xml:space="preserve"> or write No Concerns</w:t>
                </w:r>
              </w:p>
            </w:tc>
          </w:sdtContent>
        </w:sdt>
      </w:tr>
      <w:bookmarkStart w:id="26" w:name="Safety"/>
      <w:tr w:rsidR="00E679BF" w:rsidRPr="005C3084" w:rsidTr="00407553">
        <w:trPr>
          <w:gridAfter w:val="1"/>
          <w:wAfter w:w="632" w:type="dxa"/>
          <w:trHeight w:val="265"/>
        </w:trPr>
        <w:tc>
          <w:tcPr>
            <w:tcW w:w="5667" w:type="dxa"/>
            <w:gridSpan w:val="7"/>
          </w:tcPr>
          <w:p w:rsidR="00E679BF" w:rsidRPr="00C64618" w:rsidRDefault="00125E7E" w:rsidP="00C01EA2">
            <w:pPr>
              <w:pStyle w:val="ListParagraph"/>
              <w:numPr>
                <w:ilvl w:val="0"/>
                <w:numId w:val="1"/>
              </w:numPr>
              <w:spacing w:before="60"/>
              <w:rPr>
                <w:rFonts w:ascii="Segoe UI" w:hAnsi="Segoe UI" w:cs="Segoe UI"/>
                <w:b/>
                <w:sz w:val="20"/>
                <w:szCs w:val="20"/>
              </w:rPr>
            </w:pPr>
            <w:r w:rsidRPr="00C64618">
              <w:rPr>
                <w:rFonts w:ascii="Segoe UI" w:hAnsi="Segoe UI" w:cs="Segoe UI"/>
                <w:b/>
                <w:sz w:val="20"/>
                <w:szCs w:val="20"/>
              </w:rPr>
              <w:lastRenderedPageBreak/>
              <w:fldChar w:fldCharType="begin"/>
            </w:r>
            <w:r w:rsidRPr="00C64618">
              <w:rPr>
                <w:rFonts w:ascii="Segoe UI" w:hAnsi="Segoe UI" w:cs="Segoe UI"/>
                <w:b/>
                <w:sz w:val="20"/>
                <w:szCs w:val="20"/>
              </w:rPr>
              <w:instrText>HYPERLINK  \l "Safety" \o "Example: Children both seem comfortable and well cared for in their current environment."</w:instrText>
            </w:r>
            <w:r w:rsidRPr="00C64618">
              <w:rPr>
                <w:rFonts w:ascii="Segoe UI" w:hAnsi="Segoe UI" w:cs="Segoe UI"/>
                <w:b/>
                <w:sz w:val="20"/>
                <w:szCs w:val="20"/>
              </w:rPr>
              <w:fldChar w:fldCharType="separate"/>
            </w:r>
            <w:r w:rsidR="00E679BF" w:rsidRPr="00C64618">
              <w:rPr>
                <w:rStyle w:val="Hyperlink"/>
                <w:rFonts w:ascii="Segoe UI" w:hAnsi="Segoe UI" w:cs="Segoe UI"/>
                <w:b/>
                <w:color w:val="auto"/>
                <w:sz w:val="20"/>
                <w:szCs w:val="20"/>
                <w:u w:val="none"/>
              </w:rPr>
              <w:t xml:space="preserve">Safety </w:t>
            </w:r>
            <w:r w:rsidR="00E679BF" w:rsidRPr="00C64618">
              <w:rPr>
                <w:rStyle w:val="Hyperlink"/>
                <w:rFonts w:ascii="Segoe UI" w:hAnsi="Segoe UI" w:cs="Segoe UI"/>
                <w:b/>
                <w:i/>
                <w:color w:val="auto"/>
                <w:sz w:val="20"/>
                <w:szCs w:val="20"/>
                <w:u w:val="none"/>
              </w:rPr>
              <w:t>(does child fee safe in current environment?)</w:t>
            </w:r>
            <w:bookmarkEnd w:id="26"/>
            <w:r w:rsidRPr="00C64618">
              <w:rPr>
                <w:rFonts w:ascii="Segoe UI" w:hAnsi="Segoe UI" w:cs="Segoe UI"/>
                <w:b/>
                <w:sz w:val="20"/>
                <w:szCs w:val="20"/>
              </w:rPr>
              <w:fldChar w:fldCharType="end"/>
            </w:r>
          </w:p>
        </w:tc>
        <w:sdt>
          <w:sdtPr>
            <w:rPr>
              <w:rFonts w:ascii="Segoe UI" w:hAnsi="Segoe UI" w:cs="Segoe UI"/>
              <w:sz w:val="20"/>
              <w:szCs w:val="20"/>
            </w:rPr>
            <w:alias w:val="Safety"/>
            <w:tag w:val="Safety"/>
            <w:id w:val="-524015359"/>
            <w:placeholder>
              <w:docPart w:val="7727FDD21A8841E48349399F6CAE9912"/>
            </w:placeholder>
            <w:temporary/>
            <w:showingPlcHdr/>
            <w:text w:multiLine="1"/>
          </w:sdtPr>
          <w:sdtEndPr/>
          <w:sdtContent>
            <w:tc>
              <w:tcPr>
                <w:tcW w:w="5493" w:type="dxa"/>
                <w:gridSpan w:val="4"/>
              </w:tcPr>
              <w:p w:rsidR="00E679BF" w:rsidRPr="005C3084" w:rsidRDefault="00E679BF" w:rsidP="00C01EA2">
                <w:pPr>
                  <w:spacing w:before="60"/>
                  <w:rPr>
                    <w:rFonts w:ascii="Segoe UI" w:hAnsi="Segoe UI" w:cs="Segoe UI"/>
                    <w:sz w:val="20"/>
                    <w:szCs w:val="20"/>
                  </w:rPr>
                </w:pPr>
                <w:r w:rsidRPr="005C3084">
                  <w:rPr>
                    <w:rStyle w:val="PlaceholderText"/>
                    <w:rFonts w:ascii="Segoe UI" w:hAnsi="Segoe UI" w:cs="Segoe UI"/>
                    <w:sz w:val="20"/>
                    <w:szCs w:val="20"/>
                  </w:rPr>
                  <w:t>Click to enter Narrative</w:t>
                </w:r>
                <w:r w:rsidR="00F24BF2">
                  <w:rPr>
                    <w:rStyle w:val="PlaceholderText"/>
                    <w:rFonts w:ascii="Segoe UI" w:hAnsi="Segoe UI" w:cs="Segoe UI"/>
                    <w:sz w:val="20"/>
                    <w:szCs w:val="20"/>
                  </w:rPr>
                  <w:t xml:space="preserve"> or write No Concerns</w:t>
                </w:r>
              </w:p>
            </w:tc>
          </w:sdtContent>
        </w:sdt>
      </w:tr>
      <w:bookmarkStart w:id="27" w:name="Financialneeds"/>
      <w:tr w:rsidR="00E679BF" w:rsidRPr="005C3084" w:rsidTr="00407553">
        <w:trPr>
          <w:gridAfter w:val="1"/>
          <w:wAfter w:w="632" w:type="dxa"/>
          <w:trHeight w:val="265"/>
        </w:trPr>
        <w:tc>
          <w:tcPr>
            <w:tcW w:w="5667" w:type="dxa"/>
            <w:gridSpan w:val="7"/>
          </w:tcPr>
          <w:p w:rsidR="00E679BF" w:rsidRPr="00C64618" w:rsidRDefault="00125E7E" w:rsidP="00C01EA2">
            <w:pPr>
              <w:pStyle w:val="ListParagraph"/>
              <w:numPr>
                <w:ilvl w:val="0"/>
                <w:numId w:val="1"/>
              </w:numPr>
              <w:spacing w:before="60"/>
              <w:rPr>
                <w:rFonts w:ascii="Segoe UI" w:hAnsi="Segoe UI" w:cs="Segoe UI"/>
                <w:b/>
                <w:sz w:val="20"/>
                <w:szCs w:val="20"/>
              </w:rPr>
            </w:pPr>
            <w:r w:rsidRPr="00C64618">
              <w:rPr>
                <w:rFonts w:ascii="Segoe UI" w:hAnsi="Segoe UI" w:cs="Segoe UI"/>
                <w:b/>
                <w:sz w:val="20"/>
                <w:szCs w:val="20"/>
              </w:rPr>
              <w:fldChar w:fldCharType="begin"/>
            </w:r>
            <w:r w:rsidR="008A2484">
              <w:rPr>
                <w:rFonts w:ascii="Segoe UI" w:hAnsi="Segoe UI" w:cs="Segoe UI"/>
                <w:b/>
                <w:sz w:val="20"/>
                <w:szCs w:val="20"/>
              </w:rPr>
              <w:instrText>HYPERLINK  \l "Financialneeds" \o "Example: Maternal Grandmother (Placement) is in need of financial assistance for daycare."</w:instrText>
            </w:r>
            <w:r w:rsidRPr="00C64618">
              <w:rPr>
                <w:rFonts w:ascii="Segoe UI" w:hAnsi="Segoe UI" w:cs="Segoe UI"/>
                <w:b/>
                <w:sz w:val="20"/>
                <w:szCs w:val="20"/>
              </w:rPr>
              <w:fldChar w:fldCharType="separate"/>
            </w:r>
            <w:r w:rsidR="00E679BF" w:rsidRPr="00C64618">
              <w:rPr>
                <w:rStyle w:val="Hyperlink"/>
                <w:rFonts w:ascii="Segoe UI" w:hAnsi="Segoe UI" w:cs="Segoe UI"/>
                <w:b/>
                <w:color w:val="auto"/>
                <w:sz w:val="20"/>
                <w:szCs w:val="20"/>
                <w:u w:val="none"/>
              </w:rPr>
              <w:t>Financial Needs or Special Financial Circumstances</w:t>
            </w:r>
            <w:bookmarkEnd w:id="27"/>
            <w:r w:rsidRPr="00C64618">
              <w:rPr>
                <w:rFonts w:ascii="Segoe UI" w:hAnsi="Segoe UI" w:cs="Segoe UI"/>
                <w:b/>
                <w:sz w:val="20"/>
                <w:szCs w:val="20"/>
              </w:rPr>
              <w:fldChar w:fldCharType="end"/>
            </w:r>
          </w:p>
        </w:tc>
        <w:sdt>
          <w:sdtPr>
            <w:rPr>
              <w:rFonts w:ascii="Segoe UI" w:hAnsi="Segoe UI" w:cs="Segoe UI"/>
              <w:sz w:val="20"/>
              <w:szCs w:val="20"/>
            </w:rPr>
            <w:alias w:val="Finances"/>
            <w:tag w:val="Finances"/>
            <w:id w:val="-1872068138"/>
            <w:placeholder>
              <w:docPart w:val="4AE4AAFF848F4A0C882EE323A91CDFC2"/>
            </w:placeholder>
            <w:temporary/>
            <w:showingPlcHdr/>
            <w:text w:multiLine="1"/>
          </w:sdtPr>
          <w:sdtEndPr/>
          <w:sdtContent>
            <w:tc>
              <w:tcPr>
                <w:tcW w:w="5493" w:type="dxa"/>
                <w:gridSpan w:val="4"/>
              </w:tcPr>
              <w:p w:rsidR="00E679BF" w:rsidRPr="005C3084" w:rsidRDefault="00E679BF" w:rsidP="00C01EA2">
                <w:pPr>
                  <w:spacing w:before="60"/>
                  <w:rPr>
                    <w:rFonts w:ascii="Segoe UI" w:hAnsi="Segoe UI" w:cs="Segoe UI"/>
                    <w:sz w:val="20"/>
                    <w:szCs w:val="20"/>
                  </w:rPr>
                </w:pPr>
                <w:r w:rsidRPr="005C3084">
                  <w:rPr>
                    <w:rStyle w:val="PlaceholderText"/>
                    <w:rFonts w:ascii="Segoe UI" w:hAnsi="Segoe UI" w:cs="Segoe UI"/>
                    <w:sz w:val="20"/>
                    <w:szCs w:val="20"/>
                  </w:rPr>
                  <w:t>Click to enter Narrative</w:t>
                </w:r>
                <w:r w:rsidR="00F24BF2">
                  <w:rPr>
                    <w:rStyle w:val="PlaceholderText"/>
                    <w:rFonts w:ascii="Segoe UI" w:hAnsi="Segoe UI" w:cs="Segoe UI"/>
                    <w:sz w:val="20"/>
                    <w:szCs w:val="20"/>
                  </w:rPr>
                  <w:t xml:space="preserve"> or write No Concerns</w:t>
                </w:r>
              </w:p>
            </w:tc>
          </w:sdtContent>
        </w:sdt>
      </w:tr>
      <w:bookmarkStart w:id="28" w:name="Visitingrelatives"/>
      <w:tr w:rsidR="00E679BF" w:rsidRPr="005C3084" w:rsidTr="00407553">
        <w:trPr>
          <w:gridAfter w:val="1"/>
          <w:wAfter w:w="632" w:type="dxa"/>
          <w:trHeight w:val="265"/>
        </w:trPr>
        <w:tc>
          <w:tcPr>
            <w:tcW w:w="5667" w:type="dxa"/>
            <w:gridSpan w:val="7"/>
          </w:tcPr>
          <w:p w:rsidR="00E679BF" w:rsidRPr="00C64618" w:rsidRDefault="00125E7E" w:rsidP="00C01EA2">
            <w:pPr>
              <w:pStyle w:val="ListParagraph"/>
              <w:numPr>
                <w:ilvl w:val="0"/>
                <w:numId w:val="1"/>
              </w:numPr>
              <w:spacing w:before="60"/>
              <w:rPr>
                <w:rFonts w:ascii="Segoe UI" w:hAnsi="Segoe UI" w:cs="Segoe UI"/>
                <w:b/>
                <w:sz w:val="20"/>
                <w:szCs w:val="20"/>
              </w:rPr>
            </w:pPr>
            <w:r w:rsidRPr="00C64618">
              <w:rPr>
                <w:rFonts w:ascii="Segoe UI" w:hAnsi="Segoe UI" w:cs="Segoe UI"/>
                <w:b/>
                <w:sz w:val="20"/>
                <w:szCs w:val="20"/>
              </w:rPr>
              <w:fldChar w:fldCharType="begin"/>
            </w:r>
            <w:r w:rsidR="008A2484">
              <w:rPr>
                <w:rFonts w:ascii="Segoe UI" w:hAnsi="Segoe UI" w:cs="Segoe UI"/>
                <w:b/>
                <w:sz w:val="20"/>
                <w:szCs w:val="20"/>
              </w:rPr>
              <w:instrText>HYPERLINK  \l "Visitingrelatives" \o "Example: Father has visits established at LCCS, but is not exercising his time."</w:instrText>
            </w:r>
            <w:r w:rsidRPr="00C64618">
              <w:rPr>
                <w:rFonts w:ascii="Segoe UI" w:hAnsi="Segoe UI" w:cs="Segoe UI"/>
                <w:b/>
                <w:sz w:val="20"/>
                <w:szCs w:val="20"/>
              </w:rPr>
              <w:fldChar w:fldCharType="separate"/>
            </w:r>
            <w:r w:rsidR="00E679BF" w:rsidRPr="00C64618">
              <w:rPr>
                <w:rStyle w:val="Hyperlink"/>
                <w:rFonts w:ascii="Segoe UI" w:hAnsi="Segoe UI" w:cs="Segoe UI"/>
                <w:b/>
                <w:color w:val="auto"/>
                <w:sz w:val="20"/>
                <w:szCs w:val="20"/>
                <w:u w:val="none"/>
              </w:rPr>
              <w:t>Are Children Visit</w:t>
            </w:r>
            <w:r w:rsidR="008A2484">
              <w:rPr>
                <w:rStyle w:val="Hyperlink"/>
                <w:rFonts w:ascii="Segoe UI" w:hAnsi="Segoe UI" w:cs="Segoe UI"/>
                <w:b/>
                <w:color w:val="auto"/>
                <w:sz w:val="20"/>
                <w:szCs w:val="20"/>
                <w:u w:val="none"/>
              </w:rPr>
              <w:t>ing</w:t>
            </w:r>
            <w:r w:rsidR="00E679BF" w:rsidRPr="00C64618">
              <w:rPr>
                <w:rStyle w:val="Hyperlink"/>
                <w:rFonts w:ascii="Segoe UI" w:hAnsi="Segoe UI" w:cs="Segoe UI"/>
                <w:b/>
                <w:color w:val="auto"/>
                <w:sz w:val="20"/>
                <w:szCs w:val="20"/>
                <w:u w:val="none"/>
              </w:rPr>
              <w:t xml:space="preserve"> Parents, Siblings</w:t>
            </w:r>
            <w:r w:rsidR="008A2484">
              <w:rPr>
                <w:rStyle w:val="Hyperlink"/>
                <w:rFonts w:ascii="Segoe UI" w:hAnsi="Segoe UI" w:cs="Segoe UI"/>
                <w:b/>
                <w:color w:val="auto"/>
                <w:sz w:val="20"/>
                <w:szCs w:val="20"/>
                <w:u w:val="none"/>
              </w:rPr>
              <w:t>,</w:t>
            </w:r>
            <w:r w:rsidR="00E679BF" w:rsidRPr="00C64618">
              <w:rPr>
                <w:rStyle w:val="Hyperlink"/>
                <w:rFonts w:ascii="Segoe UI" w:hAnsi="Segoe UI" w:cs="Segoe UI"/>
                <w:b/>
                <w:color w:val="auto"/>
                <w:sz w:val="20"/>
                <w:szCs w:val="20"/>
                <w:u w:val="none"/>
              </w:rPr>
              <w:t xml:space="preserve"> and Appropriate Relatives?</w:t>
            </w:r>
            <w:bookmarkEnd w:id="28"/>
            <w:r w:rsidRPr="00C64618">
              <w:rPr>
                <w:rFonts w:ascii="Segoe UI" w:hAnsi="Segoe UI" w:cs="Segoe UI"/>
                <w:b/>
                <w:sz w:val="20"/>
                <w:szCs w:val="20"/>
              </w:rPr>
              <w:fldChar w:fldCharType="end"/>
            </w:r>
          </w:p>
        </w:tc>
        <w:sdt>
          <w:sdtPr>
            <w:rPr>
              <w:rFonts w:ascii="Segoe UI" w:hAnsi="Segoe UI" w:cs="Segoe UI"/>
              <w:sz w:val="20"/>
              <w:szCs w:val="20"/>
            </w:rPr>
            <w:alias w:val="Visits"/>
            <w:tag w:val="Visits"/>
            <w:id w:val="-1970425852"/>
            <w:placeholder>
              <w:docPart w:val="168C13EF45B749CA898480900F423E18"/>
            </w:placeholder>
            <w:temporary/>
            <w:showingPlcHdr/>
            <w:text w:multiLine="1"/>
          </w:sdtPr>
          <w:sdtEndPr/>
          <w:sdtContent>
            <w:tc>
              <w:tcPr>
                <w:tcW w:w="5493" w:type="dxa"/>
                <w:gridSpan w:val="4"/>
              </w:tcPr>
              <w:p w:rsidR="00E679BF" w:rsidRPr="005C3084" w:rsidRDefault="00E679BF" w:rsidP="00C01EA2">
                <w:pPr>
                  <w:spacing w:before="60"/>
                  <w:rPr>
                    <w:rFonts w:ascii="Segoe UI" w:hAnsi="Segoe UI" w:cs="Segoe UI"/>
                    <w:sz w:val="20"/>
                    <w:szCs w:val="20"/>
                  </w:rPr>
                </w:pPr>
                <w:r w:rsidRPr="005C3084">
                  <w:rPr>
                    <w:rStyle w:val="PlaceholderText"/>
                    <w:rFonts w:ascii="Segoe UI" w:hAnsi="Segoe UI" w:cs="Segoe UI"/>
                    <w:sz w:val="20"/>
                    <w:szCs w:val="20"/>
                  </w:rPr>
                  <w:t>Click to enter Narrative</w:t>
                </w:r>
                <w:r w:rsidR="00F24BF2">
                  <w:rPr>
                    <w:rStyle w:val="PlaceholderText"/>
                    <w:rFonts w:ascii="Segoe UI" w:hAnsi="Segoe UI" w:cs="Segoe UI"/>
                    <w:sz w:val="20"/>
                    <w:szCs w:val="20"/>
                  </w:rPr>
                  <w:t xml:space="preserve"> or write No Concerns</w:t>
                </w:r>
              </w:p>
            </w:tc>
          </w:sdtContent>
        </w:sdt>
      </w:tr>
      <w:bookmarkStart w:id="29" w:name="Partiesincompliance"/>
      <w:tr w:rsidR="00E679BF" w:rsidRPr="005C3084" w:rsidTr="00407553">
        <w:trPr>
          <w:gridAfter w:val="1"/>
          <w:wAfter w:w="632" w:type="dxa"/>
          <w:trHeight w:val="265"/>
        </w:trPr>
        <w:tc>
          <w:tcPr>
            <w:tcW w:w="5667" w:type="dxa"/>
            <w:gridSpan w:val="7"/>
          </w:tcPr>
          <w:p w:rsidR="00E679BF" w:rsidRPr="00C64618" w:rsidRDefault="00125E7E" w:rsidP="00C01EA2">
            <w:pPr>
              <w:pStyle w:val="ListParagraph"/>
              <w:numPr>
                <w:ilvl w:val="0"/>
                <w:numId w:val="1"/>
              </w:numPr>
              <w:spacing w:before="60"/>
              <w:rPr>
                <w:rFonts w:ascii="Segoe UI" w:hAnsi="Segoe UI" w:cs="Segoe UI"/>
                <w:b/>
                <w:sz w:val="20"/>
                <w:szCs w:val="20"/>
              </w:rPr>
            </w:pPr>
            <w:r w:rsidRPr="00C64618">
              <w:rPr>
                <w:rFonts w:ascii="Segoe UI" w:hAnsi="Segoe UI" w:cs="Segoe UI"/>
                <w:b/>
                <w:sz w:val="20"/>
                <w:szCs w:val="20"/>
              </w:rPr>
              <w:fldChar w:fldCharType="begin"/>
            </w:r>
            <w:r w:rsidRPr="00C64618">
              <w:rPr>
                <w:rFonts w:ascii="Segoe UI" w:hAnsi="Segoe UI" w:cs="Segoe UI"/>
                <w:b/>
                <w:sz w:val="20"/>
                <w:szCs w:val="20"/>
              </w:rPr>
              <w:instrText xml:space="preserve"> HYPERLINK  \l "Partiesincompliance" \o "Example: Mother has not been leaving urine screens." </w:instrText>
            </w:r>
            <w:r w:rsidRPr="00C64618">
              <w:rPr>
                <w:rFonts w:ascii="Segoe UI" w:hAnsi="Segoe UI" w:cs="Segoe UI"/>
                <w:b/>
                <w:sz w:val="20"/>
                <w:szCs w:val="20"/>
              </w:rPr>
              <w:fldChar w:fldCharType="separate"/>
            </w:r>
            <w:r w:rsidR="00E679BF" w:rsidRPr="00C64618">
              <w:rPr>
                <w:rStyle w:val="Hyperlink"/>
                <w:rFonts w:ascii="Segoe UI" w:hAnsi="Segoe UI" w:cs="Segoe UI"/>
                <w:b/>
                <w:color w:val="auto"/>
                <w:sz w:val="20"/>
                <w:szCs w:val="20"/>
                <w:u w:val="none"/>
              </w:rPr>
              <w:t>Are Parties in Compliance with Court Orders?</w:t>
            </w:r>
            <w:bookmarkEnd w:id="29"/>
            <w:r w:rsidRPr="00C64618">
              <w:rPr>
                <w:rFonts w:ascii="Segoe UI" w:hAnsi="Segoe UI" w:cs="Segoe UI"/>
                <w:b/>
                <w:sz w:val="20"/>
                <w:szCs w:val="20"/>
              </w:rPr>
              <w:fldChar w:fldCharType="end"/>
            </w:r>
          </w:p>
        </w:tc>
        <w:sdt>
          <w:sdtPr>
            <w:rPr>
              <w:rFonts w:ascii="Segoe UI" w:hAnsi="Segoe UI" w:cs="Segoe UI"/>
              <w:sz w:val="20"/>
              <w:szCs w:val="20"/>
            </w:rPr>
            <w:alias w:val="Compliance"/>
            <w:tag w:val="Compliance"/>
            <w:id w:val="-1559153876"/>
            <w:placeholder>
              <w:docPart w:val="BAB28F2AC75043EE9F3D2189A6AD5A3F"/>
            </w:placeholder>
            <w:temporary/>
            <w:showingPlcHdr/>
            <w:text w:multiLine="1"/>
          </w:sdtPr>
          <w:sdtEndPr/>
          <w:sdtContent>
            <w:tc>
              <w:tcPr>
                <w:tcW w:w="5493" w:type="dxa"/>
                <w:gridSpan w:val="4"/>
              </w:tcPr>
              <w:p w:rsidR="00E679BF" w:rsidRPr="005C3084" w:rsidRDefault="00E679BF" w:rsidP="00C01EA2">
                <w:pPr>
                  <w:spacing w:before="60"/>
                  <w:rPr>
                    <w:rFonts w:ascii="Segoe UI" w:hAnsi="Segoe UI" w:cs="Segoe UI"/>
                    <w:sz w:val="20"/>
                    <w:szCs w:val="20"/>
                  </w:rPr>
                </w:pPr>
                <w:r w:rsidRPr="005C3084">
                  <w:rPr>
                    <w:rStyle w:val="PlaceholderText"/>
                    <w:rFonts w:ascii="Segoe UI" w:hAnsi="Segoe UI" w:cs="Segoe UI"/>
                    <w:sz w:val="20"/>
                    <w:szCs w:val="20"/>
                  </w:rPr>
                  <w:t>Click to enter Narrative</w:t>
                </w:r>
                <w:r w:rsidR="00F24BF2">
                  <w:rPr>
                    <w:rStyle w:val="PlaceholderText"/>
                    <w:rFonts w:ascii="Segoe UI" w:hAnsi="Segoe UI" w:cs="Segoe UI"/>
                    <w:sz w:val="20"/>
                    <w:szCs w:val="20"/>
                  </w:rPr>
                  <w:t xml:space="preserve"> or write No Concerns</w:t>
                </w:r>
              </w:p>
            </w:tc>
          </w:sdtContent>
        </w:sdt>
      </w:tr>
      <w:bookmarkStart w:id="30" w:name="Caseplanservices"/>
      <w:tr w:rsidR="00E679BF" w:rsidRPr="005C3084" w:rsidTr="00407553">
        <w:trPr>
          <w:gridAfter w:val="1"/>
          <w:wAfter w:w="632" w:type="dxa"/>
          <w:trHeight w:val="265"/>
        </w:trPr>
        <w:tc>
          <w:tcPr>
            <w:tcW w:w="5667" w:type="dxa"/>
            <w:gridSpan w:val="7"/>
          </w:tcPr>
          <w:p w:rsidR="00E679BF" w:rsidRPr="00C64618" w:rsidRDefault="00125E7E" w:rsidP="00C01EA2">
            <w:pPr>
              <w:pStyle w:val="ListParagraph"/>
              <w:numPr>
                <w:ilvl w:val="0"/>
                <w:numId w:val="1"/>
              </w:numPr>
              <w:spacing w:before="60"/>
              <w:rPr>
                <w:rFonts w:ascii="Segoe UI" w:hAnsi="Segoe UI" w:cs="Segoe UI"/>
                <w:b/>
                <w:sz w:val="20"/>
                <w:szCs w:val="20"/>
              </w:rPr>
            </w:pPr>
            <w:r w:rsidRPr="00C64618">
              <w:rPr>
                <w:rFonts w:ascii="Segoe UI" w:hAnsi="Segoe UI" w:cs="Segoe UI"/>
                <w:b/>
                <w:sz w:val="20"/>
                <w:szCs w:val="20"/>
              </w:rPr>
              <w:fldChar w:fldCharType="begin"/>
            </w:r>
            <w:r w:rsidRPr="00C64618">
              <w:rPr>
                <w:rFonts w:ascii="Segoe UI" w:hAnsi="Segoe UI" w:cs="Segoe UI"/>
                <w:b/>
                <w:sz w:val="20"/>
                <w:szCs w:val="20"/>
              </w:rPr>
              <w:instrText xml:space="preserve"> HYPERLINK  \l "Caseplanservices" \o "Example: Father is participating in parenting classes. Mother has refused all services." </w:instrText>
            </w:r>
            <w:r w:rsidRPr="00C64618">
              <w:rPr>
                <w:rFonts w:ascii="Segoe UI" w:hAnsi="Segoe UI" w:cs="Segoe UI"/>
                <w:b/>
                <w:sz w:val="20"/>
                <w:szCs w:val="20"/>
              </w:rPr>
              <w:fldChar w:fldCharType="separate"/>
            </w:r>
            <w:r w:rsidR="00E679BF" w:rsidRPr="00C64618">
              <w:rPr>
                <w:rStyle w:val="Hyperlink"/>
                <w:rFonts w:ascii="Segoe UI" w:hAnsi="Segoe UI" w:cs="Segoe UI"/>
                <w:b/>
                <w:color w:val="auto"/>
                <w:sz w:val="20"/>
                <w:szCs w:val="20"/>
                <w:u w:val="none"/>
              </w:rPr>
              <w:t>Are Case Plan Services Arranged?</w:t>
            </w:r>
            <w:bookmarkEnd w:id="30"/>
            <w:r w:rsidRPr="00C64618">
              <w:rPr>
                <w:rFonts w:ascii="Segoe UI" w:hAnsi="Segoe UI" w:cs="Segoe UI"/>
                <w:b/>
                <w:sz w:val="20"/>
                <w:szCs w:val="20"/>
              </w:rPr>
              <w:fldChar w:fldCharType="end"/>
            </w:r>
          </w:p>
        </w:tc>
        <w:sdt>
          <w:sdtPr>
            <w:rPr>
              <w:rFonts w:ascii="Segoe UI" w:hAnsi="Segoe UI" w:cs="Segoe UI"/>
              <w:sz w:val="20"/>
              <w:szCs w:val="20"/>
            </w:rPr>
            <w:alias w:val="CasePlan"/>
            <w:tag w:val="CasePlan"/>
            <w:id w:val="-334841748"/>
            <w:placeholder>
              <w:docPart w:val="C043A2BB723442A09062364807179B9E"/>
            </w:placeholder>
            <w:temporary/>
            <w:showingPlcHdr/>
            <w:text w:multiLine="1"/>
          </w:sdtPr>
          <w:sdtEndPr/>
          <w:sdtContent>
            <w:tc>
              <w:tcPr>
                <w:tcW w:w="5493" w:type="dxa"/>
                <w:gridSpan w:val="4"/>
              </w:tcPr>
              <w:p w:rsidR="00E679BF" w:rsidRPr="005C3084" w:rsidRDefault="00E679BF" w:rsidP="00C01EA2">
                <w:pPr>
                  <w:spacing w:before="60"/>
                  <w:rPr>
                    <w:rFonts w:ascii="Segoe UI" w:hAnsi="Segoe UI" w:cs="Segoe UI"/>
                    <w:sz w:val="20"/>
                    <w:szCs w:val="20"/>
                  </w:rPr>
                </w:pPr>
                <w:r w:rsidRPr="005C3084">
                  <w:rPr>
                    <w:rStyle w:val="PlaceholderText"/>
                    <w:rFonts w:ascii="Segoe UI" w:hAnsi="Segoe UI" w:cs="Segoe UI"/>
                    <w:sz w:val="20"/>
                    <w:szCs w:val="20"/>
                  </w:rPr>
                  <w:t>Click to enter Narrative</w:t>
                </w:r>
                <w:r w:rsidR="00F24BF2">
                  <w:rPr>
                    <w:rStyle w:val="PlaceholderText"/>
                    <w:rFonts w:ascii="Segoe UI" w:hAnsi="Segoe UI" w:cs="Segoe UI"/>
                    <w:sz w:val="20"/>
                    <w:szCs w:val="20"/>
                  </w:rPr>
                  <w:t xml:space="preserve"> or write No Concerns</w:t>
                </w:r>
              </w:p>
            </w:tc>
          </w:sdtContent>
        </w:sdt>
      </w:tr>
      <w:tr w:rsidR="00E679BF" w:rsidRPr="005C3084" w:rsidTr="00407553">
        <w:trPr>
          <w:gridAfter w:val="1"/>
          <w:wAfter w:w="632" w:type="dxa"/>
          <w:trHeight w:hRule="exact" w:val="369"/>
        </w:trPr>
        <w:tc>
          <w:tcPr>
            <w:tcW w:w="11160" w:type="dxa"/>
            <w:gridSpan w:val="11"/>
          </w:tcPr>
          <w:p w:rsidR="00E679BF" w:rsidRPr="005C3084" w:rsidRDefault="00E679BF" w:rsidP="00C01EA2">
            <w:pPr>
              <w:rPr>
                <w:rFonts w:ascii="Segoe UI" w:hAnsi="Segoe UI" w:cs="Segoe UI"/>
                <w:sz w:val="20"/>
                <w:szCs w:val="20"/>
              </w:rPr>
            </w:pPr>
          </w:p>
        </w:tc>
      </w:tr>
      <w:bookmarkStart w:id="31" w:name="Investigation"/>
      <w:tr w:rsidR="00E679BF" w:rsidRPr="005C3084" w:rsidTr="00407553">
        <w:trPr>
          <w:gridAfter w:val="1"/>
          <w:wAfter w:w="632" w:type="dxa"/>
        </w:trPr>
        <w:tc>
          <w:tcPr>
            <w:tcW w:w="11160" w:type="dxa"/>
            <w:gridSpan w:val="11"/>
          </w:tcPr>
          <w:p w:rsidR="00E679BF" w:rsidRPr="00C64618" w:rsidRDefault="0075722C" w:rsidP="00C01EA2">
            <w:pPr>
              <w:rPr>
                <w:rFonts w:ascii="Segoe UI" w:hAnsi="Segoe UI" w:cs="Segoe UI"/>
                <w:b/>
                <w:sz w:val="20"/>
                <w:szCs w:val="20"/>
              </w:rPr>
            </w:pPr>
            <w:r w:rsidRPr="00C64618">
              <w:rPr>
                <w:rFonts w:ascii="Segoe UI" w:hAnsi="Segoe UI" w:cs="Segoe UI"/>
                <w:b/>
                <w:sz w:val="20"/>
                <w:szCs w:val="20"/>
              </w:rPr>
              <w:fldChar w:fldCharType="begin"/>
            </w:r>
            <w:r w:rsidRPr="00C64618">
              <w:rPr>
                <w:rFonts w:ascii="Segoe UI" w:hAnsi="Segoe UI" w:cs="Segoe UI"/>
                <w:b/>
                <w:sz w:val="20"/>
                <w:szCs w:val="20"/>
              </w:rPr>
              <w:instrText>HYPERLINK  \l "Investigation" \o "Tell the court about what you have learned. Remember to say This CASA instead of using pronouns to identify yourself. Be sure to use Identifiers for anyone you mention (Maternal Aunt, Paternal Grandmother, Mother's Boyfriend, etc)."</w:instrText>
            </w:r>
            <w:r w:rsidRPr="00C64618">
              <w:rPr>
                <w:rFonts w:ascii="Segoe UI" w:hAnsi="Segoe UI" w:cs="Segoe UI"/>
                <w:b/>
                <w:sz w:val="20"/>
                <w:szCs w:val="20"/>
              </w:rPr>
              <w:fldChar w:fldCharType="separate"/>
            </w:r>
            <w:r w:rsidR="00E679BF" w:rsidRPr="00C64618">
              <w:rPr>
                <w:rStyle w:val="Hyperlink"/>
                <w:rFonts w:ascii="Segoe UI" w:hAnsi="Segoe UI" w:cs="Segoe UI"/>
                <w:b/>
                <w:color w:val="auto"/>
                <w:sz w:val="20"/>
                <w:szCs w:val="20"/>
                <w:u w:val="none"/>
              </w:rPr>
              <w:t>CASA/GAL Investigation:</w:t>
            </w:r>
            <w:bookmarkEnd w:id="31"/>
            <w:r w:rsidRPr="00C64618">
              <w:rPr>
                <w:rFonts w:ascii="Segoe UI" w:hAnsi="Segoe UI" w:cs="Segoe UI"/>
                <w:b/>
                <w:sz w:val="20"/>
                <w:szCs w:val="20"/>
              </w:rPr>
              <w:fldChar w:fldCharType="end"/>
            </w:r>
          </w:p>
        </w:tc>
      </w:tr>
      <w:tr w:rsidR="00E679BF" w:rsidRPr="005C3084" w:rsidTr="00407553">
        <w:trPr>
          <w:gridAfter w:val="1"/>
          <w:wAfter w:w="632" w:type="dxa"/>
        </w:trPr>
        <w:sdt>
          <w:sdtPr>
            <w:rPr>
              <w:rFonts w:ascii="Segoe UI" w:hAnsi="Segoe UI" w:cs="Segoe UI"/>
              <w:sz w:val="20"/>
              <w:szCs w:val="20"/>
            </w:rPr>
            <w:alias w:val="Investigation Notes"/>
            <w:tag w:val="Investigation Notes"/>
            <w:id w:val="-1949771902"/>
            <w:placeholder>
              <w:docPart w:val="882CE173B6AE4193BF2C6EC6B6068586"/>
            </w:placeholder>
            <w:temporary/>
            <w:showingPlcHdr/>
            <w:text w:multiLine="1"/>
          </w:sdtPr>
          <w:sdtEndPr/>
          <w:sdtContent>
            <w:tc>
              <w:tcPr>
                <w:tcW w:w="11160" w:type="dxa"/>
                <w:gridSpan w:val="11"/>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Investigation Narrative</w:t>
                </w:r>
              </w:p>
            </w:tc>
          </w:sdtContent>
        </w:sdt>
      </w:tr>
      <w:tr w:rsidR="00E679BF" w:rsidRPr="005C3084" w:rsidTr="00407553">
        <w:trPr>
          <w:gridAfter w:val="1"/>
          <w:wAfter w:w="632" w:type="dxa"/>
          <w:trHeight w:hRule="exact" w:val="369"/>
        </w:trPr>
        <w:tc>
          <w:tcPr>
            <w:tcW w:w="11160" w:type="dxa"/>
            <w:gridSpan w:val="11"/>
          </w:tcPr>
          <w:p w:rsidR="00E679BF" w:rsidRPr="005C3084" w:rsidRDefault="00E679BF" w:rsidP="00C01EA2">
            <w:pPr>
              <w:rPr>
                <w:rFonts w:ascii="Segoe UI" w:hAnsi="Segoe UI" w:cs="Segoe UI"/>
                <w:sz w:val="20"/>
                <w:szCs w:val="20"/>
              </w:rPr>
            </w:pPr>
          </w:p>
        </w:tc>
      </w:tr>
      <w:bookmarkStart w:id="32" w:name="Schoolstatus"/>
      <w:tr w:rsidR="00E679BF" w:rsidRPr="005C3084" w:rsidTr="00407553">
        <w:trPr>
          <w:gridAfter w:val="1"/>
          <w:wAfter w:w="632" w:type="dxa"/>
        </w:trPr>
        <w:tc>
          <w:tcPr>
            <w:tcW w:w="11160" w:type="dxa"/>
            <w:gridSpan w:val="11"/>
          </w:tcPr>
          <w:p w:rsidR="00E679BF" w:rsidRPr="00C64618" w:rsidRDefault="00BD1F63" w:rsidP="00C01EA2">
            <w:pPr>
              <w:rPr>
                <w:rFonts w:ascii="Segoe UI" w:hAnsi="Segoe UI" w:cs="Segoe UI"/>
                <w:sz w:val="20"/>
                <w:szCs w:val="20"/>
              </w:rPr>
            </w:pPr>
            <w:r w:rsidRPr="00C64618">
              <w:rPr>
                <w:rFonts w:ascii="Segoe UI" w:hAnsi="Segoe UI" w:cs="Segoe UI"/>
                <w:b/>
                <w:sz w:val="20"/>
                <w:szCs w:val="20"/>
              </w:rPr>
              <w:fldChar w:fldCharType="begin"/>
            </w:r>
            <w:r w:rsidR="00F22057" w:rsidRPr="00C64618">
              <w:rPr>
                <w:rFonts w:ascii="Segoe UI" w:hAnsi="Segoe UI" w:cs="Segoe UI"/>
                <w:b/>
                <w:sz w:val="20"/>
                <w:szCs w:val="20"/>
              </w:rPr>
              <w:instrText>HYPERLINK  \l "Schoolstatus" \o "Name should always be Child-1, Child-2, etc. Comment should state what grade the Child is in, how they are doing and any concerns not listed elsewhere."</w:instrText>
            </w:r>
            <w:r w:rsidRPr="00C64618">
              <w:rPr>
                <w:rFonts w:ascii="Segoe UI" w:hAnsi="Segoe UI" w:cs="Segoe UI"/>
                <w:b/>
                <w:sz w:val="20"/>
                <w:szCs w:val="20"/>
              </w:rPr>
              <w:fldChar w:fldCharType="separate"/>
            </w:r>
            <w:r w:rsidR="00E679BF" w:rsidRPr="00C64618">
              <w:rPr>
                <w:rStyle w:val="Hyperlink"/>
                <w:rFonts w:ascii="Segoe UI" w:hAnsi="Segoe UI" w:cs="Segoe UI"/>
                <w:b/>
                <w:color w:val="auto"/>
                <w:sz w:val="20"/>
                <w:szCs w:val="20"/>
                <w:u w:val="none"/>
              </w:rPr>
              <w:t>School Status:</w:t>
            </w:r>
            <w:bookmarkEnd w:id="32"/>
            <w:r w:rsidRPr="00C64618">
              <w:rPr>
                <w:rFonts w:ascii="Segoe UI" w:hAnsi="Segoe UI" w:cs="Segoe UI"/>
                <w:b/>
                <w:sz w:val="20"/>
                <w:szCs w:val="20"/>
              </w:rPr>
              <w:fldChar w:fldCharType="end"/>
            </w:r>
          </w:p>
        </w:tc>
      </w:tr>
      <w:tr w:rsidR="00E679BF" w:rsidRPr="005C3084" w:rsidTr="00407553">
        <w:trPr>
          <w:gridAfter w:val="1"/>
          <w:wAfter w:w="632" w:type="dxa"/>
        </w:trPr>
        <w:tc>
          <w:tcPr>
            <w:tcW w:w="2850" w:type="dxa"/>
            <w:gridSpan w:val="2"/>
          </w:tcPr>
          <w:p w:rsidR="00E679BF" w:rsidRPr="00C64618" w:rsidRDefault="009D3D40" w:rsidP="00C01EA2">
            <w:pPr>
              <w:rPr>
                <w:rFonts w:ascii="Segoe UI" w:hAnsi="Segoe UI" w:cs="Segoe UI"/>
                <w:b/>
                <w:sz w:val="20"/>
                <w:szCs w:val="20"/>
                <w:u w:val="single"/>
              </w:rPr>
            </w:pPr>
            <w:hyperlink w:anchor="Schoolstatusname" w:tooltip="Child-1, Child-2, etc." w:history="1">
              <w:r w:rsidR="00E679BF" w:rsidRPr="00C64618">
                <w:rPr>
                  <w:rStyle w:val="Hyperlink"/>
                  <w:rFonts w:ascii="Segoe UI" w:hAnsi="Segoe UI" w:cs="Segoe UI"/>
                  <w:b/>
                  <w:color w:val="auto"/>
                  <w:sz w:val="20"/>
                  <w:szCs w:val="20"/>
                </w:rPr>
                <w:t>Name</w:t>
              </w:r>
            </w:hyperlink>
          </w:p>
        </w:tc>
        <w:tc>
          <w:tcPr>
            <w:tcW w:w="8310" w:type="dxa"/>
            <w:gridSpan w:val="9"/>
          </w:tcPr>
          <w:p w:rsidR="00E679BF" w:rsidRPr="00C64618" w:rsidRDefault="009D3D40" w:rsidP="00C01EA2">
            <w:pPr>
              <w:rPr>
                <w:rFonts w:ascii="Segoe UI" w:hAnsi="Segoe UI" w:cs="Segoe UI"/>
                <w:b/>
                <w:sz w:val="20"/>
                <w:szCs w:val="20"/>
                <w:u w:val="single"/>
              </w:rPr>
            </w:pPr>
            <w:hyperlink w:anchor="Schoolstatuscomment" w:tooltip="Example: Child is in the 2nd grade and doing well." w:history="1">
              <w:r w:rsidR="00E679BF" w:rsidRPr="00C64618">
                <w:rPr>
                  <w:rStyle w:val="Hyperlink"/>
                  <w:rFonts w:ascii="Segoe UI" w:hAnsi="Segoe UI" w:cs="Segoe UI"/>
                  <w:b/>
                  <w:color w:val="auto"/>
                  <w:sz w:val="20"/>
                  <w:szCs w:val="20"/>
                </w:rPr>
                <w:t>Comments</w:t>
              </w:r>
            </w:hyperlink>
          </w:p>
        </w:tc>
      </w:tr>
      <w:tr w:rsidR="00E679BF" w:rsidRPr="005C3084" w:rsidTr="00407553">
        <w:trPr>
          <w:gridAfter w:val="1"/>
          <w:wAfter w:w="632" w:type="dxa"/>
        </w:trPr>
        <w:sdt>
          <w:sdtPr>
            <w:rPr>
              <w:rFonts w:ascii="Segoe UI" w:hAnsi="Segoe UI" w:cs="Segoe UI"/>
              <w:sz w:val="20"/>
              <w:szCs w:val="20"/>
            </w:rPr>
            <w:alias w:val="Name1_4"/>
            <w:tag w:val="Name1_4"/>
            <w:id w:val="83045847"/>
            <w:placeholder>
              <w:docPart w:val="86114D306EBD4232B37786D993A9220D"/>
            </w:placeholder>
            <w:temporary/>
            <w:showingPlcHdr/>
            <w:text w:multiLine="1"/>
          </w:sdtPr>
          <w:sdtEndPr/>
          <w:sdtContent>
            <w:tc>
              <w:tcPr>
                <w:tcW w:w="2850" w:type="dxa"/>
                <w:gridSpan w:val="2"/>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Child1 Name.</w:t>
                </w:r>
              </w:p>
            </w:tc>
          </w:sdtContent>
        </w:sdt>
        <w:sdt>
          <w:sdtPr>
            <w:rPr>
              <w:rFonts w:ascii="Segoe UI" w:hAnsi="Segoe UI" w:cs="Segoe UI"/>
              <w:sz w:val="20"/>
              <w:szCs w:val="20"/>
            </w:rPr>
            <w:alias w:val="Comments1_4"/>
            <w:tag w:val="Comments1_4"/>
            <w:id w:val="-832291638"/>
            <w:placeholder>
              <w:docPart w:val="A40A0056E0CA4A4280501C31E50D0D7D"/>
            </w:placeholder>
            <w:temporary/>
            <w:showingPlcHdr/>
            <w:text w:multiLine="1"/>
          </w:sdtPr>
          <w:sdtEndPr/>
          <w:sdtContent>
            <w:tc>
              <w:tcPr>
                <w:tcW w:w="8310" w:type="dxa"/>
                <w:gridSpan w:val="9"/>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Narrative</w:t>
                </w:r>
              </w:p>
            </w:tc>
          </w:sdtContent>
        </w:sdt>
      </w:tr>
      <w:tr w:rsidR="00E679BF" w:rsidRPr="005C3084" w:rsidTr="00407553">
        <w:trPr>
          <w:gridAfter w:val="1"/>
          <w:wAfter w:w="632" w:type="dxa"/>
        </w:trPr>
        <w:sdt>
          <w:sdtPr>
            <w:rPr>
              <w:rFonts w:ascii="Segoe UI" w:hAnsi="Segoe UI" w:cs="Segoe UI"/>
              <w:sz w:val="20"/>
              <w:szCs w:val="20"/>
            </w:rPr>
            <w:alias w:val="Name2_4"/>
            <w:tag w:val="Name2_4"/>
            <w:id w:val="1646163647"/>
            <w:placeholder>
              <w:docPart w:val="F019A485E0F44FEF9778953C9A73BE95"/>
            </w:placeholder>
            <w:temporary/>
            <w:showingPlcHdr/>
            <w:text w:multiLine="1"/>
          </w:sdtPr>
          <w:sdtEndPr/>
          <w:sdtContent>
            <w:tc>
              <w:tcPr>
                <w:tcW w:w="2850" w:type="dxa"/>
                <w:gridSpan w:val="2"/>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Child2 Name</w:t>
                </w:r>
              </w:p>
            </w:tc>
          </w:sdtContent>
        </w:sdt>
        <w:sdt>
          <w:sdtPr>
            <w:rPr>
              <w:rFonts w:ascii="Segoe UI" w:hAnsi="Segoe UI" w:cs="Segoe UI"/>
              <w:sz w:val="20"/>
              <w:szCs w:val="20"/>
            </w:rPr>
            <w:alias w:val="Comments2_4"/>
            <w:tag w:val="Comments2_4"/>
            <w:id w:val="-574827382"/>
            <w:placeholder>
              <w:docPart w:val="884B87546895462683C590C8F1AE836F"/>
            </w:placeholder>
            <w:temporary/>
            <w:showingPlcHdr/>
            <w:text w:multiLine="1"/>
          </w:sdtPr>
          <w:sdtEndPr/>
          <w:sdtContent>
            <w:tc>
              <w:tcPr>
                <w:tcW w:w="8310" w:type="dxa"/>
                <w:gridSpan w:val="9"/>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Narrative</w:t>
                </w:r>
              </w:p>
            </w:tc>
          </w:sdtContent>
        </w:sdt>
      </w:tr>
      <w:tr w:rsidR="00E679BF" w:rsidRPr="005C3084" w:rsidTr="00407553">
        <w:trPr>
          <w:gridAfter w:val="1"/>
          <w:wAfter w:w="632" w:type="dxa"/>
        </w:trPr>
        <w:sdt>
          <w:sdtPr>
            <w:rPr>
              <w:rFonts w:ascii="Segoe UI" w:hAnsi="Segoe UI" w:cs="Segoe UI"/>
              <w:sz w:val="20"/>
              <w:szCs w:val="20"/>
            </w:rPr>
            <w:alias w:val="Name3_4"/>
            <w:tag w:val="Name3_4"/>
            <w:id w:val="718093326"/>
            <w:placeholder>
              <w:docPart w:val="1A4E196BDB524CC0BC20FAD2D6EA3B12"/>
            </w:placeholder>
            <w:temporary/>
            <w:showingPlcHdr/>
            <w:text w:multiLine="1"/>
          </w:sdtPr>
          <w:sdtEndPr/>
          <w:sdtContent>
            <w:tc>
              <w:tcPr>
                <w:tcW w:w="2850" w:type="dxa"/>
                <w:gridSpan w:val="2"/>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Child3 Name</w:t>
                </w:r>
              </w:p>
            </w:tc>
          </w:sdtContent>
        </w:sdt>
        <w:sdt>
          <w:sdtPr>
            <w:rPr>
              <w:rFonts w:ascii="Segoe UI" w:hAnsi="Segoe UI" w:cs="Segoe UI"/>
              <w:sz w:val="20"/>
              <w:szCs w:val="20"/>
            </w:rPr>
            <w:alias w:val="Comments3_4"/>
            <w:tag w:val="Comments3_4"/>
            <w:id w:val="1114483825"/>
            <w:placeholder>
              <w:docPart w:val="6D6A50C383A4492BA481F79254B7F1D8"/>
            </w:placeholder>
            <w:temporary/>
            <w:showingPlcHdr/>
            <w:text w:multiLine="1"/>
          </w:sdtPr>
          <w:sdtEndPr/>
          <w:sdtContent>
            <w:tc>
              <w:tcPr>
                <w:tcW w:w="8310" w:type="dxa"/>
                <w:gridSpan w:val="9"/>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Narrative</w:t>
                </w:r>
              </w:p>
            </w:tc>
          </w:sdtContent>
        </w:sdt>
      </w:tr>
      <w:tr w:rsidR="00E679BF" w:rsidRPr="005C3084" w:rsidTr="00407553">
        <w:trPr>
          <w:gridAfter w:val="1"/>
          <w:wAfter w:w="632" w:type="dxa"/>
        </w:trPr>
        <w:sdt>
          <w:sdtPr>
            <w:rPr>
              <w:rFonts w:ascii="Segoe UI" w:hAnsi="Segoe UI" w:cs="Segoe UI"/>
              <w:sz w:val="20"/>
              <w:szCs w:val="20"/>
            </w:rPr>
            <w:alias w:val="Name4_4"/>
            <w:tag w:val="Name4_4"/>
            <w:id w:val="-716278333"/>
            <w:placeholder>
              <w:docPart w:val="0AC1EA10AEAE4DA59B9C3B753353524E"/>
            </w:placeholder>
            <w:temporary/>
            <w:showingPlcHdr/>
            <w:text w:multiLine="1"/>
          </w:sdtPr>
          <w:sdtEndPr/>
          <w:sdtContent>
            <w:tc>
              <w:tcPr>
                <w:tcW w:w="2850" w:type="dxa"/>
                <w:gridSpan w:val="2"/>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Child4 Name</w:t>
                </w:r>
              </w:p>
            </w:tc>
          </w:sdtContent>
        </w:sdt>
        <w:sdt>
          <w:sdtPr>
            <w:rPr>
              <w:rFonts w:ascii="Segoe UI" w:hAnsi="Segoe UI" w:cs="Segoe UI"/>
              <w:sz w:val="20"/>
              <w:szCs w:val="20"/>
            </w:rPr>
            <w:alias w:val="Comments4_4"/>
            <w:tag w:val="Comments4_4"/>
            <w:id w:val="617420412"/>
            <w:placeholder>
              <w:docPart w:val="8F67A31580814AF8B405BFCF8DD0CB11"/>
            </w:placeholder>
            <w:temporary/>
            <w:showingPlcHdr/>
            <w:text w:multiLine="1"/>
          </w:sdtPr>
          <w:sdtEndPr/>
          <w:sdtContent>
            <w:tc>
              <w:tcPr>
                <w:tcW w:w="8310" w:type="dxa"/>
                <w:gridSpan w:val="9"/>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Narrative</w:t>
                </w:r>
              </w:p>
            </w:tc>
          </w:sdtContent>
        </w:sdt>
      </w:tr>
      <w:tr w:rsidR="00E679BF" w:rsidRPr="005C3084" w:rsidTr="00407553">
        <w:trPr>
          <w:gridAfter w:val="1"/>
          <w:wAfter w:w="632" w:type="dxa"/>
        </w:trPr>
        <w:sdt>
          <w:sdtPr>
            <w:rPr>
              <w:rFonts w:ascii="Segoe UI" w:hAnsi="Segoe UI" w:cs="Segoe UI"/>
              <w:sz w:val="20"/>
              <w:szCs w:val="20"/>
            </w:rPr>
            <w:alias w:val="Name5_4"/>
            <w:tag w:val="Name5_4"/>
            <w:id w:val="946357584"/>
            <w:placeholder>
              <w:docPart w:val="5C96E397C40B4C1F9EB1E71AD3F7FAA7"/>
            </w:placeholder>
            <w:temporary/>
            <w:showingPlcHdr/>
            <w:text w:multiLine="1"/>
          </w:sdtPr>
          <w:sdtEndPr/>
          <w:sdtContent>
            <w:tc>
              <w:tcPr>
                <w:tcW w:w="2850" w:type="dxa"/>
                <w:gridSpan w:val="2"/>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Child5 Name</w:t>
                </w:r>
              </w:p>
            </w:tc>
          </w:sdtContent>
        </w:sdt>
        <w:sdt>
          <w:sdtPr>
            <w:rPr>
              <w:rFonts w:ascii="Segoe UI" w:hAnsi="Segoe UI" w:cs="Segoe UI"/>
              <w:sz w:val="20"/>
              <w:szCs w:val="20"/>
            </w:rPr>
            <w:alias w:val="Comments5_4"/>
            <w:tag w:val="Comments5_4"/>
            <w:id w:val="-647128998"/>
            <w:placeholder>
              <w:docPart w:val="60C23F414CB24CAF8E08AFB86B057761"/>
            </w:placeholder>
            <w:temporary/>
            <w:showingPlcHdr/>
            <w:text w:multiLine="1"/>
          </w:sdtPr>
          <w:sdtEndPr/>
          <w:sdtContent>
            <w:tc>
              <w:tcPr>
                <w:tcW w:w="8310" w:type="dxa"/>
                <w:gridSpan w:val="9"/>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Narrative</w:t>
                </w:r>
              </w:p>
            </w:tc>
          </w:sdtContent>
        </w:sdt>
      </w:tr>
      <w:tr w:rsidR="00E679BF" w:rsidRPr="005C3084" w:rsidTr="00407553">
        <w:trPr>
          <w:gridAfter w:val="1"/>
          <w:wAfter w:w="632" w:type="dxa"/>
        </w:trPr>
        <w:sdt>
          <w:sdtPr>
            <w:rPr>
              <w:rFonts w:ascii="Segoe UI" w:hAnsi="Segoe UI" w:cs="Segoe UI"/>
              <w:sz w:val="20"/>
              <w:szCs w:val="20"/>
            </w:rPr>
            <w:alias w:val="Child6_4"/>
            <w:tag w:val="Child6_4"/>
            <w:id w:val="-1537964205"/>
            <w:placeholder>
              <w:docPart w:val="7A607D5A8DBF4F04A4872690E4937753"/>
            </w:placeholder>
            <w:temporary/>
            <w:showingPlcHdr/>
            <w:text w:multiLine="1"/>
          </w:sdtPr>
          <w:sdtEndPr/>
          <w:sdtContent>
            <w:tc>
              <w:tcPr>
                <w:tcW w:w="2850" w:type="dxa"/>
                <w:gridSpan w:val="2"/>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Child6 Name</w:t>
                </w:r>
              </w:p>
            </w:tc>
          </w:sdtContent>
        </w:sdt>
        <w:sdt>
          <w:sdtPr>
            <w:rPr>
              <w:rFonts w:ascii="Segoe UI" w:hAnsi="Segoe UI" w:cs="Segoe UI"/>
              <w:sz w:val="20"/>
              <w:szCs w:val="20"/>
            </w:rPr>
            <w:alias w:val="Comments6_4"/>
            <w:tag w:val="Comments6_4"/>
            <w:id w:val="-1858499444"/>
            <w:placeholder>
              <w:docPart w:val="5C3C567B32074E4DAC925EA6905C4011"/>
            </w:placeholder>
            <w:temporary/>
            <w:showingPlcHdr/>
            <w:text w:multiLine="1"/>
          </w:sdtPr>
          <w:sdtEndPr/>
          <w:sdtContent>
            <w:tc>
              <w:tcPr>
                <w:tcW w:w="8310" w:type="dxa"/>
                <w:gridSpan w:val="9"/>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Narrative</w:t>
                </w:r>
              </w:p>
            </w:tc>
          </w:sdtContent>
        </w:sdt>
      </w:tr>
      <w:tr w:rsidR="00E679BF" w:rsidRPr="005C3084" w:rsidTr="00407553">
        <w:trPr>
          <w:gridAfter w:val="1"/>
          <w:wAfter w:w="632" w:type="dxa"/>
        </w:trPr>
        <w:tc>
          <w:tcPr>
            <w:tcW w:w="2850" w:type="dxa"/>
            <w:gridSpan w:val="2"/>
          </w:tcPr>
          <w:p w:rsidR="00E679BF" w:rsidRPr="005C3084" w:rsidRDefault="00E679BF" w:rsidP="00C01EA2">
            <w:pPr>
              <w:rPr>
                <w:rFonts w:ascii="Segoe UI" w:hAnsi="Segoe UI" w:cs="Segoe UI"/>
                <w:sz w:val="20"/>
                <w:szCs w:val="20"/>
              </w:rPr>
            </w:pPr>
          </w:p>
        </w:tc>
        <w:tc>
          <w:tcPr>
            <w:tcW w:w="8310" w:type="dxa"/>
            <w:gridSpan w:val="9"/>
          </w:tcPr>
          <w:p w:rsidR="00E679BF" w:rsidRPr="005C3084" w:rsidRDefault="00E679BF" w:rsidP="00C01EA2">
            <w:pPr>
              <w:rPr>
                <w:rFonts w:ascii="Segoe UI" w:hAnsi="Segoe UI" w:cs="Segoe UI"/>
                <w:sz w:val="20"/>
                <w:szCs w:val="20"/>
              </w:rPr>
            </w:pPr>
          </w:p>
        </w:tc>
      </w:tr>
      <w:tr w:rsidR="00E679BF" w:rsidRPr="005C3084" w:rsidTr="00407553">
        <w:trPr>
          <w:gridAfter w:val="1"/>
          <w:wAfter w:w="632" w:type="dxa"/>
          <w:trHeight w:hRule="exact" w:val="144"/>
        </w:trPr>
        <w:tc>
          <w:tcPr>
            <w:tcW w:w="11160" w:type="dxa"/>
            <w:gridSpan w:val="11"/>
          </w:tcPr>
          <w:p w:rsidR="00E679BF" w:rsidRPr="005C3084" w:rsidRDefault="00E679BF" w:rsidP="00C01EA2">
            <w:pPr>
              <w:rPr>
                <w:rFonts w:ascii="Segoe UI" w:hAnsi="Segoe UI" w:cs="Segoe UI"/>
                <w:sz w:val="20"/>
                <w:szCs w:val="20"/>
              </w:rPr>
            </w:pPr>
          </w:p>
        </w:tc>
      </w:tr>
      <w:bookmarkStart w:id="33" w:name="Wishesofchild"/>
      <w:tr w:rsidR="00E679BF" w:rsidRPr="005C3084" w:rsidTr="00407553">
        <w:trPr>
          <w:gridAfter w:val="1"/>
          <w:wAfter w:w="632" w:type="dxa"/>
        </w:trPr>
        <w:tc>
          <w:tcPr>
            <w:tcW w:w="11160" w:type="dxa"/>
            <w:gridSpan w:val="11"/>
          </w:tcPr>
          <w:p w:rsidR="00E679BF" w:rsidRPr="00C64618" w:rsidRDefault="0075722C" w:rsidP="00C01EA2">
            <w:pPr>
              <w:rPr>
                <w:rFonts w:ascii="Segoe UI" w:hAnsi="Segoe UI" w:cs="Segoe UI"/>
                <w:b/>
                <w:sz w:val="20"/>
                <w:szCs w:val="20"/>
              </w:rPr>
            </w:pPr>
            <w:r w:rsidRPr="00C64618">
              <w:rPr>
                <w:rFonts w:ascii="Segoe UI" w:hAnsi="Segoe UI" w:cs="Segoe UI"/>
                <w:b/>
                <w:sz w:val="20"/>
                <w:szCs w:val="20"/>
              </w:rPr>
              <w:fldChar w:fldCharType="begin"/>
            </w:r>
            <w:r w:rsidR="00EF7D28" w:rsidRPr="00C64618">
              <w:rPr>
                <w:rFonts w:ascii="Segoe UI" w:hAnsi="Segoe UI" w:cs="Segoe UI"/>
                <w:b/>
                <w:sz w:val="20"/>
                <w:szCs w:val="20"/>
              </w:rPr>
              <w:instrText>HYPERLINK  \l "Wishesofchild" \o "List the wishes of each child as they were expressed to you. If they're too young to express, write \"Child is an infant and unable to express wishes.\" **If any Child's wishes differ from your recommendations, please notify the CASA Office**"</w:instrText>
            </w:r>
            <w:r w:rsidRPr="00C64618">
              <w:rPr>
                <w:rFonts w:ascii="Segoe UI" w:hAnsi="Segoe UI" w:cs="Segoe UI"/>
                <w:b/>
                <w:sz w:val="20"/>
                <w:szCs w:val="20"/>
              </w:rPr>
              <w:fldChar w:fldCharType="separate"/>
            </w:r>
            <w:r w:rsidR="00E679BF" w:rsidRPr="00C64618">
              <w:rPr>
                <w:rStyle w:val="Hyperlink"/>
                <w:rFonts w:ascii="Segoe UI" w:hAnsi="Segoe UI" w:cs="Segoe UI"/>
                <w:b/>
                <w:color w:val="auto"/>
                <w:sz w:val="20"/>
                <w:szCs w:val="20"/>
                <w:u w:val="none"/>
              </w:rPr>
              <w:t>Wishes and Concerns of Each Child as Expressed to the CASA/GAL:</w:t>
            </w:r>
            <w:bookmarkEnd w:id="33"/>
            <w:r w:rsidRPr="00C64618">
              <w:rPr>
                <w:rFonts w:ascii="Segoe UI" w:hAnsi="Segoe UI" w:cs="Segoe UI"/>
                <w:b/>
                <w:sz w:val="20"/>
                <w:szCs w:val="20"/>
              </w:rPr>
              <w:fldChar w:fldCharType="end"/>
            </w:r>
          </w:p>
        </w:tc>
      </w:tr>
      <w:tr w:rsidR="00E679BF" w:rsidRPr="005C3084" w:rsidTr="00407553">
        <w:trPr>
          <w:gridAfter w:val="1"/>
          <w:wAfter w:w="632" w:type="dxa"/>
          <w:trHeight w:val="270"/>
        </w:trPr>
        <w:sdt>
          <w:sdtPr>
            <w:rPr>
              <w:rFonts w:ascii="Segoe UI" w:hAnsi="Segoe UI" w:cs="Segoe UI"/>
              <w:sz w:val="20"/>
              <w:szCs w:val="20"/>
            </w:rPr>
            <w:alias w:val="Child1 Wishes"/>
            <w:tag w:val="Child1 Wishes"/>
            <w:id w:val="-772239797"/>
            <w:placeholder>
              <w:docPart w:val="D93D489EBB844EE29E23A4FEB26CD8E9"/>
            </w:placeholder>
            <w:temporary/>
            <w:showingPlcHdr/>
            <w:text w:multiLine="1"/>
          </w:sdtPr>
          <w:sdtEndPr/>
          <w:sdtContent>
            <w:tc>
              <w:tcPr>
                <w:tcW w:w="11160" w:type="dxa"/>
                <w:gridSpan w:val="11"/>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Child1’s Wishes and Concerns</w:t>
                </w:r>
              </w:p>
            </w:tc>
          </w:sdtContent>
        </w:sdt>
      </w:tr>
      <w:tr w:rsidR="00E679BF" w:rsidRPr="005C3084" w:rsidTr="00407553">
        <w:trPr>
          <w:gridAfter w:val="1"/>
          <w:wAfter w:w="632" w:type="dxa"/>
          <w:trHeight w:val="265"/>
        </w:trPr>
        <w:sdt>
          <w:sdtPr>
            <w:rPr>
              <w:rFonts w:ascii="Segoe UI" w:hAnsi="Segoe UI" w:cs="Segoe UI"/>
              <w:sz w:val="20"/>
              <w:szCs w:val="20"/>
            </w:rPr>
            <w:alias w:val="Child2 Wishes"/>
            <w:tag w:val="Child2 Wishes"/>
            <w:id w:val="880901973"/>
            <w:placeholder>
              <w:docPart w:val="844FEE7A98174DB5B4C20D6423DC96EE"/>
            </w:placeholder>
            <w:temporary/>
            <w:showingPlcHdr/>
            <w:text w:multiLine="1"/>
          </w:sdtPr>
          <w:sdtEndPr/>
          <w:sdtContent>
            <w:tc>
              <w:tcPr>
                <w:tcW w:w="11160" w:type="dxa"/>
                <w:gridSpan w:val="11"/>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Child2’s Wishes and Concerns</w:t>
                </w:r>
              </w:p>
            </w:tc>
          </w:sdtContent>
        </w:sdt>
      </w:tr>
      <w:tr w:rsidR="00E679BF" w:rsidRPr="005C3084" w:rsidTr="00407553">
        <w:trPr>
          <w:gridAfter w:val="1"/>
          <w:wAfter w:w="632" w:type="dxa"/>
          <w:trHeight w:val="265"/>
        </w:trPr>
        <w:sdt>
          <w:sdtPr>
            <w:rPr>
              <w:rFonts w:ascii="Segoe UI" w:hAnsi="Segoe UI" w:cs="Segoe UI"/>
              <w:sz w:val="20"/>
              <w:szCs w:val="20"/>
            </w:rPr>
            <w:alias w:val="Child3 Wishes"/>
            <w:tag w:val="Child3 Wishes"/>
            <w:id w:val="71084968"/>
            <w:placeholder>
              <w:docPart w:val="E04B96C31E634D878AFF99819818FDB6"/>
            </w:placeholder>
            <w:temporary/>
            <w:showingPlcHdr/>
            <w:text w:multiLine="1"/>
          </w:sdtPr>
          <w:sdtEndPr/>
          <w:sdtContent>
            <w:tc>
              <w:tcPr>
                <w:tcW w:w="11160" w:type="dxa"/>
                <w:gridSpan w:val="11"/>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Child3’s Wishes and Concerns</w:t>
                </w:r>
              </w:p>
            </w:tc>
          </w:sdtContent>
        </w:sdt>
      </w:tr>
      <w:tr w:rsidR="00E679BF" w:rsidRPr="005C3084" w:rsidTr="00407553">
        <w:trPr>
          <w:gridAfter w:val="1"/>
          <w:wAfter w:w="632" w:type="dxa"/>
          <w:trHeight w:val="265"/>
        </w:trPr>
        <w:sdt>
          <w:sdtPr>
            <w:rPr>
              <w:rFonts w:ascii="Segoe UI" w:hAnsi="Segoe UI" w:cs="Segoe UI"/>
              <w:sz w:val="20"/>
              <w:szCs w:val="20"/>
            </w:rPr>
            <w:alias w:val="Child4 Wishes"/>
            <w:tag w:val="Child4 Wishes"/>
            <w:id w:val="183018724"/>
            <w:placeholder>
              <w:docPart w:val="86ABB12E32F343A38E16C3C57293E70B"/>
            </w:placeholder>
            <w:temporary/>
            <w:showingPlcHdr/>
            <w:text w:multiLine="1"/>
          </w:sdtPr>
          <w:sdtEndPr/>
          <w:sdtContent>
            <w:tc>
              <w:tcPr>
                <w:tcW w:w="11160" w:type="dxa"/>
                <w:gridSpan w:val="11"/>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Child4’s Wishes and Concerns</w:t>
                </w:r>
              </w:p>
            </w:tc>
          </w:sdtContent>
        </w:sdt>
      </w:tr>
      <w:tr w:rsidR="00E679BF" w:rsidRPr="005C3084" w:rsidTr="00407553">
        <w:trPr>
          <w:gridAfter w:val="1"/>
          <w:wAfter w:w="632" w:type="dxa"/>
          <w:trHeight w:val="265"/>
        </w:trPr>
        <w:sdt>
          <w:sdtPr>
            <w:rPr>
              <w:rFonts w:ascii="Segoe UI" w:hAnsi="Segoe UI" w:cs="Segoe UI"/>
              <w:sz w:val="20"/>
              <w:szCs w:val="20"/>
            </w:rPr>
            <w:alias w:val="Child5 Wishes"/>
            <w:tag w:val="Child5 Wishes"/>
            <w:id w:val="-1001043392"/>
            <w:placeholder>
              <w:docPart w:val="C891241EC79E461D8E85F463F92F6AD0"/>
            </w:placeholder>
            <w:temporary/>
            <w:showingPlcHdr/>
            <w:text w:multiLine="1"/>
          </w:sdtPr>
          <w:sdtEndPr/>
          <w:sdtContent>
            <w:tc>
              <w:tcPr>
                <w:tcW w:w="11160" w:type="dxa"/>
                <w:gridSpan w:val="11"/>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Child5’s Wishes and Concerns</w:t>
                </w:r>
              </w:p>
            </w:tc>
          </w:sdtContent>
        </w:sdt>
      </w:tr>
      <w:tr w:rsidR="00E679BF" w:rsidRPr="005C3084" w:rsidTr="00407553">
        <w:trPr>
          <w:gridAfter w:val="1"/>
          <w:wAfter w:w="632" w:type="dxa"/>
          <w:trHeight w:val="265"/>
        </w:trPr>
        <w:sdt>
          <w:sdtPr>
            <w:rPr>
              <w:rFonts w:ascii="Segoe UI" w:hAnsi="Segoe UI" w:cs="Segoe UI"/>
              <w:sz w:val="20"/>
              <w:szCs w:val="20"/>
            </w:rPr>
            <w:alias w:val="Child6 Wishes"/>
            <w:tag w:val="Child6 Wishes"/>
            <w:id w:val="-1836599750"/>
            <w:placeholder>
              <w:docPart w:val="AF8A2232CC154DAEB5F068EE19B1AB70"/>
            </w:placeholder>
            <w:temporary/>
            <w:showingPlcHdr/>
            <w:text w:multiLine="1"/>
          </w:sdtPr>
          <w:sdtEndPr/>
          <w:sdtContent>
            <w:tc>
              <w:tcPr>
                <w:tcW w:w="11160" w:type="dxa"/>
                <w:gridSpan w:val="11"/>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Child6’s Wishes and Concerns</w:t>
                </w:r>
              </w:p>
            </w:tc>
          </w:sdtContent>
        </w:sdt>
      </w:tr>
      <w:tr w:rsidR="00E679BF" w:rsidRPr="005C3084" w:rsidTr="00407553">
        <w:trPr>
          <w:gridAfter w:val="1"/>
          <w:wAfter w:w="632" w:type="dxa"/>
          <w:trHeight w:val="265"/>
        </w:trPr>
        <w:tc>
          <w:tcPr>
            <w:tcW w:w="11160" w:type="dxa"/>
            <w:gridSpan w:val="11"/>
          </w:tcPr>
          <w:p w:rsidR="00E679BF" w:rsidRPr="005C3084" w:rsidRDefault="00E679BF" w:rsidP="00C01EA2">
            <w:pPr>
              <w:rPr>
                <w:rFonts w:ascii="Segoe UI" w:hAnsi="Segoe UI" w:cs="Segoe UI"/>
                <w:sz w:val="20"/>
                <w:szCs w:val="20"/>
              </w:rPr>
            </w:pPr>
          </w:p>
        </w:tc>
      </w:tr>
      <w:tr w:rsidR="00E679BF" w:rsidRPr="005C3084" w:rsidTr="00407553">
        <w:trPr>
          <w:gridAfter w:val="1"/>
          <w:wAfter w:w="632" w:type="dxa"/>
          <w:trHeight w:hRule="exact" w:val="144"/>
        </w:trPr>
        <w:tc>
          <w:tcPr>
            <w:tcW w:w="11160" w:type="dxa"/>
            <w:gridSpan w:val="11"/>
          </w:tcPr>
          <w:p w:rsidR="00E679BF" w:rsidRPr="005C3084" w:rsidRDefault="00E679BF" w:rsidP="00C01EA2">
            <w:pPr>
              <w:rPr>
                <w:rFonts w:ascii="Segoe UI" w:hAnsi="Segoe UI" w:cs="Segoe UI"/>
                <w:sz w:val="20"/>
                <w:szCs w:val="20"/>
              </w:rPr>
            </w:pPr>
          </w:p>
        </w:tc>
      </w:tr>
      <w:bookmarkStart w:id="34" w:name="Familystrengths"/>
      <w:tr w:rsidR="00E679BF" w:rsidRPr="005C3084" w:rsidTr="00407553">
        <w:trPr>
          <w:gridAfter w:val="1"/>
          <w:wAfter w:w="632" w:type="dxa"/>
        </w:trPr>
        <w:tc>
          <w:tcPr>
            <w:tcW w:w="11160" w:type="dxa"/>
            <w:gridSpan w:val="11"/>
          </w:tcPr>
          <w:p w:rsidR="00E679BF" w:rsidRPr="00C64618" w:rsidRDefault="00BD1F63" w:rsidP="00C01EA2">
            <w:pPr>
              <w:rPr>
                <w:rFonts w:ascii="Segoe UI" w:hAnsi="Segoe UI" w:cs="Segoe UI"/>
                <w:sz w:val="20"/>
                <w:szCs w:val="20"/>
              </w:rPr>
            </w:pPr>
            <w:r w:rsidRPr="00C64618">
              <w:rPr>
                <w:rFonts w:ascii="Segoe UI" w:hAnsi="Segoe UI" w:cs="Segoe UI"/>
                <w:b/>
                <w:sz w:val="20"/>
                <w:szCs w:val="20"/>
              </w:rPr>
              <w:fldChar w:fldCharType="begin"/>
            </w:r>
            <w:r w:rsidRPr="00C64618">
              <w:rPr>
                <w:rFonts w:ascii="Segoe UI" w:hAnsi="Segoe UI" w:cs="Segoe UI"/>
                <w:b/>
                <w:sz w:val="20"/>
                <w:szCs w:val="20"/>
              </w:rPr>
              <w:instrText xml:space="preserve"> HYPERLINK  \l "Familystrengths" \o "Find something positive to say about the family. When filing a report for Permanent Custody, this section must be left blank." </w:instrText>
            </w:r>
            <w:r w:rsidRPr="00C64618">
              <w:rPr>
                <w:rFonts w:ascii="Segoe UI" w:hAnsi="Segoe UI" w:cs="Segoe UI"/>
                <w:b/>
                <w:sz w:val="20"/>
                <w:szCs w:val="20"/>
              </w:rPr>
              <w:fldChar w:fldCharType="separate"/>
            </w:r>
            <w:r w:rsidR="00E679BF" w:rsidRPr="00C64618">
              <w:rPr>
                <w:rStyle w:val="Hyperlink"/>
                <w:rFonts w:ascii="Segoe UI" w:hAnsi="Segoe UI" w:cs="Segoe UI"/>
                <w:b/>
                <w:color w:val="auto"/>
                <w:sz w:val="20"/>
                <w:szCs w:val="20"/>
                <w:u w:val="none"/>
              </w:rPr>
              <w:t>Family Strengths:</w:t>
            </w:r>
            <w:bookmarkEnd w:id="34"/>
            <w:r w:rsidRPr="00C64618">
              <w:rPr>
                <w:rFonts w:ascii="Segoe UI" w:hAnsi="Segoe UI" w:cs="Segoe UI"/>
                <w:b/>
                <w:sz w:val="20"/>
                <w:szCs w:val="20"/>
              </w:rPr>
              <w:fldChar w:fldCharType="end"/>
            </w:r>
          </w:p>
        </w:tc>
      </w:tr>
      <w:tr w:rsidR="00E679BF" w:rsidRPr="005C3084" w:rsidTr="00407553">
        <w:trPr>
          <w:gridAfter w:val="1"/>
          <w:wAfter w:w="632" w:type="dxa"/>
          <w:trHeight w:val="495"/>
        </w:trPr>
        <w:sdt>
          <w:sdtPr>
            <w:rPr>
              <w:rFonts w:ascii="Segoe UI" w:hAnsi="Segoe UI" w:cs="Segoe UI"/>
              <w:sz w:val="20"/>
              <w:szCs w:val="20"/>
            </w:rPr>
            <w:alias w:val="Family Strengths"/>
            <w:tag w:val="Family Strengths"/>
            <w:id w:val="-675578974"/>
            <w:placeholder>
              <w:docPart w:val="B828EFB291B44B5A8E6294571505AB04"/>
            </w:placeholder>
            <w:temporary/>
            <w:showingPlcHdr/>
            <w:text w:multiLine="1"/>
          </w:sdtPr>
          <w:sdtEndPr/>
          <w:sdtContent>
            <w:tc>
              <w:tcPr>
                <w:tcW w:w="11160" w:type="dxa"/>
                <w:gridSpan w:val="11"/>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Family Strengths Narrative</w:t>
                </w:r>
              </w:p>
            </w:tc>
          </w:sdtContent>
        </w:sdt>
      </w:tr>
      <w:bookmarkStart w:id="35" w:name="Concernsnotaddressed"/>
      <w:tr w:rsidR="00E679BF" w:rsidRPr="005C3084" w:rsidTr="00407553">
        <w:trPr>
          <w:gridAfter w:val="1"/>
          <w:wAfter w:w="632" w:type="dxa"/>
        </w:trPr>
        <w:tc>
          <w:tcPr>
            <w:tcW w:w="11160" w:type="dxa"/>
            <w:gridSpan w:val="11"/>
          </w:tcPr>
          <w:p w:rsidR="00E679BF" w:rsidRPr="00C64618" w:rsidRDefault="00BD1F63" w:rsidP="00C01EA2">
            <w:pPr>
              <w:spacing w:before="120"/>
              <w:rPr>
                <w:rFonts w:ascii="Segoe UI" w:hAnsi="Segoe UI" w:cs="Segoe UI"/>
                <w:b/>
                <w:sz w:val="20"/>
                <w:szCs w:val="20"/>
              </w:rPr>
            </w:pPr>
            <w:r w:rsidRPr="00C64618">
              <w:rPr>
                <w:rFonts w:ascii="Segoe UI" w:hAnsi="Segoe UI" w:cs="Segoe UI"/>
                <w:b/>
                <w:sz w:val="20"/>
                <w:szCs w:val="20"/>
              </w:rPr>
              <w:fldChar w:fldCharType="begin"/>
            </w:r>
            <w:r w:rsidRPr="00C64618">
              <w:rPr>
                <w:rFonts w:ascii="Segoe UI" w:hAnsi="Segoe UI" w:cs="Segoe UI"/>
                <w:b/>
                <w:sz w:val="20"/>
                <w:szCs w:val="20"/>
              </w:rPr>
              <w:instrText xml:space="preserve"> HYPERLINK  \l "Concernsnotaddressed" \o "Only list concerns that were NOT mentioned in your Investigation." </w:instrText>
            </w:r>
            <w:r w:rsidRPr="00C64618">
              <w:rPr>
                <w:rFonts w:ascii="Segoe UI" w:hAnsi="Segoe UI" w:cs="Segoe UI"/>
                <w:b/>
                <w:sz w:val="20"/>
                <w:szCs w:val="20"/>
              </w:rPr>
              <w:fldChar w:fldCharType="separate"/>
            </w:r>
            <w:r w:rsidR="00E679BF" w:rsidRPr="00C64618">
              <w:rPr>
                <w:rStyle w:val="Hyperlink"/>
                <w:rFonts w:ascii="Segoe UI" w:hAnsi="Segoe UI" w:cs="Segoe UI"/>
                <w:b/>
                <w:color w:val="auto"/>
                <w:sz w:val="20"/>
                <w:szCs w:val="20"/>
                <w:u w:val="none"/>
              </w:rPr>
              <w:t>CASA/GAL Concerns Not Addressed Elsewhere in this Report (Optional):</w:t>
            </w:r>
            <w:bookmarkEnd w:id="35"/>
            <w:r w:rsidRPr="00C64618">
              <w:rPr>
                <w:rFonts w:ascii="Segoe UI" w:hAnsi="Segoe UI" w:cs="Segoe UI"/>
                <w:b/>
                <w:sz w:val="20"/>
                <w:szCs w:val="20"/>
              </w:rPr>
              <w:fldChar w:fldCharType="end"/>
            </w:r>
          </w:p>
        </w:tc>
      </w:tr>
      <w:tr w:rsidR="00E679BF" w:rsidRPr="005C3084" w:rsidTr="00407553">
        <w:trPr>
          <w:gridAfter w:val="1"/>
          <w:wAfter w:w="632" w:type="dxa"/>
          <w:trHeight w:val="522"/>
        </w:trPr>
        <w:sdt>
          <w:sdtPr>
            <w:rPr>
              <w:rFonts w:ascii="Segoe UI" w:hAnsi="Segoe UI" w:cs="Segoe UI"/>
              <w:sz w:val="20"/>
              <w:szCs w:val="20"/>
            </w:rPr>
            <w:alias w:val="CASA Concerns"/>
            <w:tag w:val="CASA Concerns"/>
            <w:id w:val="-794599968"/>
            <w:placeholder>
              <w:docPart w:val="754DFA096B3244B58169E161A47400AE"/>
            </w:placeholder>
            <w:temporary/>
            <w:showingPlcHdr/>
            <w:text w:multiLine="1"/>
          </w:sdtPr>
          <w:sdtEndPr/>
          <w:sdtContent>
            <w:tc>
              <w:tcPr>
                <w:tcW w:w="11160" w:type="dxa"/>
                <w:gridSpan w:val="11"/>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Your Concerns that are not Addressed Elsewhere</w:t>
                </w:r>
              </w:p>
            </w:tc>
          </w:sdtContent>
        </w:sdt>
      </w:tr>
      <w:tr w:rsidR="00E679BF" w:rsidRPr="005C3084" w:rsidTr="00407553">
        <w:trPr>
          <w:gridAfter w:val="1"/>
          <w:wAfter w:w="632" w:type="dxa"/>
        </w:trPr>
        <w:tc>
          <w:tcPr>
            <w:tcW w:w="11160" w:type="dxa"/>
            <w:gridSpan w:val="11"/>
          </w:tcPr>
          <w:p w:rsidR="00E679BF" w:rsidRPr="00C64618" w:rsidRDefault="009D3D40" w:rsidP="00C01EA2">
            <w:pPr>
              <w:spacing w:before="120"/>
              <w:rPr>
                <w:rFonts w:ascii="Segoe UI" w:hAnsi="Segoe UI" w:cs="Segoe UI"/>
                <w:b/>
                <w:sz w:val="20"/>
                <w:szCs w:val="20"/>
              </w:rPr>
            </w:pPr>
            <w:hyperlink w:anchor="Recommendations" w:tooltip="The order of recommendations should be Custody - Placement - Visitation - Services for Child(ren) - Services for Parent(s). Recommendations MUST be supported by the information in your investigation." w:history="1">
              <w:r w:rsidR="00E679BF" w:rsidRPr="00C64618">
                <w:rPr>
                  <w:rStyle w:val="Hyperlink"/>
                  <w:rFonts w:ascii="Segoe UI" w:hAnsi="Segoe UI" w:cs="Segoe UI"/>
                  <w:b/>
                  <w:color w:val="auto"/>
                  <w:sz w:val="20"/>
                  <w:szCs w:val="20"/>
                  <w:u w:val="none"/>
                </w:rPr>
                <w:t>Recommendations of CASA/GAL in the Best Interest(s) of the Child(ren):</w:t>
              </w:r>
            </w:hyperlink>
          </w:p>
        </w:tc>
      </w:tr>
      <w:tr w:rsidR="00E679BF" w:rsidRPr="005C3084" w:rsidTr="00407553">
        <w:trPr>
          <w:gridAfter w:val="1"/>
          <w:wAfter w:w="632" w:type="dxa"/>
        </w:trPr>
        <w:sdt>
          <w:sdtPr>
            <w:rPr>
              <w:rFonts w:ascii="Segoe UI" w:hAnsi="Segoe UI" w:cs="Segoe UI"/>
              <w:sz w:val="20"/>
              <w:szCs w:val="20"/>
            </w:rPr>
            <w:alias w:val="Recommendations"/>
            <w:tag w:val="Recommendations"/>
            <w:id w:val="2010794517"/>
            <w:placeholder>
              <w:docPart w:val="6918A1DC564E48A3A361F1A7CFEAC2DD"/>
            </w:placeholder>
            <w:temporary/>
            <w:showingPlcHdr/>
            <w:text w:multiLine="1"/>
          </w:sdtPr>
          <w:sdtEndPr/>
          <w:sdtContent>
            <w:tc>
              <w:tcPr>
                <w:tcW w:w="11160" w:type="dxa"/>
                <w:gridSpan w:val="11"/>
              </w:tcPr>
              <w:p w:rsidR="00E679BF" w:rsidRPr="005C3084" w:rsidRDefault="00E679BF" w:rsidP="00C01EA2">
                <w:pPr>
                  <w:rPr>
                    <w:rFonts w:ascii="Segoe UI" w:hAnsi="Segoe UI" w:cs="Segoe UI"/>
                    <w:sz w:val="20"/>
                    <w:szCs w:val="20"/>
                  </w:rPr>
                </w:pPr>
                <w:r w:rsidRPr="005C3084">
                  <w:rPr>
                    <w:rStyle w:val="PlaceholderText"/>
                    <w:rFonts w:ascii="Segoe UI" w:hAnsi="Segoe UI" w:cs="Segoe UI"/>
                    <w:sz w:val="20"/>
                    <w:szCs w:val="20"/>
                  </w:rPr>
                  <w:t>Click to enter Your</w:t>
                </w:r>
                <w:r w:rsidR="00F24BF2">
                  <w:rPr>
                    <w:rStyle w:val="PlaceholderText"/>
                    <w:rFonts w:ascii="Segoe UI" w:hAnsi="Segoe UI" w:cs="Segoe UI"/>
                    <w:sz w:val="20"/>
                    <w:szCs w:val="20"/>
                  </w:rPr>
                  <w:t xml:space="preserve"> Numbered</w:t>
                </w:r>
                <w:r w:rsidRPr="005C3084">
                  <w:rPr>
                    <w:rStyle w:val="PlaceholderText"/>
                    <w:rFonts w:ascii="Segoe UI" w:hAnsi="Segoe UI" w:cs="Segoe UI"/>
                    <w:sz w:val="20"/>
                    <w:szCs w:val="20"/>
                  </w:rPr>
                  <w:t xml:space="preserve"> Recommendations</w:t>
                </w:r>
              </w:p>
            </w:tc>
          </w:sdtContent>
        </w:sdt>
      </w:tr>
      <w:tr w:rsidR="00E679BF" w:rsidRPr="005C3084" w:rsidTr="00407553">
        <w:trPr>
          <w:gridAfter w:val="1"/>
          <w:wAfter w:w="632" w:type="dxa"/>
        </w:trPr>
        <w:tc>
          <w:tcPr>
            <w:tcW w:w="11160" w:type="dxa"/>
            <w:gridSpan w:val="11"/>
          </w:tcPr>
          <w:p w:rsidR="00E679BF" w:rsidRPr="005C3084" w:rsidRDefault="00E679BF" w:rsidP="00C01EA2">
            <w:pPr>
              <w:spacing w:before="120"/>
              <w:jc w:val="both"/>
              <w:rPr>
                <w:rFonts w:ascii="Segoe UI" w:hAnsi="Segoe UI" w:cs="Segoe UI"/>
                <w:sz w:val="20"/>
                <w:szCs w:val="20"/>
              </w:rPr>
            </w:pPr>
            <w:r w:rsidRPr="005C3084">
              <w:rPr>
                <w:rFonts w:ascii="Segoe UI" w:eastAsia="Segoe UI" w:hAnsi="Segoe UI" w:cs="Segoe UI"/>
                <w:color w:val="000000"/>
                <w:sz w:val="20"/>
                <w:szCs w:val="20"/>
              </w:rPr>
              <w:t>In addition, the CASA/GAL request</w:t>
            </w:r>
            <w:r>
              <w:rPr>
                <w:rFonts w:ascii="Segoe UI" w:eastAsia="Segoe UI" w:hAnsi="Segoe UI" w:cs="Segoe UI"/>
                <w:color w:val="000000"/>
                <w:sz w:val="20"/>
                <w:szCs w:val="20"/>
              </w:rPr>
              <w:t>s</w:t>
            </w:r>
            <w:r w:rsidRPr="005C3084">
              <w:rPr>
                <w:rFonts w:ascii="Segoe UI" w:eastAsia="Segoe UI" w:hAnsi="Segoe UI" w:cs="Segoe UI"/>
                <w:color w:val="000000"/>
                <w:sz w:val="20"/>
                <w:szCs w:val="20"/>
              </w:rPr>
              <w:t xml:space="preserve"> the Court restrict access and place this report under seal to preserve the privacy, confidentiality, and safety of the parties and the best interest of the </w:t>
            </w:r>
            <w:proofErr w:type="gramStart"/>
            <w:r w:rsidRPr="005C3084">
              <w:rPr>
                <w:rFonts w:ascii="Segoe UI" w:eastAsia="Segoe UI" w:hAnsi="Segoe UI" w:cs="Segoe UI"/>
                <w:color w:val="000000"/>
                <w:sz w:val="20"/>
                <w:szCs w:val="20"/>
              </w:rPr>
              <w:t>child(</w:t>
            </w:r>
            <w:proofErr w:type="gramEnd"/>
            <w:r w:rsidRPr="005C3084">
              <w:rPr>
                <w:rFonts w:ascii="Segoe UI" w:eastAsia="Segoe UI" w:hAnsi="Segoe UI" w:cs="Segoe UI"/>
                <w:color w:val="000000"/>
                <w:sz w:val="20"/>
                <w:szCs w:val="20"/>
              </w:rPr>
              <w:t>ren).</w:t>
            </w:r>
          </w:p>
          <w:p w:rsidR="00E679BF" w:rsidRPr="005C3084" w:rsidRDefault="00E679BF" w:rsidP="00C01EA2">
            <w:pPr>
              <w:jc w:val="both"/>
              <w:rPr>
                <w:rFonts w:ascii="Segoe UI" w:hAnsi="Segoe UI" w:cs="Segoe UI"/>
                <w:sz w:val="20"/>
                <w:szCs w:val="20"/>
              </w:rPr>
            </w:pPr>
          </w:p>
          <w:p w:rsidR="00E679BF" w:rsidRPr="005C3084" w:rsidRDefault="00E679BF" w:rsidP="00C01EA2">
            <w:pPr>
              <w:jc w:val="both"/>
              <w:rPr>
                <w:rFonts w:ascii="Segoe UI" w:hAnsi="Segoe UI" w:cs="Segoe UI"/>
                <w:sz w:val="20"/>
                <w:szCs w:val="20"/>
              </w:rPr>
            </w:pPr>
            <w:r w:rsidRPr="005C3084">
              <w:rPr>
                <w:rFonts w:ascii="Segoe UI" w:eastAsia="Segoe UI" w:hAnsi="Segoe UI" w:cs="Segoe UI"/>
                <w:color w:val="000000"/>
                <w:sz w:val="20"/>
                <w:szCs w:val="20"/>
              </w:rPr>
              <w:t>This guardian affirms that he/she has met all of the responsibilities of Rule 48 of the Rules of Superintendence for the Courts of Ohio, as detailed above or has provided notice to the court of any deficiency and the reason therefor.</w:t>
            </w:r>
          </w:p>
        </w:tc>
      </w:tr>
      <w:tr w:rsidR="00E679BF" w:rsidRPr="005C3084" w:rsidTr="00407553">
        <w:trPr>
          <w:gridAfter w:val="1"/>
          <w:wAfter w:w="632" w:type="dxa"/>
        </w:trPr>
        <w:tc>
          <w:tcPr>
            <w:tcW w:w="11160" w:type="dxa"/>
            <w:gridSpan w:val="11"/>
          </w:tcPr>
          <w:p w:rsidR="00E679BF" w:rsidRPr="005C3084" w:rsidRDefault="00E679BF" w:rsidP="00C01EA2">
            <w:pPr>
              <w:rPr>
                <w:rFonts w:ascii="Segoe UI" w:hAnsi="Segoe UI" w:cs="Segoe UI"/>
                <w:sz w:val="20"/>
                <w:szCs w:val="20"/>
              </w:rPr>
            </w:pPr>
          </w:p>
        </w:tc>
      </w:tr>
      <w:tr w:rsidR="00E679BF" w:rsidRPr="005C3084" w:rsidTr="00407553">
        <w:trPr>
          <w:gridAfter w:val="1"/>
          <w:wAfter w:w="632" w:type="dxa"/>
        </w:trPr>
        <w:tc>
          <w:tcPr>
            <w:tcW w:w="2850" w:type="dxa"/>
            <w:gridSpan w:val="2"/>
          </w:tcPr>
          <w:p w:rsidR="00E679BF" w:rsidRPr="005C3084" w:rsidRDefault="00E679BF" w:rsidP="00C01EA2">
            <w:pPr>
              <w:rPr>
                <w:rFonts w:ascii="Segoe UI" w:hAnsi="Segoe UI" w:cs="Segoe UI"/>
                <w:sz w:val="20"/>
                <w:szCs w:val="20"/>
              </w:rPr>
            </w:pPr>
          </w:p>
        </w:tc>
        <w:tc>
          <w:tcPr>
            <w:tcW w:w="939" w:type="dxa"/>
            <w:gridSpan w:val="2"/>
          </w:tcPr>
          <w:p w:rsidR="00E679BF" w:rsidRPr="005C3084" w:rsidRDefault="00E679BF" w:rsidP="00C01EA2">
            <w:pPr>
              <w:rPr>
                <w:rFonts w:ascii="Segoe UI" w:hAnsi="Segoe UI" w:cs="Segoe UI"/>
                <w:sz w:val="20"/>
                <w:szCs w:val="20"/>
              </w:rPr>
            </w:pPr>
          </w:p>
        </w:tc>
        <w:tc>
          <w:tcPr>
            <w:tcW w:w="442" w:type="dxa"/>
          </w:tcPr>
          <w:p w:rsidR="00E679BF" w:rsidRPr="005C3084" w:rsidRDefault="00E679BF" w:rsidP="00C01EA2">
            <w:pPr>
              <w:rPr>
                <w:rFonts w:ascii="Segoe UI" w:hAnsi="Segoe UI" w:cs="Segoe UI"/>
                <w:sz w:val="20"/>
                <w:szCs w:val="20"/>
              </w:rPr>
            </w:pPr>
          </w:p>
        </w:tc>
        <w:tc>
          <w:tcPr>
            <w:tcW w:w="3150" w:type="dxa"/>
            <w:gridSpan w:val="4"/>
          </w:tcPr>
          <w:p w:rsidR="00E679BF" w:rsidRPr="005C3084" w:rsidRDefault="00E679BF" w:rsidP="00C01EA2">
            <w:pPr>
              <w:jc w:val="right"/>
              <w:rPr>
                <w:rFonts w:ascii="Segoe UI" w:hAnsi="Segoe UI" w:cs="Segoe UI"/>
                <w:b/>
                <w:sz w:val="20"/>
                <w:szCs w:val="20"/>
              </w:rPr>
            </w:pPr>
            <w:r w:rsidRPr="005C3084">
              <w:rPr>
                <w:rFonts w:ascii="Segoe UI" w:hAnsi="Segoe UI" w:cs="Segoe UI"/>
                <w:b/>
                <w:sz w:val="20"/>
                <w:szCs w:val="20"/>
              </w:rPr>
              <w:t>Respectfully Submitted,</w:t>
            </w:r>
          </w:p>
        </w:tc>
        <w:tc>
          <w:tcPr>
            <w:tcW w:w="3779" w:type="dxa"/>
            <w:gridSpan w:val="2"/>
          </w:tcPr>
          <w:p w:rsidR="00E679BF" w:rsidRPr="005C3084" w:rsidRDefault="00E679BF" w:rsidP="00C01EA2">
            <w:pPr>
              <w:rPr>
                <w:rFonts w:ascii="Segoe UI" w:hAnsi="Segoe UI" w:cs="Segoe UI"/>
                <w:sz w:val="20"/>
                <w:szCs w:val="20"/>
              </w:rPr>
            </w:pPr>
          </w:p>
        </w:tc>
      </w:tr>
      <w:tr w:rsidR="00E679BF" w:rsidRPr="005C3084" w:rsidTr="00407553">
        <w:trPr>
          <w:gridAfter w:val="1"/>
          <w:wAfter w:w="632" w:type="dxa"/>
        </w:trPr>
        <w:tc>
          <w:tcPr>
            <w:tcW w:w="2850" w:type="dxa"/>
            <w:gridSpan w:val="2"/>
          </w:tcPr>
          <w:p w:rsidR="00E679BF" w:rsidRPr="005C3084" w:rsidRDefault="00E679BF" w:rsidP="00C01EA2">
            <w:pPr>
              <w:rPr>
                <w:rFonts w:ascii="Segoe UI" w:hAnsi="Segoe UI" w:cs="Segoe UI"/>
                <w:sz w:val="20"/>
                <w:szCs w:val="20"/>
              </w:rPr>
            </w:pPr>
          </w:p>
        </w:tc>
        <w:tc>
          <w:tcPr>
            <w:tcW w:w="939" w:type="dxa"/>
            <w:gridSpan w:val="2"/>
          </w:tcPr>
          <w:p w:rsidR="00E679BF" w:rsidRPr="005C3084" w:rsidRDefault="00E679BF" w:rsidP="00C01EA2">
            <w:pPr>
              <w:rPr>
                <w:rFonts w:ascii="Segoe UI" w:hAnsi="Segoe UI" w:cs="Segoe UI"/>
                <w:sz w:val="20"/>
                <w:szCs w:val="20"/>
              </w:rPr>
            </w:pPr>
          </w:p>
        </w:tc>
        <w:tc>
          <w:tcPr>
            <w:tcW w:w="442" w:type="dxa"/>
          </w:tcPr>
          <w:p w:rsidR="00E679BF" w:rsidRPr="005C3084" w:rsidRDefault="00E679BF" w:rsidP="00C01EA2">
            <w:pPr>
              <w:rPr>
                <w:rFonts w:ascii="Segoe UI" w:hAnsi="Segoe UI" w:cs="Segoe UI"/>
                <w:sz w:val="20"/>
                <w:szCs w:val="20"/>
              </w:rPr>
            </w:pPr>
          </w:p>
        </w:tc>
        <w:tc>
          <w:tcPr>
            <w:tcW w:w="6929" w:type="dxa"/>
            <w:gridSpan w:val="6"/>
          </w:tcPr>
          <w:p w:rsidR="00E679BF" w:rsidRPr="005C3084" w:rsidRDefault="00E679BF" w:rsidP="00C01EA2">
            <w:pPr>
              <w:rPr>
                <w:rFonts w:ascii="Segoe UI" w:hAnsi="Segoe UI" w:cs="Segoe UI"/>
                <w:sz w:val="20"/>
                <w:szCs w:val="20"/>
              </w:rPr>
            </w:pPr>
            <w:r w:rsidRPr="005C3084">
              <w:rPr>
                <w:rFonts w:ascii="Segoe UI" w:hAnsi="Segoe UI" w:cs="Segoe UI"/>
                <w:b/>
                <w:sz w:val="20"/>
                <w:szCs w:val="20"/>
              </w:rPr>
              <w:t xml:space="preserve">                                   CASA/GAL: __________________</w:t>
            </w:r>
            <w:r w:rsidR="00560785">
              <w:rPr>
                <w:rFonts w:ascii="Segoe UI" w:hAnsi="Segoe UI" w:cs="Segoe UI"/>
                <w:b/>
                <w:sz w:val="20"/>
                <w:szCs w:val="20"/>
              </w:rPr>
              <w:t>_____________________</w:t>
            </w:r>
          </w:p>
        </w:tc>
      </w:tr>
      <w:tr w:rsidR="00E679BF" w:rsidRPr="005C3084" w:rsidTr="00407553">
        <w:trPr>
          <w:gridAfter w:val="1"/>
          <w:wAfter w:w="632" w:type="dxa"/>
        </w:trPr>
        <w:tc>
          <w:tcPr>
            <w:tcW w:w="2850" w:type="dxa"/>
            <w:gridSpan w:val="2"/>
          </w:tcPr>
          <w:p w:rsidR="00E679BF" w:rsidRPr="005C3084" w:rsidRDefault="00E679BF" w:rsidP="00C01EA2">
            <w:pPr>
              <w:rPr>
                <w:rFonts w:ascii="Segoe UI" w:hAnsi="Segoe UI" w:cs="Segoe UI"/>
                <w:sz w:val="20"/>
                <w:szCs w:val="20"/>
              </w:rPr>
            </w:pPr>
          </w:p>
        </w:tc>
        <w:tc>
          <w:tcPr>
            <w:tcW w:w="939" w:type="dxa"/>
            <w:gridSpan w:val="2"/>
          </w:tcPr>
          <w:p w:rsidR="00E679BF" w:rsidRPr="005C3084" w:rsidRDefault="00E679BF" w:rsidP="00C01EA2">
            <w:pPr>
              <w:rPr>
                <w:rFonts w:ascii="Segoe UI" w:hAnsi="Segoe UI" w:cs="Segoe UI"/>
                <w:sz w:val="20"/>
                <w:szCs w:val="20"/>
              </w:rPr>
            </w:pPr>
          </w:p>
        </w:tc>
        <w:tc>
          <w:tcPr>
            <w:tcW w:w="442" w:type="dxa"/>
          </w:tcPr>
          <w:p w:rsidR="00E679BF" w:rsidRPr="005C3084" w:rsidRDefault="00E679BF" w:rsidP="00C01EA2">
            <w:pPr>
              <w:rPr>
                <w:rFonts w:ascii="Segoe UI" w:hAnsi="Segoe UI" w:cs="Segoe UI"/>
                <w:sz w:val="20"/>
                <w:szCs w:val="20"/>
              </w:rPr>
            </w:pPr>
          </w:p>
        </w:tc>
        <w:tc>
          <w:tcPr>
            <w:tcW w:w="3150" w:type="dxa"/>
            <w:gridSpan w:val="4"/>
          </w:tcPr>
          <w:p w:rsidR="00E679BF" w:rsidRPr="005C3084" w:rsidRDefault="00E679BF" w:rsidP="00C01EA2">
            <w:pPr>
              <w:rPr>
                <w:rFonts w:ascii="Segoe UI" w:hAnsi="Segoe UI" w:cs="Segoe UI"/>
                <w:sz w:val="20"/>
                <w:szCs w:val="20"/>
              </w:rPr>
            </w:pPr>
          </w:p>
        </w:tc>
        <w:tc>
          <w:tcPr>
            <w:tcW w:w="3779" w:type="dxa"/>
            <w:gridSpan w:val="2"/>
          </w:tcPr>
          <w:p w:rsidR="00E679BF" w:rsidRPr="005C3084" w:rsidRDefault="009D3D40" w:rsidP="00C01EA2">
            <w:pPr>
              <w:rPr>
                <w:rFonts w:ascii="Segoe UI" w:hAnsi="Segoe UI" w:cs="Segoe UI"/>
                <w:sz w:val="20"/>
                <w:szCs w:val="20"/>
              </w:rPr>
            </w:pPr>
            <w:sdt>
              <w:sdtPr>
                <w:rPr>
                  <w:rFonts w:ascii="Segoe UI" w:hAnsi="Segoe UI" w:cs="Segoe UI"/>
                  <w:b/>
                  <w:sz w:val="20"/>
                  <w:szCs w:val="20"/>
                </w:rPr>
                <w:alias w:val="CASA NAME"/>
                <w:tag w:val="CASA NAME"/>
                <w:id w:val="1812589970"/>
                <w:placeholder>
                  <w:docPart w:val="8C7A3AE1EBC34F29B57B8934B989D26B"/>
                </w:placeholder>
                <w:temporary/>
                <w:showingPlcHdr/>
                <w:text w:multiLine="1"/>
              </w:sdtPr>
              <w:sdtEndPr/>
              <w:sdtContent>
                <w:r w:rsidR="00E679BF" w:rsidRPr="005C3084">
                  <w:rPr>
                    <w:rStyle w:val="PlaceholderText"/>
                    <w:rFonts w:ascii="Segoe UI" w:hAnsi="Segoe UI" w:cs="Segoe UI"/>
                    <w:sz w:val="20"/>
                    <w:szCs w:val="20"/>
                  </w:rPr>
                  <w:t>Click to Type Your Name</w:t>
                </w:r>
              </w:sdtContent>
            </w:sdt>
          </w:p>
        </w:tc>
      </w:tr>
      <w:tr w:rsidR="00E679BF" w:rsidRPr="005C3084" w:rsidTr="00407553">
        <w:trPr>
          <w:gridAfter w:val="1"/>
          <w:wAfter w:w="632" w:type="dxa"/>
        </w:trPr>
        <w:tc>
          <w:tcPr>
            <w:tcW w:w="2850" w:type="dxa"/>
            <w:gridSpan w:val="2"/>
          </w:tcPr>
          <w:p w:rsidR="00E679BF" w:rsidRPr="005C3084" w:rsidRDefault="00E679BF" w:rsidP="00C01EA2">
            <w:pPr>
              <w:rPr>
                <w:rFonts w:ascii="Segoe UI" w:hAnsi="Segoe UI" w:cs="Segoe UI"/>
                <w:sz w:val="20"/>
                <w:szCs w:val="20"/>
              </w:rPr>
            </w:pPr>
          </w:p>
        </w:tc>
        <w:tc>
          <w:tcPr>
            <w:tcW w:w="939" w:type="dxa"/>
            <w:gridSpan w:val="2"/>
          </w:tcPr>
          <w:p w:rsidR="00E679BF" w:rsidRPr="005C3084" w:rsidRDefault="00E679BF" w:rsidP="00C01EA2">
            <w:pPr>
              <w:rPr>
                <w:rFonts w:ascii="Segoe UI" w:hAnsi="Segoe UI" w:cs="Segoe UI"/>
                <w:sz w:val="20"/>
                <w:szCs w:val="20"/>
              </w:rPr>
            </w:pPr>
          </w:p>
        </w:tc>
        <w:tc>
          <w:tcPr>
            <w:tcW w:w="442" w:type="dxa"/>
          </w:tcPr>
          <w:p w:rsidR="00E679BF" w:rsidRPr="005C3084" w:rsidRDefault="00E679BF" w:rsidP="00C01EA2">
            <w:pPr>
              <w:rPr>
                <w:rFonts w:ascii="Segoe UI" w:hAnsi="Segoe UI" w:cs="Segoe UI"/>
                <w:sz w:val="20"/>
                <w:szCs w:val="20"/>
              </w:rPr>
            </w:pPr>
          </w:p>
        </w:tc>
        <w:tc>
          <w:tcPr>
            <w:tcW w:w="3150" w:type="dxa"/>
            <w:gridSpan w:val="4"/>
          </w:tcPr>
          <w:p w:rsidR="00E679BF" w:rsidRPr="005C3084" w:rsidRDefault="00E679BF" w:rsidP="00C01EA2">
            <w:pPr>
              <w:rPr>
                <w:rFonts w:ascii="Segoe UI" w:hAnsi="Segoe UI" w:cs="Segoe UI"/>
                <w:sz w:val="20"/>
                <w:szCs w:val="20"/>
              </w:rPr>
            </w:pPr>
          </w:p>
        </w:tc>
        <w:tc>
          <w:tcPr>
            <w:tcW w:w="3779" w:type="dxa"/>
            <w:gridSpan w:val="2"/>
          </w:tcPr>
          <w:p w:rsidR="00E679BF" w:rsidRPr="005C3084" w:rsidRDefault="00E679BF" w:rsidP="00C01EA2">
            <w:pPr>
              <w:rPr>
                <w:rFonts w:ascii="Segoe UI" w:hAnsi="Segoe UI" w:cs="Segoe UI"/>
                <w:sz w:val="20"/>
                <w:szCs w:val="20"/>
              </w:rPr>
            </w:pPr>
          </w:p>
        </w:tc>
      </w:tr>
      <w:tr w:rsidR="00E679BF" w:rsidRPr="005C3084" w:rsidTr="00407553">
        <w:trPr>
          <w:gridAfter w:val="1"/>
          <w:wAfter w:w="632" w:type="dxa"/>
        </w:trPr>
        <w:tc>
          <w:tcPr>
            <w:tcW w:w="2850" w:type="dxa"/>
            <w:gridSpan w:val="2"/>
          </w:tcPr>
          <w:p w:rsidR="00E679BF" w:rsidRPr="005C3084" w:rsidRDefault="00E679BF" w:rsidP="00C01EA2">
            <w:pPr>
              <w:rPr>
                <w:rFonts w:ascii="Segoe UI" w:hAnsi="Segoe UI" w:cs="Segoe UI"/>
                <w:sz w:val="20"/>
                <w:szCs w:val="20"/>
              </w:rPr>
            </w:pPr>
          </w:p>
        </w:tc>
        <w:tc>
          <w:tcPr>
            <w:tcW w:w="939" w:type="dxa"/>
            <w:gridSpan w:val="2"/>
          </w:tcPr>
          <w:p w:rsidR="00E679BF" w:rsidRPr="005C3084" w:rsidRDefault="00E679BF" w:rsidP="00C01EA2">
            <w:pPr>
              <w:rPr>
                <w:rFonts w:ascii="Segoe UI" w:hAnsi="Segoe UI" w:cs="Segoe UI"/>
                <w:sz w:val="20"/>
                <w:szCs w:val="20"/>
              </w:rPr>
            </w:pPr>
          </w:p>
        </w:tc>
        <w:tc>
          <w:tcPr>
            <w:tcW w:w="442" w:type="dxa"/>
          </w:tcPr>
          <w:p w:rsidR="00E679BF" w:rsidRPr="005C3084" w:rsidRDefault="00E679BF" w:rsidP="00C01EA2">
            <w:pPr>
              <w:rPr>
                <w:rFonts w:ascii="Segoe UI" w:hAnsi="Segoe UI" w:cs="Segoe UI"/>
                <w:sz w:val="20"/>
                <w:szCs w:val="20"/>
              </w:rPr>
            </w:pPr>
          </w:p>
        </w:tc>
        <w:tc>
          <w:tcPr>
            <w:tcW w:w="3150" w:type="dxa"/>
            <w:gridSpan w:val="4"/>
          </w:tcPr>
          <w:p w:rsidR="00E679BF" w:rsidRPr="005C3084" w:rsidRDefault="009D3D40" w:rsidP="00C01EA2">
            <w:pPr>
              <w:jc w:val="right"/>
              <w:rPr>
                <w:rFonts w:ascii="Segoe UI" w:hAnsi="Segoe UI" w:cs="Segoe UI"/>
                <w:sz w:val="20"/>
                <w:szCs w:val="20"/>
              </w:rPr>
            </w:pPr>
            <w:sdt>
              <w:sdtPr>
                <w:rPr>
                  <w:rFonts w:ascii="Segoe UI" w:hAnsi="Segoe UI" w:cs="Segoe UI"/>
                  <w:sz w:val="20"/>
                  <w:szCs w:val="20"/>
                  <w:u w:val="single"/>
                </w:rPr>
                <w:alias w:val="Initials"/>
                <w:tag w:val="Initials"/>
                <w:id w:val="-514232607"/>
                <w:placeholder>
                  <w:docPart w:val="60C12CEB3D394C37BC06568850BBFA5C"/>
                </w:placeholder>
                <w:temporary/>
                <w:showingPlcHdr/>
                <w:text/>
              </w:sdtPr>
              <w:sdtEndPr/>
              <w:sdtContent>
                <w:r w:rsidR="005C3A2E">
                  <w:rPr>
                    <w:rStyle w:val="PlaceholderText"/>
                    <w:rFonts w:ascii="Segoe UI" w:hAnsi="Segoe UI" w:cs="Segoe UI"/>
                    <w:sz w:val="20"/>
                    <w:szCs w:val="20"/>
                    <w:u w:val="single"/>
                  </w:rPr>
                  <w:t>Click to Enter I</w:t>
                </w:r>
                <w:r w:rsidR="005C3A2E" w:rsidRPr="005C3084">
                  <w:rPr>
                    <w:rStyle w:val="PlaceholderText"/>
                    <w:rFonts w:ascii="Segoe UI" w:hAnsi="Segoe UI" w:cs="Segoe UI"/>
                    <w:sz w:val="20"/>
                    <w:szCs w:val="20"/>
                    <w:u w:val="single"/>
                  </w:rPr>
                  <w:t>nitials</w:t>
                </w:r>
              </w:sdtContent>
            </w:sdt>
          </w:p>
        </w:tc>
        <w:tc>
          <w:tcPr>
            <w:tcW w:w="3779" w:type="dxa"/>
            <w:gridSpan w:val="2"/>
          </w:tcPr>
          <w:p w:rsidR="00E679BF" w:rsidRPr="005C3084" w:rsidRDefault="005C3A2E" w:rsidP="00C01EA2">
            <w:pPr>
              <w:rPr>
                <w:rFonts w:ascii="Segoe UI" w:hAnsi="Segoe UI" w:cs="Segoe UI"/>
                <w:sz w:val="20"/>
                <w:szCs w:val="20"/>
              </w:rPr>
            </w:pPr>
            <w:r w:rsidRPr="005C3A2E">
              <w:rPr>
                <w:rFonts w:ascii="Segoe UI" w:hAnsi="Segoe UI" w:cs="Segoe UI"/>
                <w:sz w:val="20"/>
                <w:szCs w:val="20"/>
              </w:rPr>
              <w:t>By inserting my initials, I attest that I am the aforementioned CASA/GAL and this report is my work product.</w:t>
            </w:r>
          </w:p>
        </w:tc>
      </w:tr>
      <w:tr w:rsidR="00E679BF" w:rsidRPr="005C3084" w:rsidTr="00407553">
        <w:trPr>
          <w:gridAfter w:val="1"/>
          <w:wAfter w:w="632" w:type="dxa"/>
          <w:trHeight w:hRule="exact" w:val="144"/>
        </w:trPr>
        <w:tc>
          <w:tcPr>
            <w:tcW w:w="11160" w:type="dxa"/>
            <w:gridSpan w:val="11"/>
          </w:tcPr>
          <w:p w:rsidR="00E679BF" w:rsidRPr="005C3084" w:rsidRDefault="00E679BF" w:rsidP="00C01EA2">
            <w:pPr>
              <w:rPr>
                <w:rFonts w:ascii="Segoe UI" w:hAnsi="Segoe UI" w:cs="Segoe UI"/>
                <w:sz w:val="20"/>
                <w:szCs w:val="20"/>
              </w:rPr>
            </w:pPr>
          </w:p>
        </w:tc>
      </w:tr>
      <w:tr w:rsidR="00E679BF" w:rsidRPr="005C3084" w:rsidTr="00407553">
        <w:trPr>
          <w:gridAfter w:val="1"/>
          <w:wAfter w:w="632" w:type="dxa"/>
        </w:trPr>
        <w:tc>
          <w:tcPr>
            <w:tcW w:w="11160" w:type="dxa"/>
            <w:gridSpan w:val="11"/>
          </w:tcPr>
          <w:p w:rsidR="00E679BF" w:rsidRPr="005C3084" w:rsidRDefault="00E679BF" w:rsidP="00C01EA2">
            <w:pPr>
              <w:rPr>
                <w:rFonts w:ascii="Segoe UI" w:hAnsi="Segoe UI" w:cs="Segoe UI"/>
                <w:sz w:val="20"/>
                <w:szCs w:val="20"/>
              </w:rPr>
            </w:pPr>
            <w:r w:rsidRPr="005C3084">
              <w:rPr>
                <w:rFonts w:ascii="Segoe UI" w:eastAsia="Segoe UI" w:hAnsi="Segoe UI" w:cs="Segoe UI"/>
                <w:color w:val="000000"/>
                <w:sz w:val="20"/>
                <w:szCs w:val="20"/>
              </w:rPr>
              <w:t>In addition, by placing your initials in the box below, you also consent and agree that your use of a key pad, mouse, or other device to select an item, button, icon, checkbox, to enter text, or perform a similar act/action while using this document/form constitutes your signature, acceptance and agreement as if actually signed by you in writing.  You further acknowledge and agree that the taking of any such actions by you evidence your intent to sign any such document/form.  You also agree that no certification authority or other third party verification is necessary to the validity of your electronic signature; and that the lack of such certification or third party verification will not in any way affect the enforceability of your signature.</w:t>
            </w:r>
          </w:p>
        </w:tc>
      </w:tr>
      <w:tr w:rsidR="00E679BF" w:rsidRPr="005C3084" w:rsidTr="00407553">
        <w:trPr>
          <w:gridAfter w:val="1"/>
          <w:wAfter w:w="632" w:type="dxa"/>
          <w:trHeight w:hRule="exact" w:val="144"/>
        </w:trPr>
        <w:tc>
          <w:tcPr>
            <w:tcW w:w="11160" w:type="dxa"/>
            <w:gridSpan w:val="11"/>
          </w:tcPr>
          <w:p w:rsidR="00E679BF" w:rsidRPr="005C3084" w:rsidRDefault="00E679BF" w:rsidP="00C01EA2">
            <w:pPr>
              <w:rPr>
                <w:rFonts w:ascii="Segoe UI" w:hAnsi="Segoe UI" w:cs="Segoe UI"/>
                <w:sz w:val="20"/>
                <w:szCs w:val="20"/>
              </w:rPr>
            </w:pPr>
          </w:p>
        </w:tc>
      </w:tr>
      <w:tr w:rsidR="00E679BF" w:rsidRPr="005C3084" w:rsidTr="00407553">
        <w:trPr>
          <w:gridAfter w:val="1"/>
          <w:wAfter w:w="632" w:type="dxa"/>
        </w:trPr>
        <w:tc>
          <w:tcPr>
            <w:tcW w:w="2850" w:type="dxa"/>
            <w:gridSpan w:val="2"/>
          </w:tcPr>
          <w:p w:rsidR="00E679BF" w:rsidRPr="005C3084" w:rsidRDefault="00E679BF" w:rsidP="00C01EA2">
            <w:pPr>
              <w:rPr>
                <w:rFonts w:ascii="Segoe UI" w:hAnsi="Segoe UI" w:cs="Segoe UI"/>
                <w:sz w:val="20"/>
                <w:szCs w:val="20"/>
              </w:rPr>
            </w:pPr>
          </w:p>
        </w:tc>
        <w:tc>
          <w:tcPr>
            <w:tcW w:w="939" w:type="dxa"/>
            <w:gridSpan w:val="2"/>
          </w:tcPr>
          <w:p w:rsidR="00E679BF" w:rsidRPr="005C3084" w:rsidRDefault="00E679BF" w:rsidP="00C01EA2">
            <w:pPr>
              <w:rPr>
                <w:rFonts w:ascii="Segoe UI" w:hAnsi="Segoe UI" w:cs="Segoe UI"/>
                <w:sz w:val="20"/>
                <w:szCs w:val="20"/>
              </w:rPr>
            </w:pPr>
          </w:p>
        </w:tc>
        <w:tc>
          <w:tcPr>
            <w:tcW w:w="442" w:type="dxa"/>
          </w:tcPr>
          <w:p w:rsidR="00E679BF" w:rsidRPr="005C3084" w:rsidRDefault="00E679BF" w:rsidP="00C01EA2">
            <w:pPr>
              <w:rPr>
                <w:rFonts w:ascii="Segoe UI" w:hAnsi="Segoe UI" w:cs="Segoe UI"/>
                <w:sz w:val="20"/>
                <w:szCs w:val="20"/>
              </w:rPr>
            </w:pPr>
          </w:p>
        </w:tc>
        <w:tc>
          <w:tcPr>
            <w:tcW w:w="3150" w:type="dxa"/>
            <w:gridSpan w:val="4"/>
          </w:tcPr>
          <w:p w:rsidR="00E679BF" w:rsidRPr="005C3084" w:rsidRDefault="00E679BF" w:rsidP="00C01EA2">
            <w:pPr>
              <w:rPr>
                <w:rFonts w:ascii="Segoe UI" w:hAnsi="Segoe UI" w:cs="Segoe UI"/>
                <w:sz w:val="20"/>
                <w:szCs w:val="20"/>
              </w:rPr>
            </w:pPr>
          </w:p>
        </w:tc>
        <w:tc>
          <w:tcPr>
            <w:tcW w:w="3779" w:type="dxa"/>
            <w:gridSpan w:val="2"/>
          </w:tcPr>
          <w:p w:rsidR="00E679BF" w:rsidRPr="005C3084" w:rsidRDefault="00E679BF" w:rsidP="00C01EA2">
            <w:pPr>
              <w:rPr>
                <w:rFonts w:ascii="Segoe UI" w:hAnsi="Segoe UI" w:cs="Segoe UI"/>
                <w:sz w:val="20"/>
                <w:szCs w:val="20"/>
              </w:rPr>
            </w:pPr>
            <w:r w:rsidRPr="005C3084">
              <w:rPr>
                <w:rFonts w:ascii="Segoe UI" w:hAnsi="Segoe UI" w:cs="Segoe UI"/>
                <w:sz w:val="20"/>
                <w:szCs w:val="20"/>
              </w:rPr>
              <w:t xml:space="preserve">Preparer’s Initials: </w:t>
            </w:r>
            <w:sdt>
              <w:sdtPr>
                <w:rPr>
                  <w:rFonts w:ascii="Segoe UI" w:hAnsi="Segoe UI" w:cs="Segoe UI"/>
                  <w:sz w:val="20"/>
                  <w:szCs w:val="20"/>
                  <w:u w:val="single"/>
                </w:rPr>
                <w:alias w:val="Initials"/>
                <w:tag w:val="Initials"/>
                <w:id w:val="2071917271"/>
                <w:placeholder>
                  <w:docPart w:val="393E9C78E0E044A19BE062D2A8817B5B"/>
                </w:placeholder>
                <w:temporary/>
                <w:showingPlcHdr/>
                <w:text/>
              </w:sdtPr>
              <w:sdtEndPr/>
              <w:sdtContent>
                <w:r>
                  <w:rPr>
                    <w:rStyle w:val="PlaceholderText"/>
                    <w:rFonts w:ascii="Segoe UI" w:hAnsi="Segoe UI" w:cs="Segoe UI"/>
                    <w:sz w:val="20"/>
                    <w:szCs w:val="20"/>
                    <w:u w:val="single"/>
                  </w:rPr>
                  <w:t>Click to Enter I</w:t>
                </w:r>
                <w:r w:rsidRPr="005C3084">
                  <w:rPr>
                    <w:rStyle w:val="PlaceholderText"/>
                    <w:rFonts w:ascii="Segoe UI" w:hAnsi="Segoe UI" w:cs="Segoe UI"/>
                    <w:sz w:val="20"/>
                    <w:szCs w:val="20"/>
                    <w:u w:val="single"/>
                  </w:rPr>
                  <w:t>nitials</w:t>
                </w:r>
              </w:sdtContent>
            </w:sdt>
          </w:p>
        </w:tc>
      </w:tr>
      <w:tr w:rsidR="00E679BF" w:rsidRPr="00931086" w:rsidTr="00407553">
        <w:trPr>
          <w:gridAfter w:val="1"/>
          <w:wAfter w:w="632" w:type="dxa"/>
          <w:trHeight w:hRule="exact" w:val="144"/>
        </w:trPr>
        <w:tc>
          <w:tcPr>
            <w:tcW w:w="11160" w:type="dxa"/>
            <w:gridSpan w:val="11"/>
          </w:tcPr>
          <w:p w:rsidR="00E679BF" w:rsidRPr="00931086" w:rsidRDefault="00E679BF" w:rsidP="00C01EA2">
            <w:pPr>
              <w:rPr>
                <w:rFonts w:ascii="Segoe UI" w:hAnsi="Segoe UI" w:cs="Segoe UI"/>
                <w:sz w:val="20"/>
                <w:szCs w:val="20"/>
              </w:rPr>
            </w:pPr>
          </w:p>
        </w:tc>
      </w:tr>
      <w:tr w:rsidR="00E679BF" w:rsidRPr="00931086" w:rsidTr="00407553">
        <w:trPr>
          <w:gridAfter w:val="1"/>
          <w:wAfter w:w="632" w:type="dxa"/>
        </w:trPr>
        <w:tc>
          <w:tcPr>
            <w:tcW w:w="2850" w:type="dxa"/>
            <w:gridSpan w:val="2"/>
          </w:tcPr>
          <w:p w:rsidR="00E679BF" w:rsidRPr="005C3084" w:rsidRDefault="00E679BF" w:rsidP="00C01EA2">
            <w:pPr>
              <w:rPr>
                <w:rFonts w:ascii="Segoe UI" w:hAnsi="Segoe UI" w:cs="Segoe UI"/>
                <w:sz w:val="16"/>
                <w:szCs w:val="16"/>
              </w:rPr>
            </w:pPr>
            <w:r w:rsidRPr="005C3084">
              <w:rPr>
                <w:rFonts w:ascii="Segoe UI" w:hAnsi="Segoe UI" w:cs="Segoe UI"/>
                <w:sz w:val="16"/>
                <w:szCs w:val="16"/>
              </w:rPr>
              <w:t>Office Use Only</w:t>
            </w:r>
          </w:p>
        </w:tc>
        <w:tc>
          <w:tcPr>
            <w:tcW w:w="939" w:type="dxa"/>
            <w:gridSpan w:val="2"/>
          </w:tcPr>
          <w:p w:rsidR="00E679BF" w:rsidRPr="005C3084" w:rsidRDefault="00E679BF" w:rsidP="00C01EA2">
            <w:pPr>
              <w:rPr>
                <w:rFonts w:ascii="Segoe UI" w:hAnsi="Segoe UI" w:cs="Segoe UI"/>
                <w:sz w:val="16"/>
                <w:szCs w:val="16"/>
              </w:rPr>
            </w:pPr>
          </w:p>
        </w:tc>
        <w:tc>
          <w:tcPr>
            <w:tcW w:w="442" w:type="dxa"/>
          </w:tcPr>
          <w:p w:rsidR="00E679BF" w:rsidRPr="005C3084" w:rsidRDefault="00E679BF" w:rsidP="00C01EA2">
            <w:pPr>
              <w:rPr>
                <w:rFonts w:ascii="Segoe UI" w:hAnsi="Segoe UI" w:cs="Segoe UI"/>
                <w:sz w:val="16"/>
                <w:szCs w:val="16"/>
              </w:rPr>
            </w:pPr>
          </w:p>
        </w:tc>
        <w:tc>
          <w:tcPr>
            <w:tcW w:w="3150" w:type="dxa"/>
            <w:gridSpan w:val="4"/>
          </w:tcPr>
          <w:p w:rsidR="00E679BF" w:rsidRPr="005C3084" w:rsidRDefault="00E679BF" w:rsidP="00C01EA2">
            <w:pPr>
              <w:rPr>
                <w:rFonts w:ascii="Segoe UI" w:hAnsi="Segoe UI" w:cs="Segoe UI"/>
                <w:sz w:val="16"/>
                <w:szCs w:val="16"/>
              </w:rPr>
            </w:pPr>
          </w:p>
        </w:tc>
        <w:tc>
          <w:tcPr>
            <w:tcW w:w="3779" w:type="dxa"/>
            <w:gridSpan w:val="2"/>
          </w:tcPr>
          <w:p w:rsidR="00E679BF" w:rsidRPr="005C3084" w:rsidRDefault="00E679BF" w:rsidP="00C01EA2">
            <w:pPr>
              <w:rPr>
                <w:rFonts w:ascii="Segoe UI" w:hAnsi="Segoe UI" w:cs="Segoe UI"/>
                <w:sz w:val="16"/>
                <w:szCs w:val="16"/>
              </w:rPr>
            </w:pPr>
          </w:p>
        </w:tc>
      </w:tr>
      <w:tr w:rsidR="00E679BF" w:rsidRPr="00931086" w:rsidTr="00407553">
        <w:trPr>
          <w:gridAfter w:val="1"/>
          <w:wAfter w:w="632" w:type="dxa"/>
        </w:trPr>
        <w:tc>
          <w:tcPr>
            <w:tcW w:w="11160" w:type="dxa"/>
            <w:gridSpan w:val="11"/>
          </w:tcPr>
          <w:p w:rsidR="00E679BF" w:rsidRPr="005C3084" w:rsidRDefault="00E679BF" w:rsidP="00C01EA2">
            <w:pPr>
              <w:rPr>
                <w:rFonts w:ascii="Segoe UI" w:hAnsi="Segoe UI" w:cs="Segoe UI"/>
                <w:sz w:val="16"/>
                <w:szCs w:val="16"/>
              </w:rPr>
            </w:pPr>
            <w:r w:rsidRPr="005C3084">
              <w:rPr>
                <w:rFonts w:ascii="Segoe UI" w:hAnsi="Segoe UI" w:cs="Segoe UI"/>
                <w:sz w:val="16"/>
                <w:szCs w:val="16"/>
              </w:rPr>
              <w:t xml:space="preserve">Current Date: </w:t>
            </w:r>
            <w:sdt>
              <w:sdtPr>
                <w:rPr>
                  <w:rFonts w:ascii="Segoe UI" w:hAnsi="Segoe UI" w:cs="Segoe UI"/>
                  <w:sz w:val="16"/>
                  <w:szCs w:val="16"/>
                </w:rPr>
                <w:alias w:val="Current Date"/>
                <w:tag w:val="Current Date"/>
                <w:id w:val="210691771"/>
                <w:placeholder>
                  <w:docPart w:val="577E7AF9029245128A0E8FECB62E15F9"/>
                </w:placeholder>
                <w:temporary/>
                <w:showingPlcHdr/>
                <w:date>
                  <w:dateFormat w:val="M/d/yyyy"/>
                  <w:lid w:val="en-US"/>
                  <w:storeMappedDataAs w:val="dateTime"/>
                  <w:calendar w:val="gregorian"/>
                </w:date>
              </w:sdtPr>
              <w:sdtEndPr/>
              <w:sdtContent>
                <w:r w:rsidRPr="005C3084">
                  <w:rPr>
                    <w:rStyle w:val="PlaceholderText"/>
                    <w:rFonts w:ascii="Segoe UI" w:hAnsi="Segoe UI" w:cs="Segoe UI"/>
                    <w:sz w:val="16"/>
                    <w:szCs w:val="16"/>
                  </w:rPr>
                  <w:t>Click to enter Date</w:t>
                </w:r>
              </w:sdtContent>
            </w:sdt>
          </w:p>
        </w:tc>
      </w:tr>
      <w:tr w:rsidR="00E679BF" w:rsidRPr="00931086" w:rsidTr="00407553">
        <w:trPr>
          <w:gridAfter w:val="1"/>
          <w:wAfter w:w="632" w:type="dxa"/>
        </w:trPr>
        <w:tc>
          <w:tcPr>
            <w:tcW w:w="2850" w:type="dxa"/>
            <w:gridSpan w:val="2"/>
          </w:tcPr>
          <w:p w:rsidR="00E679BF" w:rsidRPr="00931086" w:rsidRDefault="00E679BF" w:rsidP="00C01EA2">
            <w:pPr>
              <w:rPr>
                <w:rFonts w:ascii="Segoe UI" w:hAnsi="Segoe UI" w:cs="Segoe UI"/>
                <w:sz w:val="20"/>
                <w:szCs w:val="20"/>
              </w:rPr>
            </w:pPr>
          </w:p>
        </w:tc>
        <w:tc>
          <w:tcPr>
            <w:tcW w:w="939" w:type="dxa"/>
            <w:gridSpan w:val="2"/>
          </w:tcPr>
          <w:p w:rsidR="00E679BF" w:rsidRPr="00931086" w:rsidRDefault="00E679BF" w:rsidP="00C01EA2">
            <w:pPr>
              <w:rPr>
                <w:rFonts w:ascii="Segoe UI" w:hAnsi="Segoe UI" w:cs="Segoe UI"/>
                <w:sz w:val="20"/>
                <w:szCs w:val="20"/>
              </w:rPr>
            </w:pPr>
          </w:p>
        </w:tc>
        <w:tc>
          <w:tcPr>
            <w:tcW w:w="442" w:type="dxa"/>
          </w:tcPr>
          <w:p w:rsidR="00E679BF" w:rsidRPr="00931086" w:rsidRDefault="00E679BF" w:rsidP="00C01EA2">
            <w:pPr>
              <w:rPr>
                <w:rFonts w:ascii="Segoe UI" w:hAnsi="Segoe UI" w:cs="Segoe UI"/>
                <w:sz w:val="20"/>
                <w:szCs w:val="20"/>
              </w:rPr>
            </w:pPr>
          </w:p>
        </w:tc>
        <w:tc>
          <w:tcPr>
            <w:tcW w:w="3150" w:type="dxa"/>
            <w:gridSpan w:val="4"/>
          </w:tcPr>
          <w:p w:rsidR="00E679BF" w:rsidRPr="00931086" w:rsidRDefault="00E679BF" w:rsidP="00C01EA2">
            <w:pPr>
              <w:rPr>
                <w:rFonts w:ascii="Segoe UI" w:hAnsi="Segoe UI" w:cs="Segoe UI"/>
                <w:sz w:val="20"/>
                <w:szCs w:val="20"/>
              </w:rPr>
            </w:pPr>
          </w:p>
        </w:tc>
        <w:tc>
          <w:tcPr>
            <w:tcW w:w="3779" w:type="dxa"/>
            <w:gridSpan w:val="2"/>
          </w:tcPr>
          <w:p w:rsidR="00E679BF" w:rsidRPr="00931086" w:rsidRDefault="00E679BF" w:rsidP="00C01EA2">
            <w:pPr>
              <w:rPr>
                <w:rFonts w:ascii="Segoe UI" w:hAnsi="Segoe UI" w:cs="Segoe UI"/>
                <w:sz w:val="20"/>
                <w:szCs w:val="20"/>
              </w:rPr>
            </w:pPr>
          </w:p>
        </w:tc>
      </w:tr>
      <w:tr w:rsidR="00E679BF" w:rsidRPr="00931086" w:rsidTr="00407553">
        <w:trPr>
          <w:gridAfter w:val="1"/>
          <w:wAfter w:w="632" w:type="dxa"/>
        </w:trPr>
        <w:tc>
          <w:tcPr>
            <w:tcW w:w="2850" w:type="dxa"/>
            <w:gridSpan w:val="2"/>
          </w:tcPr>
          <w:p w:rsidR="00E679BF" w:rsidRPr="00931086" w:rsidRDefault="00E679BF" w:rsidP="00C01EA2">
            <w:pPr>
              <w:rPr>
                <w:rFonts w:ascii="Segoe UI" w:hAnsi="Segoe UI" w:cs="Segoe UI"/>
                <w:sz w:val="20"/>
                <w:szCs w:val="20"/>
              </w:rPr>
            </w:pPr>
          </w:p>
        </w:tc>
        <w:tc>
          <w:tcPr>
            <w:tcW w:w="939" w:type="dxa"/>
            <w:gridSpan w:val="2"/>
          </w:tcPr>
          <w:p w:rsidR="00E679BF" w:rsidRPr="00931086" w:rsidRDefault="00E679BF" w:rsidP="00C01EA2">
            <w:pPr>
              <w:rPr>
                <w:rFonts w:ascii="Segoe UI" w:hAnsi="Segoe UI" w:cs="Segoe UI"/>
                <w:sz w:val="20"/>
                <w:szCs w:val="20"/>
              </w:rPr>
            </w:pPr>
          </w:p>
        </w:tc>
        <w:tc>
          <w:tcPr>
            <w:tcW w:w="442" w:type="dxa"/>
          </w:tcPr>
          <w:p w:rsidR="00E679BF" w:rsidRPr="00931086" w:rsidRDefault="00E679BF" w:rsidP="00C01EA2">
            <w:pPr>
              <w:rPr>
                <w:rFonts w:ascii="Segoe UI" w:hAnsi="Segoe UI" w:cs="Segoe UI"/>
                <w:sz w:val="20"/>
                <w:szCs w:val="20"/>
              </w:rPr>
            </w:pPr>
          </w:p>
        </w:tc>
        <w:tc>
          <w:tcPr>
            <w:tcW w:w="3150" w:type="dxa"/>
            <w:gridSpan w:val="4"/>
          </w:tcPr>
          <w:p w:rsidR="00E679BF" w:rsidRPr="00931086" w:rsidRDefault="00E679BF" w:rsidP="00C01EA2">
            <w:pPr>
              <w:rPr>
                <w:rFonts w:ascii="Segoe UI" w:hAnsi="Segoe UI" w:cs="Segoe UI"/>
                <w:sz w:val="20"/>
                <w:szCs w:val="20"/>
              </w:rPr>
            </w:pPr>
          </w:p>
        </w:tc>
        <w:tc>
          <w:tcPr>
            <w:tcW w:w="3779" w:type="dxa"/>
            <w:gridSpan w:val="2"/>
          </w:tcPr>
          <w:p w:rsidR="00E679BF" w:rsidRPr="00931086" w:rsidRDefault="00E679BF" w:rsidP="00C01EA2">
            <w:pPr>
              <w:rPr>
                <w:rFonts w:ascii="Segoe UI" w:hAnsi="Segoe UI" w:cs="Segoe UI"/>
                <w:sz w:val="20"/>
                <w:szCs w:val="20"/>
              </w:rPr>
            </w:pPr>
          </w:p>
        </w:tc>
      </w:tr>
      <w:tr w:rsidR="00E679BF" w:rsidRPr="00931086" w:rsidTr="00407553">
        <w:trPr>
          <w:gridAfter w:val="1"/>
          <w:wAfter w:w="632" w:type="dxa"/>
        </w:trPr>
        <w:tc>
          <w:tcPr>
            <w:tcW w:w="2850" w:type="dxa"/>
            <w:gridSpan w:val="2"/>
          </w:tcPr>
          <w:p w:rsidR="00E679BF" w:rsidRPr="00931086" w:rsidRDefault="00E679BF" w:rsidP="00C01EA2">
            <w:pPr>
              <w:rPr>
                <w:rFonts w:ascii="Segoe UI" w:hAnsi="Segoe UI" w:cs="Segoe UI"/>
                <w:sz w:val="20"/>
                <w:szCs w:val="20"/>
              </w:rPr>
            </w:pPr>
          </w:p>
        </w:tc>
        <w:tc>
          <w:tcPr>
            <w:tcW w:w="939" w:type="dxa"/>
            <w:gridSpan w:val="2"/>
          </w:tcPr>
          <w:p w:rsidR="00E679BF" w:rsidRPr="00931086" w:rsidRDefault="00E679BF" w:rsidP="00C01EA2">
            <w:pPr>
              <w:rPr>
                <w:rFonts w:ascii="Segoe UI" w:hAnsi="Segoe UI" w:cs="Segoe UI"/>
                <w:sz w:val="20"/>
                <w:szCs w:val="20"/>
              </w:rPr>
            </w:pPr>
          </w:p>
        </w:tc>
        <w:tc>
          <w:tcPr>
            <w:tcW w:w="442" w:type="dxa"/>
          </w:tcPr>
          <w:p w:rsidR="00E679BF" w:rsidRPr="00931086" w:rsidRDefault="00E679BF" w:rsidP="00C01EA2">
            <w:pPr>
              <w:rPr>
                <w:rFonts w:ascii="Segoe UI" w:hAnsi="Segoe UI" w:cs="Segoe UI"/>
                <w:sz w:val="20"/>
                <w:szCs w:val="20"/>
              </w:rPr>
            </w:pPr>
          </w:p>
        </w:tc>
        <w:tc>
          <w:tcPr>
            <w:tcW w:w="3150" w:type="dxa"/>
            <w:gridSpan w:val="4"/>
          </w:tcPr>
          <w:p w:rsidR="00E679BF" w:rsidRPr="00931086" w:rsidRDefault="00E679BF" w:rsidP="00C01EA2">
            <w:pPr>
              <w:rPr>
                <w:rFonts w:ascii="Segoe UI" w:hAnsi="Segoe UI" w:cs="Segoe UI"/>
                <w:sz w:val="20"/>
                <w:szCs w:val="20"/>
              </w:rPr>
            </w:pPr>
          </w:p>
        </w:tc>
        <w:tc>
          <w:tcPr>
            <w:tcW w:w="3779" w:type="dxa"/>
            <w:gridSpan w:val="2"/>
          </w:tcPr>
          <w:p w:rsidR="00E679BF" w:rsidRPr="00931086" w:rsidRDefault="00E679BF" w:rsidP="00C01EA2">
            <w:pPr>
              <w:rPr>
                <w:rFonts w:ascii="Segoe UI" w:hAnsi="Segoe UI" w:cs="Segoe UI"/>
                <w:sz w:val="20"/>
                <w:szCs w:val="20"/>
              </w:rPr>
            </w:pPr>
          </w:p>
        </w:tc>
      </w:tr>
    </w:tbl>
    <w:p w:rsidR="009C45DE" w:rsidRPr="00931086" w:rsidRDefault="009B0BA1" w:rsidP="009B0BA1">
      <w:pPr>
        <w:rPr>
          <w:rFonts w:ascii="Segoe UI" w:hAnsi="Segoe UI" w:cs="Segoe UI"/>
          <w:sz w:val="20"/>
          <w:szCs w:val="20"/>
        </w:rPr>
      </w:pPr>
      <w:r w:rsidRPr="009B0BA1">
        <w:rPr>
          <w:rFonts w:ascii="Segoe UI" w:hAnsi="Segoe UI" w:cs="Segoe UI"/>
          <w:sz w:val="20"/>
          <w:szCs w:val="20"/>
        </w:rPr>
        <w:t xml:space="preserve"> </w:t>
      </w:r>
    </w:p>
    <w:sectPr w:rsidR="009C45DE" w:rsidRPr="00931086" w:rsidSect="00560785">
      <w:headerReference w:type="default" r:id="rId8"/>
      <w:headerReference w:type="first" r:id="rId9"/>
      <w:pgSz w:w="12240" w:h="15840" w:code="1"/>
      <w:pgMar w:top="1872"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12" w:rsidRDefault="00056312" w:rsidP="00CC3408">
      <w:r>
        <w:separator/>
      </w:r>
    </w:p>
  </w:endnote>
  <w:endnote w:type="continuationSeparator" w:id="0">
    <w:p w:rsidR="00056312" w:rsidRDefault="00056312" w:rsidP="00CC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12" w:rsidRDefault="00056312" w:rsidP="00CC3408">
      <w:r>
        <w:separator/>
      </w:r>
    </w:p>
  </w:footnote>
  <w:footnote w:type="continuationSeparator" w:id="0">
    <w:p w:rsidR="00056312" w:rsidRDefault="00056312" w:rsidP="00CC3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F0" w:rsidRPr="00B8741B" w:rsidRDefault="00F14FF0">
    <w:pPr>
      <w:pStyle w:val="Header"/>
      <w:rPr>
        <w:rFonts w:ascii="Segoe UI" w:hAnsi="Segoe UI" w:cs="Segoe UI"/>
        <w:sz w:val="16"/>
        <w:szCs w:val="16"/>
      </w:rPr>
    </w:pPr>
    <w:r w:rsidRPr="00B8741B">
      <w:rPr>
        <w:rFonts w:ascii="Segoe UI" w:hAnsi="Segoe UI" w:cs="Segoe UI"/>
        <w:sz w:val="16"/>
        <w:szCs w:val="16"/>
      </w:rPr>
      <w:t xml:space="preserve">Page </w:t>
    </w:r>
    <w:r w:rsidRPr="00B8741B">
      <w:rPr>
        <w:rFonts w:ascii="Segoe UI" w:hAnsi="Segoe UI" w:cs="Segoe UI"/>
        <w:b/>
        <w:bCs/>
        <w:sz w:val="16"/>
        <w:szCs w:val="16"/>
      </w:rPr>
      <w:fldChar w:fldCharType="begin"/>
    </w:r>
    <w:r w:rsidRPr="00B8741B">
      <w:rPr>
        <w:rFonts w:ascii="Segoe UI" w:hAnsi="Segoe UI" w:cs="Segoe UI"/>
        <w:b/>
        <w:bCs/>
        <w:sz w:val="16"/>
        <w:szCs w:val="16"/>
      </w:rPr>
      <w:instrText xml:space="preserve"> PAGE  \* Arabic  \* MERGEFORMAT </w:instrText>
    </w:r>
    <w:r w:rsidRPr="00B8741B">
      <w:rPr>
        <w:rFonts w:ascii="Segoe UI" w:hAnsi="Segoe UI" w:cs="Segoe UI"/>
        <w:b/>
        <w:bCs/>
        <w:sz w:val="16"/>
        <w:szCs w:val="16"/>
      </w:rPr>
      <w:fldChar w:fldCharType="separate"/>
    </w:r>
    <w:r w:rsidR="00C51B38">
      <w:rPr>
        <w:rFonts w:ascii="Segoe UI" w:hAnsi="Segoe UI" w:cs="Segoe UI"/>
        <w:b/>
        <w:bCs/>
        <w:noProof/>
        <w:sz w:val="16"/>
        <w:szCs w:val="16"/>
      </w:rPr>
      <w:t>4</w:t>
    </w:r>
    <w:r w:rsidRPr="00B8741B">
      <w:rPr>
        <w:rFonts w:ascii="Segoe UI" w:hAnsi="Segoe UI" w:cs="Segoe UI"/>
        <w:b/>
        <w:bCs/>
        <w:sz w:val="16"/>
        <w:szCs w:val="16"/>
      </w:rPr>
      <w:fldChar w:fldCharType="end"/>
    </w:r>
    <w:r w:rsidRPr="00B8741B">
      <w:rPr>
        <w:rFonts w:ascii="Segoe UI" w:hAnsi="Segoe UI" w:cs="Segoe UI"/>
        <w:sz w:val="16"/>
        <w:szCs w:val="16"/>
      </w:rPr>
      <w:t xml:space="preserve"> of </w:t>
    </w:r>
    <w:r w:rsidRPr="00B8741B">
      <w:rPr>
        <w:rFonts w:ascii="Segoe UI" w:hAnsi="Segoe UI" w:cs="Segoe UI"/>
        <w:b/>
        <w:bCs/>
        <w:sz w:val="16"/>
        <w:szCs w:val="16"/>
      </w:rPr>
      <w:fldChar w:fldCharType="begin"/>
    </w:r>
    <w:r w:rsidRPr="00B8741B">
      <w:rPr>
        <w:rFonts w:ascii="Segoe UI" w:hAnsi="Segoe UI" w:cs="Segoe UI"/>
        <w:b/>
        <w:bCs/>
        <w:sz w:val="16"/>
        <w:szCs w:val="16"/>
      </w:rPr>
      <w:instrText xml:space="preserve"> NUMPAGES  \* Arabic  \* MERGEFORMAT </w:instrText>
    </w:r>
    <w:r w:rsidRPr="00B8741B">
      <w:rPr>
        <w:rFonts w:ascii="Segoe UI" w:hAnsi="Segoe UI" w:cs="Segoe UI"/>
        <w:b/>
        <w:bCs/>
        <w:sz w:val="16"/>
        <w:szCs w:val="16"/>
      </w:rPr>
      <w:fldChar w:fldCharType="separate"/>
    </w:r>
    <w:r w:rsidR="00C51B38">
      <w:rPr>
        <w:rFonts w:ascii="Segoe UI" w:hAnsi="Segoe UI" w:cs="Segoe UI"/>
        <w:b/>
        <w:bCs/>
        <w:noProof/>
        <w:sz w:val="16"/>
        <w:szCs w:val="16"/>
      </w:rPr>
      <w:t>4</w:t>
    </w:r>
    <w:r w:rsidRPr="00B8741B">
      <w:rPr>
        <w:rFonts w:ascii="Segoe UI" w:hAnsi="Segoe UI" w:cs="Segoe UI"/>
        <w:b/>
        <w:bCs/>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F0" w:rsidRPr="00B8741B" w:rsidRDefault="00F14FF0" w:rsidP="00477978">
    <w:pPr>
      <w:pStyle w:val="Header"/>
      <w:rPr>
        <w:rFonts w:ascii="Segoe UI" w:hAnsi="Segoe UI" w:cs="Segoe UI"/>
        <w:sz w:val="16"/>
        <w:szCs w:val="16"/>
      </w:rPr>
    </w:pPr>
    <w:r w:rsidRPr="00B8741B">
      <w:rPr>
        <w:rFonts w:ascii="Segoe UI" w:hAnsi="Segoe UI" w:cs="Segoe UI"/>
        <w:noProof/>
        <w:sz w:val="18"/>
        <w:szCs w:val="18"/>
      </w:rPr>
      <mc:AlternateContent>
        <mc:Choice Requires="wps">
          <w:drawing>
            <wp:anchor distT="45720" distB="45720" distL="114300" distR="114300" simplePos="0" relativeHeight="251661312" behindDoc="0" locked="0" layoutInCell="1" allowOverlap="1" wp14:anchorId="5F9A8C98" wp14:editId="471089DF">
              <wp:simplePos x="0" y="0"/>
              <wp:positionH relativeFrom="margin">
                <wp:align>right</wp:align>
              </wp:positionH>
              <wp:positionV relativeFrom="paragraph">
                <wp:posOffset>4445</wp:posOffset>
              </wp:positionV>
              <wp:extent cx="1808480" cy="1178560"/>
              <wp:effectExtent l="0" t="0" r="20320" b="215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178560"/>
                      </a:xfrm>
                      <a:prstGeom prst="rect">
                        <a:avLst/>
                      </a:prstGeom>
                      <a:solidFill>
                        <a:srgbClr val="FFFFFF"/>
                      </a:solidFill>
                      <a:ln w="9525">
                        <a:solidFill>
                          <a:srgbClr val="D8D8D8"/>
                        </a:solidFill>
                        <a:miter lim="800000"/>
                        <a:headEnd/>
                        <a:tailEnd/>
                      </a:ln>
                    </wps:spPr>
                    <wps:txbx>
                      <w:txbxContent>
                        <w:p w:rsidR="00F14FF0" w:rsidRDefault="00F14FF0" w:rsidP="004779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9A8C98" id="_x0000_t202" coordsize="21600,21600" o:spt="202" path="m,l,21600r21600,l21600,xe">
              <v:stroke joinstyle="miter"/>
              <v:path gradientshapeok="t" o:connecttype="rect"/>
            </v:shapetype>
            <v:shape id="Text Box 1" o:spid="_x0000_s1026" type="#_x0000_t202" style="position:absolute;margin-left:91.2pt;margin-top:.35pt;width:142.4pt;height:92.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" strokecolor="#d8d8d8">
              <v:textbox>
                <w:txbxContent>
                  <w:p w:rsidR="00F14FF0" w:rsidRDefault="00F14FF0" w:rsidP="00477978"/>
                </w:txbxContent>
              </v:textbox>
              <w10:wrap type="square" anchorx="margin"/>
            </v:shape>
          </w:pict>
        </mc:Fallback>
      </mc:AlternateContent>
    </w:r>
    <w:r w:rsidRPr="00B8741B">
      <w:rPr>
        <w:rFonts w:ascii="Segoe UI" w:hAnsi="Segoe UI" w:cs="Segoe UI"/>
        <w:sz w:val="16"/>
        <w:szCs w:val="16"/>
      </w:rPr>
      <w:t xml:space="preserve">Page </w:t>
    </w:r>
    <w:r w:rsidRPr="00B8741B">
      <w:rPr>
        <w:rFonts w:ascii="Segoe UI" w:hAnsi="Segoe UI" w:cs="Segoe UI"/>
        <w:b/>
        <w:bCs/>
        <w:sz w:val="16"/>
        <w:szCs w:val="16"/>
      </w:rPr>
      <w:fldChar w:fldCharType="begin"/>
    </w:r>
    <w:r w:rsidRPr="00B8741B">
      <w:rPr>
        <w:rFonts w:ascii="Segoe UI" w:hAnsi="Segoe UI" w:cs="Segoe UI"/>
        <w:b/>
        <w:bCs/>
        <w:sz w:val="16"/>
        <w:szCs w:val="16"/>
      </w:rPr>
      <w:instrText xml:space="preserve"> PAGE  \* Arabic  \* MERGEFORMAT </w:instrText>
    </w:r>
    <w:r w:rsidRPr="00B8741B">
      <w:rPr>
        <w:rFonts w:ascii="Segoe UI" w:hAnsi="Segoe UI" w:cs="Segoe UI"/>
        <w:b/>
        <w:bCs/>
        <w:sz w:val="16"/>
        <w:szCs w:val="16"/>
      </w:rPr>
      <w:fldChar w:fldCharType="separate"/>
    </w:r>
    <w:r w:rsidR="00C51B38">
      <w:rPr>
        <w:rFonts w:ascii="Segoe UI" w:hAnsi="Segoe UI" w:cs="Segoe UI"/>
        <w:b/>
        <w:bCs/>
        <w:noProof/>
        <w:sz w:val="16"/>
        <w:szCs w:val="16"/>
      </w:rPr>
      <w:t>1</w:t>
    </w:r>
    <w:r w:rsidRPr="00B8741B">
      <w:rPr>
        <w:rFonts w:ascii="Segoe UI" w:hAnsi="Segoe UI" w:cs="Segoe UI"/>
        <w:b/>
        <w:bCs/>
        <w:sz w:val="16"/>
        <w:szCs w:val="16"/>
      </w:rPr>
      <w:fldChar w:fldCharType="end"/>
    </w:r>
    <w:r w:rsidRPr="00B8741B">
      <w:rPr>
        <w:rFonts w:ascii="Segoe UI" w:hAnsi="Segoe UI" w:cs="Segoe UI"/>
        <w:sz w:val="16"/>
        <w:szCs w:val="16"/>
      </w:rPr>
      <w:t xml:space="preserve"> of </w:t>
    </w:r>
    <w:r w:rsidRPr="00B8741B">
      <w:rPr>
        <w:rFonts w:ascii="Segoe UI" w:hAnsi="Segoe UI" w:cs="Segoe UI"/>
        <w:b/>
        <w:bCs/>
        <w:sz w:val="16"/>
        <w:szCs w:val="16"/>
      </w:rPr>
      <w:fldChar w:fldCharType="begin"/>
    </w:r>
    <w:r w:rsidRPr="00B8741B">
      <w:rPr>
        <w:rFonts w:ascii="Segoe UI" w:hAnsi="Segoe UI" w:cs="Segoe UI"/>
        <w:b/>
        <w:bCs/>
        <w:sz w:val="16"/>
        <w:szCs w:val="16"/>
      </w:rPr>
      <w:instrText xml:space="preserve"> NUMPAGES  \* Arabic  \* MERGEFORMAT </w:instrText>
    </w:r>
    <w:r w:rsidRPr="00B8741B">
      <w:rPr>
        <w:rFonts w:ascii="Segoe UI" w:hAnsi="Segoe UI" w:cs="Segoe UI"/>
        <w:b/>
        <w:bCs/>
        <w:sz w:val="16"/>
        <w:szCs w:val="16"/>
      </w:rPr>
      <w:fldChar w:fldCharType="separate"/>
    </w:r>
    <w:r w:rsidR="00C51B38">
      <w:rPr>
        <w:rFonts w:ascii="Segoe UI" w:hAnsi="Segoe UI" w:cs="Segoe UI"/>
        <w:b/>
        <w:bCs/>
        <w:noProof/>
        <w:sz w:val="16"/>
        <w:szCs w:val="16"/>
      </w:rPr>
      <w:t>4</w:t>
    </w:r>
    <w:r w:rsidRPr="00B8741B">
      <w:rPr>
        <w:rFonts w:ascii="Segoe UI" w:hAnsi="Segoe UI" w:cs="Segoe UI"/>
        <w:b/>
        <w:bCs/>
        <w:sz w:val="16"/>
        <w:szCs w:val="16"/>
      </w:rPr>
      <w:fldChar w:fldCharType="end"/>
    </w:r>
  </w:p>
  <w:p w:rsidR="00F14FF0" w:rsidRDefault="00F14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33594"/>
    <w:multiLevelType w:val="hybridMultilevel"/>
    <w:tmpl w:val="1CC0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TSysDA2MTIws7AwNDFS0lEKTi0uzszPAykwrAUAYsdNHiwAAAA="/>
  </w:docVars>
  <w:rsids>
    <w:rsidRoot w:val="00F24BF2"/>
    <w:rsid w:val="000274F4"/>
    <w:rsid w:val="00056312"/>
    <w:rsid w:val="0006220F"/>
    <w:rsid w:val="000B6E98"/>
    <w:rsid w:val="000F4AA3"/>
    <w:rsid w:val="00101EE8"/>
    <w:rsid w:val="00125E7E"/>
    <w:rsid w:val="00131AC6"/>
    <w:rsid w:val="0018639E"/>
    <w:rsid w:val="00213E30"/>
    <w:rsid w:val="00223EF1"/>
    <w:rsid w:val="00226D8D"/>
    <w:rsid w:val="00233295"/>
    <w:rsid w:val="002A4CA3"/>
    <w:rsid w:val="003635C9"/>
    <w:rsid w:val="003F4192"/>
    <w:rsid w:val="00407553"/>
    <w:rsid w:val="00477978"/>
    <w:rsid w:val="004A52F5"/>
    <w:rsid w:val="004B672C"/>
    <w:rsid w:val="00515839"/>
    <w:rsid w:val="00534D9B"/>
    <w:rsid w:val="00552475"/>
    <w:rsid w:val="00560785"/>
    <w:rsid w:val="005A6209"/>
    <w:rsid w:val="005C3084"/>
    <w:rsid w:val="005C3A2E"/>
    <w:rsid w:val="005D0E38"/>
    <w:rsid w:val="00623F8C"/>
    <w:rsid w:val="00646ACE"/>
    <w:rsid w:val="006F55F7"/>
    <w:rsid w:val="0075722C"/>
    <w:rsid w:val="007A0F00"/>
    <w:rsid w:val="007D17CD"/>
    <w:rsid w:val="007D4459"/>
    <w:rsid w:val="007E0DC2"/>
    <w:rsid w:val="00822DE0"/>
    <w:rsid w:val="008609A9"/>
    <w:rsid w:val="008A2484"/>
    <w:rsid w:val="008E59E4"/>
    <w:rsid w:val="008F275F"/>
    <w:rsid w:val="00907439"/>
    <w:rsid w:val="00931086"/>
    <w:rsid w:val="0096283D"/>
    <w:rsid w:val="00964A27"/>
    <w:rsid w:val="009A21DB"/>
    <w:rsid w:val="009B0148"/>
    <w:rsid w:val="009B0BA1"/>
    <w:rsid w:val="009C45DE"/>
    <w:rsid w:val="00A0703A"/>
    <w:rsid w:val="00A14EEA"/>
    <w:rsid w:val="00A23F8E"/>
    <w:rsid w:val="00A41965"/>
    <w:rsid w:val="00B016DE"/>
    <w:rsid w:val="00B05BFA"/>
    <w:rsid w:val="00B32AD8"/>
    <w:rsid w:val="00B32D3D"/>
    <w:rsid w:val="00B41052"/>
    <w:rsid w:val="00B8741B"/>
    <w:rsid w:val="00BA0D3F"/>
    <w:rsid w:val="00BD1F63"/>
    <w:rsid w:val="00BF02DD"/>
    <w:rsid w:val="00C01EA2"/>
    <w:rsid w:val="00C51B38"/>
    <w:rsid w:val="00C609BE"/>
    <w:rsid w:val="00C64618"/>
    <w:rsid w:val="00C91081"/>
    <w:rsid w:val="00CA2504"/>
    <w:rsid w:val="00CC3408"/>
    <w:rsid w:val="00D067FC"/>
    <w:rsid w:val="00D24F55"/>
    <w:rsid w:val="00D53EA6"/>
    <w:rsid w:val="00D644C0"/>
    <w:rsid w:val="00D679CA"/>
    <w:rsid w:val="00D71D9F"/>
    <w:rsid w:val="00E06BE0"/>
    <w:rsid w:val="00E20545"/>
    <w:rsid w:val="00E26546"/>
    <w:rsid w:val="00E679BF"/>
    <w:rsid w:val="00E81455"/>
    <w:rsid w:val="00E814DA"/>
    <w:rsid w:val="00EF7D28"/>
    <w:rsid w:val="00F14FF0"/>
    <w:rsid w:val="00F22057"/>
    <w:rsid w:val="00F24BF2"/>
    <w:rsid w:val="00F457B8"/>
    <w:rsid w:val="00F57132"/>
    <w:rsid w:val="00F6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BB1CBDA-EF88-47F6-B5BA-6DDBDC72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408"/>
    <w:pPr>
      <w:tabs>
        <w:tab w:val="center" w:pos="4680"/>
        <w:tab w:val="right" w:pos="9360"/>
      </w:tabs>
    </w:pPr>
  </w:style>
  <w:style w:type="character" w:customStyle="1" w:styleId="HeaderChar">
    <w:name w:val="Header Char"/>
    <w:basedOn w:val="DefaultParagraphFont"/>
    <w:link w:val="Header"/>
    <w:uiPriority w:val="99"/>
    <w:rsid w:val="00CC3408"/>
  </w:style>
  <w:style w:type="paragraph" w:styleId="Footer">
    <w:name w:val="footer"/>
    <w:basedOn w:val="Normal"/>
    <w:link w:val="FooterChar"/>
    <w:uiPriority w:val="99"/>
    <w:unhideWhenUsed/>
    <w:rsid w:val="00CC3408"/>
    <w:pPr>
      <w:tabs>
        <w:tab w:val="center" w:pos="4680"/>
        <w:tab w:val="right" w:pos="9360"/>
      </w:tabs>
    </w:pPr>
  </w:style>
  <w:style w:type="character" w:customStyle="1" w:styleId="FooterChar">
    <w:name w:val="Footer Char"/>
    <w:basedOn w:val="DefaultParagraphFont"/>
    <w:link w:val="Footer"/>
    <w:uiPriority w:val="99"/>
    <w:rsid w:val="00CC3408"/>
  </w:style>
  <w:style w:type="character" w:styleId="PlaceholderText">
    <w:name w:val="Placeholder Text"/>
    <w:basedOn w:val="DefaultParagraphFont"/>
    <w:uiPriority w:val="99"/>
    <w:semiHidden/>
    <w:rsid w:val="009C45DE"/>
    <w:rPr>
      <w:color w:val="808080"/>
    </w:rPr>
  </w:style>
  <w:style w:type="paragraph" w:styleId="ListParagraph">
    <w:name w:val="List Paragraph"/>
    <w:basedOn w:val="Normal"/>
    <w:uiPriority w:val="34"/>
    <w:qFormat/>
    <w:rsid w:val="0096283D"/>
    <w:pPr>
      <w:ind w:left="720"/>
      <w:contextualSpacing/>
    </w:pPr>
  </w:style>
  <w:style w:type="character" w:styleId="Hyperlink">
    <w:name w:val="Hyperlink"/>
    <w:basedOn w:val="DefaultParagraphFont"/>
    <w:uiPriority w:val="99"/>
    <w:unhideWhenUsed/>
    <w:rsid w:val="007D4459"/>
    <w:rPr>
      <w:color w:val="0563C1" w:themeColor="hyperlink"/>
      <w:u w:val="single"/>
    </w:rPr>
  </w:style>
  <w:style w:type="character" w:styleId="FollowedHyperlink">
    <w:name w:val="FollowedHyperlink"/>
    <w:basedOn w:val="DefaultParagraphFont"/>
    <w:uiPriority w:val="99"/>
    <w:semiHidden/>
    <w:unhideWhenUsed/>
    <w:rsid w:val="007D4459"/>
    <w:rPr>
      <w:color w:val="954F72" w:themeColor="followedHyperlink"/>
      <w:u w:val="single"/>
    </w:rPr>
  </w:style>
  <w:style w:type="paragraph" w:styleId="BalloonText">
    <w:name w:val="Balloon Text"/>
    <w:basedOn w:val="Normal"/>
    <w:link w:val="BalloonTextChar"/>
    <w:uiPriority w:val="99"/>
    <w:semiHidden/>
    <w:unhideWhenUsed/>
    <w:rsid w:val="00101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ince\Desktop\CASA-GAL%20Rep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74EFBDF4A34A5788E8CE255AA19AF4"/>
        <w:category>
          <w:name w:val="General"/>
          <w:gallery w:val="placeholder"/>
        </w:category>
        <w:types>
          <w:type w:val="bbPlcHdr"/>
        </w:types>
        <w:behaviors>
          <w:behavior w:val="content"/>
        </w:behaviors>
        <w:guid w:val="{CEB4BE40-5097-49F5-BF83-553B7CAC128E}"/>
      </w:docPartPr>
      <w:docPartBody>
        <w:p w:rsidR="00C63832" w:rsidRDefault="001A5EB8" w:rsidP="001A5EB8">
          <w:pPr>
            <w:pStyle w:val="BE74EFBDF4A34A5788E8CE255AA19AF42"/>
          </w:pPr>
          <w:r w:rsidRPr="005C3084">
            <w:rPr>
              <w:rStyle w:val="PlaceholderText"/>
              <w:rFonts w:ascii="Segoe UI" w:hAnsi="Segoe UI" w:cs="Segoe UI"/>
              <w:sz w:val="20"/>
              <w:szCs w:val="20"/>
            </w:rPr>
            <w:t>Click to enter Case #</w:t>
          </w:r>
        </w:p>
      </w:docPartBody>
    </w:docPart>
    <w:docPart>
      <w:docPartPr>
        <w:name w:val="F0DF5EDA2B294949B21DA27EEA66713E"/>
        <w:category>
          <w:name w:val="General"/>
          <w:gallery w:val="placeholder"/>
        </w:category>
        <w:types>
          <w:type w:val="bbPlcHdr"/>
        </w:types>
        <w:behaviors>
          <w:behavior w:val="content"/>
        </w:behaviors>
        <w:guid w:val="{014DED32-70DC-4B14-B31F-F67AA42C0C08}"/>
      </w:docPartPr>
      <w:docPartBody>
        <w:p w:rsidR="00C63832" w:rsidRDefault="001A5EB8" w:rsidP="001A5EB8">
          <w:pPr>
            <w:pStyle w:val="F0DF5EDA2B294949B21DA27EEA66713E2"/>
          </w:pPr>
          <w:r w:rsidRPr="005C3084">
            <w:rPr>
              <w:rStyle w:val="PlaceholderText"/>
              <w:rFonts w:ascii="Segoe UI" w:hAnsi="Segoe UI" w:cs="Segoe UI"/>
              <w:sz w:val="20"/>
              <w:szCs w:val="20"/>
            </w:rPr>
            <w:t>Click to Choose Status</w:t>
          </w:r>
        </w:p>
      </w:docPartBody>
    </w:docPart>
    <w:docPart>
      <w:docPartPr>
        <w:name w:val="B9BF54B1C4F647FDBDF9676EA2870C18"/>
        <w:category>
          <w:name w:val="General"/>
          <w:gallery w:val="placeholder"/>
        </w:category>
        <w:types>
          <w:type w:val="bbPlcHdr"/>
        </w:types>
        <w:behaviors>
          <w:behavior w:val="content"/>
        </w:behaviors>
        <w:guid w:val="{E9719D71-061D-49CE-A252-1557EAEDCEC4}"/>
      </w:docPartPr>
      <w:docPartBody>
        <w:p w:rsidR="00C63832" w:rsidRDefault="001A5EB8" w:rsidP="001A5EB8">
          <w:pPr>
            <w:pStyle w:val="B9BF54B1C4F647FDBDF9676EA2870C182"/>
          </w:pPr>
          <w:r w:rsidRPr="005C3084">
            <w:rPr>
              <w:rStyle w:val="PlaceholderText"/>
              <w:rFonts w:ascii="Segoe UI" w:hAnsi="Segoe UI" w:cs="Segoe UI"/>
              <w:sz w:val="20"/>
              <w:szCs w:val="20"/>
            </w:rPr>
            <w:t>Click to enter Your Name</w:t>
          </w:r>
        </w:p>
      </w:docPartBody>
    </w:docPart>
    <w:docPart>
      <w:docPartPr>
        <w:name w:val="08440BA51846495FA3F2CEC537FE692F"/>
        <w:category>
          <w:name w:val="General"/>
          <w:gallery w:val="placeholder"/>
        </w:category>
        <w:types>
          <w:type w:val="bbPlcHdr"/>
        </w:types>
        <w:behaviors>
          <w:behavior w:val="content"/>
        </w:behaviors>
        <w:guid w:val="{3EF3A450-9662-4689-B53A-00CB5EFE3CC9}"/>
      </w:docPartPr>
      <w:docPartBody>
        <w:p w:rsidR="00C63832" w:rsidRDefault="001A5EB8" w:rsidP="001A5EB8">
          <w:pPr>
            <w:pStyle w:val="08440BA51846495FA3F2CEC537FE692F2"/>
          </w:pPr>
          <w:r w:rsidRPr="005C3084">
            <w:rPr>
              <w:rStyle w:val="PlaceholderText"/>
              <w:rFonts w:ascii="Segoe UI" w:hAnsi="Segoe UI" w:cs="Segoe UI"/>
              <w:sz w:val="20"/>
              <w:szCs w:val="20"/>
            </w:rPr>
            <w:t>Child1 Name</w:t>
          </w:r>
        </w:p>
      </w:docPartBody>
    </w:docPart>
    <w:docPart>
      <w:docPartPr>
        <w:name w:val="143FCA73A6D840779DBB34024C4E1B0F"/>
        <w:category>
          <w:name w:val="General"/>
          <w:gallery w:val="placeholder"/>
        </w:category>
        <w:types>
          <w:type w:val="bbPlcHdr"/>
        </w:types>
        <w:behaviors>
          <w:behavior w:val="content"/>
        </w:behaviors>
        <w:guid w:val="{F7154073-38C8-4BC2-9C4E-CDAD36C4804D}"/>
      </w:docPartPr>
      <w:docPartBody>
        <w:p w:rsidR="00C63832" w:rsidRDefault="001A5EB8" w:rsidP="001A5EB8">
          <w:pPr>
            <w:pStyle w:val="143FCA73A6D840779DBB34024C4E1B0F2"/>
          </w:pPr>
          <w:r w:rsidRPr="005C3084">
            <w:rPr>
              <w:rStyle w:val="PlaceholderText"/>
              <w:rFonts w:ascii="Segoe UI" w:hAnsi="Segoe UI" w:cs="Segoe UI"/>
              <w:sz w:val="20"/>
              <w:szCs w:val="20"/>
            </w:rPr>
            <w:t>Click to enter Child1 DOB</w:t>
          </w:r>
        </w:p>
      </w:docPartBody>
    </w:docPart>
    <w:docPart>
      <w:docPartPr>
        <w:name w:val="B64BEA6AF6434E7DB9D3F2489E82F3CB"/>
        <w:category>
          <w:name w:val="General"/>
          <w:gallery w:val="placeholder"/>
        </w:category>
        <w:types>
          <w:type w:val="bbPlcHdr"/>
        </w:types>
        <w:behaviors>
          <w:behavior w:val="content"/>
        </w:behaviors>
        <w:guid w:val="{F120CBBF-A5CB-4DFB-8521-B761A420B9A5}"/>
      </w:docPartPr>
      <w:docPartBody>
        <w:p w:rsidR="00C63832" w:rsidRDefault="001A5EB8" w:rsidP="001A5EB8">
          <w:pPr>
            <w:pStyle w:val="B64BEA6AF6434E7DB9D3F2489E82F3CB2"/>
          </w:pPr>
          <w:r w:rsidRPr="005C3084">
            <w:rPr>
              <w:rStyle w:val="PlaceholderText"/>
              <w:rFonts w:ascii="Segoe UI" w:hAnsi="Segoe UI" w:cs="Segoe UI"/>
              <w:sz w:val="20"/>
              <w:szCs w:val="20"/>
            </w:rPr>
            <w:t>Child2 Name</w:t>
          </w:r>
        </w:p>
      </w:docPartBody>
    </w:docPart>
    <w:docPart>
      <w:docPartPr>
        <w:name w:val="44F15B8756724C4396EEDE1A6B5754D1"/>
        <w:category>
          <w:name w:val="General"/>
          <w:gallery w:val="placeholder"/>
        </w:category>
        <w:types>
          <w:type w:val="bbPlcHdr"/>
        </w:types>
        <w:behaviors>
          <w:behavior w:val="content"/>
        </w:behaviors>
        <w:guid w:val="{E7AF2608-D387-421F-BD63-D32B45A36931}"/>
      </w:docPartPr>
      <w:docPartBody>
        <w:p w:rsidR="00C63832" w:rsidRDefault="001A5EB8" w:rsidP="001A5EB8">
          <w:pPr>
            <w:pStyle w:val="44F15B8756724C4396EEDE1A6B5754D12"/>
          </w:pPr>
          <w:r w:rsidRPr="005C3084">
            <w:rPr>
              <w:rStyle w:val="PlaceholderText"/>
              <w:rFonts w:ascii="Segoe UI" w:hAnsi="Segoe UI" w:cs="Segoe UI"/>
              <w:sz w:val="20"/>
              <w:szCs w:val="20"/>
            </w:rPr>
            <w:t>Click to enter Child2 DOB</w:t>
          </w:r>
        </w:p>
      </w:docPartBody>
    </w:docPart>
    <w:docPart>
      <w:docPartPr>
        <w:name w:val="B7705942DA404D40993986988D4DB871"/>
        <w:category>
          <w:name w:val="General"/>
          <w:gallery w:val="placeholder"/>
        </w:category>
        <w:types>
          <w:type w:val="bbPlcHdr"/>
        </w:types>
        <w:behaviors>
          <w:behavior w:val="content"/>
        </w:behaviors>
        <w:guid w:val="{C7F11E08-9E34-4B53-BAE1-7DE356642B03}"/>
      </w:docPartPr>
      <w:docPartBody>
        <w:p w:rsidR="00C63832" w:rsidRDefault="001A5EB8" w:rsidP="001A5EB8">
          <w:pPr>
            <w:pStyle w:val="B7705942DA404D40993986988D4DB8712"/>
          </w:pPr>
          <w:r w:rsidRPr="005C3084">
            <w:rPr>
              <w:rStyle w:val="PlaceholderText"/>
              <w:rFonts w:ascii="Segoe UI" w:hAnsi="Segoe UI" w:cs="Segoe UI"/>
              <w:sz w:val="20"/>
              <w:szCs w:val="20"/>
            </w:rPr>
            <w:t>Child3 Name</w:t>
          </w:r>
        </w:p>
      </w:docPartBody>
    </w:docPart>
    <w:docPart>
      <w:docPartPr>
        <w:name w:val="468209508F3A4724AD042888B7C57D48"/>
        <w:category>
          <w:name w:val="General"/>
          <w:gallery w:val="placeholder"/>
        </w:category>
        <w:types>
          <w:type w:val="bbPlcHdr"/>
        </w:types>
        <w:behaviors>
          <w:behavior w:val="content"/>
        </w:behaviors>
        <w:guid w:val="{B0CEFAB6-D163-47E9-ABC5-DA037D4D071E}"/>
      </w:docPartPr>
      <w:docPartBody>
        <w:p w:rsidR="00C63832" w:rsidRDefault="001A5EB8" w:rsidP="001A5EB8">
          <w:pPr>
            <w:pStyle w:val="468209508F3A4724AD042888B7C57D482"/>
          </w:pPr>
          <w:r w:rsidRPr="005C3084">
            <w:rPr>
              <w:rStyle w:val="PlaceholderText"/>
              <w:rFonts w:ascii="Segoe UI" w:hAnsi="Segoe UI" w:cs="Segoe UI"/>
              <w:sz w:val="20"/>
              <w:szCs w:val="20"/>
            </w:rPr>
            <w:t>Click to enter Child3 DOB</w:t>
          </w:r>
        </w:p>
      </w:docPartBody>
    </w:docPart>
    <w:docPart>
      <w:docPartPr>
        <w:name w:val="ED04A9D10BF140C982FF52C961308979"/>
        <w:category>
          <w:name w:val="General"/>
          <w:gallery w:val="placeholder"/>
        </w:category>
        <w:types>
          <w:type w:val="bbPlcHdr"/>
        </w:types>
        <w:behaviors>
          <w:behavior w:val="content"/>
        </w:behaviors>
        <w:guid w:val="{E9F32214-278E-4DBA-85B7-7BC0A19DB0CA}"/>
      </w:docPartPr>
      <w:docPartBody>
        <w:p w:rsidR="00C63832" w:rsidRDefault="001A5EB8" w:rsidP="001A5EB8">
          <w:pPr>
            <w:pStyle w:val="ED04A9D10BF140C982FF52C9613089792"/>
          </w:pPr>
          <w:r w:rsidRPr="005C3084">
            <w:rPr>
              <w:rStyle w:val="PlaceholderText"/>
              <w:rFonts w:ascii="Segoe UI" w:hAnsi="Segoe UI" w:cs="Segoe UI"/>
              <w:sz w:val="20"/>
              <w:szCs w:val="20"/>
            </w:rPr>
            <w:t>Child4 Name</w:t>
          </w:r>
        </w:p>
      </w:docPartBody>
    </w:docPart>
    <w:docPart>
      <w:docPartPr>
        <w:name w:val="6B127234FFE04CDAAD1D352CA3A11B84"/>
        <w:category>
          <w:name w:val="General"/>
          <w:gallery w:val="placeholder"/>
        </w:category>
        <w:types>
          <w:type w:val="bbPlcHdr"/>
        </w:types>
        <w:behaviors>
          <w:behavior w:val="content"/>
        </w:behaviors>
        <w:guid w:val="{C43AB6FD-B48D-4136-A9AA-DF25ACFAA5AF}"/>
      </w:docPartPr>
      <w:docPartBody>
        <w:p w:rsidR="00C63832" w:rsidRDefault="001A5EB8" w:rsidP="001A5EB8">
          <w:pPr>
            <w:pStyle w:val="6B127234FFE04CDAAD1D352CA3A11B842"/>
          </w:pPr>
          <w:r w:rsidRPr="005C3084">
            <w:rPr>
              <w:rStyle w:val="PlaceholderText"/>
              <w:rFonts w:ascii="Segoe UI" w:hAnsi="Segoe UI" w:cs="Segoe UI"/>
              <w:sz w:val="20"/>
              <w:szCs w:val="20"/>
            </w:rPr>
            <w:t>Click to enter Child4 DOB</w:t>
          </w:r>
        </w:p>
      </w:docPartBody>
    </w:docPart>
    <w:docPart>
      <w:docPartPr>
        <w:name w:val="A770F7C8AEAB4242BE0171A95865D198"/>
        <w:category>
          <w:name w:val="General"/>
          <w:gallery w:val="placeholder"/>
        </w:category>
        <w:types>
          <w:type w:val="bbPlcHdr"/>
        </w:types>
        <w:behaviors>
          <w:behavior w:val="content"/>
        </w:behaviors>
        <w:guid w:val="{4395B5FD-0B69-4AE9-8BCA-88CA3140F012}"/>
      </w:docPartPr>
      <w:docPartBody>
        <w:p w:rsidR="00C63832" w:rsidRDefault="001A5EB8" w:rsidP="001A5EB8">
          <w:pPr>
            <w:pStyle w:val="A770F7C8AEAB4242BE0171A95865D1982"/>
          </w:pPr>
          <w:r w:rsidRPr="005C3084">
            <w:rPr>
              <w:rStyle w:val="PlaceholderText"/>
              <w:rFonts w:ascii="Segoe UI" w:hAnsi="Segoe UI" w:cs="Segoe UI"/>
              <w:sz w:val="20"/>
              <w:szCs w:val="20"/>
            </w:rPr>
            <w:t>Child5 Name</w:t>
          </w:r>
        </w:p>
      </w:docPartBody>
    </w:docPart>
    <w:docPart>
      <w:docPartPr>
        <w:name w:val="11B64098E97E41DCB1ED0F1BD24A94B9"/>
        <w:category>
          <w:name w:val="General"/>
          <w:gallery w:val="placeholder"/>
        </w:category>
        <w:types>
          <w:type w:val="bbPlcHdr"/>
        </w:types>
        <w:behaviors>
          <w:behavior w:val="content"/>
        </w:behaviors>
        <w:guid w:val="{27D33D96-D83F-4A03-B919-D12005D940DF}"/>
      </w:docPartPr>
      <w:docPartBody>
        <w:p w:rsidR="00C63832" w:rsidRDefault="001A5EB8" w:rsidP="001A5EB8">
          <w:pPr>
            <w:pStyle w:val="11B64098E97E41DCB1ED0F1BD24A94B92"/>
          </w:pPr>
          <w:r w:rsidRPr="005C3084">
            <w:rPr>
              <w:rStyle w:val="PlaceholderText"/>
              <w:rFonts w:ascii="Segoe UI" w:hAnsi="Segoe UI" w:cs="Segoe UI"/>
              <w:sz w:val="20"/>
              <w:szCs w:val="20"/>
            </w:rPr>
            <w:t>Click to enter Child5 DOB</w:t>
          </w:r>
        </w:p>
      </w:docPartBody>
    </w:docPart>
    <w:docPart>
      <w:docPartPr>
        <w:name w:val="D2F74E94EAC848AD88CFEC65E2901007"/>
        <w:category>
          <w:name w:val="General"/>
          <w:gallery w:val="placeholder"/>
        </w:category>
        <w:types>
          <w:type w:val="bbPlcHdr"/>
        </w:types>
        <w:behaviors>
          <w:behavior w:val="content"/>
        </w:behaviors>
        <w:guid w:val="{4DBC8767-B27E-4D4D-B38B-579753DD0627}"/>
      </w:docPartPr>
      <w:docPartBody>
        <w:p w:rsidR="00C63832" w:rsidRDefault="001A5EB8" w:rsidP="001A5EB8">
          <w:pPr>
            <w:pStyle w:val="D2F74E94EAC848AD88CFEC65E29010072"/>
          </w:pPr>
          <w:r w:rsidRPr="005C3084">
            <w:rPr>
              <w:rStyle w:val="PlaceholderText"/>
              <w:rFonts w:ascii="Segoe UI" w:hAnsi="Segoe UI" w:cs="Segoe UI"/>
              <w:sz w:val="20"/>
              <w:szCs w:val="20"/>
            </w:rPr>
            <w:t>Child6 Name</w:t>
          </w:r>
        </w:p>
      </w:docPartBody>
    </w:docPart>
    <w:docPart>
      <w:docPartPr>
        <w:name w:val="754A0CD136B44B6794C725EF5B423E10"/>
        <w:category>
          <w:name w:val="General"/>
          <w:gallery w:val="placeholder"/>
        </w:category>
        <w:types>
          <w:type w:val="bbPlcHdr"/>
        </w:types>
        <w:behaviors>
          <w:behavior w:val="content"/>
        </w:behaviors>
        <w:guid w:val="{7B40E8A4-F018-4E74-A003-4CD8D4224B2F}"/>
      </w:docPartPr>
      <w:docPartBody>
        <w:p w:rsidR="00C63832" w:rsidRDefault="001A5EB8" w:rsidP="001A5EB8">
          <w:pPr>
            <w:pStyle w:val="754A0CD136B44B6794C725EF5B423E102"/>
          </w:pPr>
          <w:r w:rsidRPr="005C3084">
            <w:rPr>
              <w:rStyle w:val="PlaceholderText"/>
              <w:rFonts w:ascii="Segoe UI" w:hAnsi="Segoe UI" w:cs="Segoe UI"/>
              <w:sz w:val="20"/>
              <w:szCs w:val="20"/>
            </w:rPr>
            <w:t>Click to enter Child6 DOB</w:t>
          </w:r>
        </w:p>
      </w:docPartBody>
    </w:docPart>
    <w:docPart>
      <w:docPartPr>
        <w:name w:val="733322C5014E4C35806A3EEF1B2755AC"/>
        <w:category>
          <w:name w:val="General"/>
          <w:gallery w:val="placeholder"/>
        </w:category>
        <w:types>
          <w:type w:val="bbPlcHdr"/>
        </w:types>
        <w:behaviors>
          <w:behavior w:val="content"/>
        </w:behaviors>
        <w:guid w:val="{192A13E3-4132-419F-ADDC-82BE0E8A6317}"/>
      </w:docPartPr>
      <w:docPartBody>
        <w:p w:rsidR="00C63832" w:rsidRDefault="001A5EB8" w:rsidP="001A5EB8">
          <w:pPr>
            <w:pStyle w:val="733322C5014E4C35806A3EEF1B2755AC2"/>
          </w:pPr>
          <w:r w:rsidRPr="005C3084">
            <w:rPr>
              <w:rStyle w:val="PlaceholderText"/>
              <w:rFonts w:ascii="Segoe UI" w:hAnsi="Segoe UI" w:cs="Segoe UI"/>
              <w:sz w:val="20"/>
              <w:szCs w:val="20"/>
            </w:rPr>
            <w:t>Click to Choose</w:t>
          </w:r>
        </w:p>
      </w:docPartBody>
    </w:docPart>
    <w:docPart>
      <w:docPartPr>
        <w:name w:val="C7BEFE206C884BB0A2E693EA338A01E3"/>
        <w:category>
          <w:name w:val="General"/>
          <w:gallery w:val="placeholder"/>
        </w:category>
        <w:types>
          <w:type w:val="bbPlcHdr"/>
        </w:types>
        <w:behaviors>
          <w:behavior w:val="content"/>
        </w:behaviors>
        <w:guid w:val="{7E5EEF74-A8E7-442F-811A-BB69DA281E6C}"/>
      </w:docPartPr>
      <w:docPartBody>
        <w:p w:rsidR="00C63832" w:rsidRDefault="001A5EB8" w:rsidP="001A5EB8">
          <w:pPr>
            <w:pStyle w:val="C7BEFE206C884BB0A2E693EA338A01E32"/>
          </w:pPr>
          <w:r w:rsidRPr="005C3084">
            <w:rPr>
              <w:rStyle w:val="PlaceholderText"/>
              <w:rFonts w:ascii="Segoe UI" w:hAnsi="Segoe UI" w:cs="Segoe UI"/>
              <w:sz w:val="20"/>
              <w:szCs w:val="20"/>
            </w:rPr>
            <w:t>Click to Choose</w:t>
          </w:r>
        </w:p>
      </w:docPartBody>
    </w:docPart>
    <w:docPart>
      <w:docPartPr>
        <w:name w:val="459CFF799C18420E979A19BCB139D8FE"/>
        <w:category>
          <w:name w:val="General"/>
          <w:gallery w:val="placeholder"/>
        </w:category>
        <w:types>
          <w:type w:val="bbPlcHdr"/>
        </w:types>
        <w:behaviors>
          <w:behavior w:val="content"/>
        </w:behaviors>
        <w:guid w:val="{9E2B0610-5B79-4E5B-85EC-575718B50659}"/>
      </w:docPartPr>
      <w:docPartBody>
        <w:p w:rsidR="00C63832" w:rsidRDefault="001A5EB8" w:rsidP="001A5EB8">
          <w:pPr>
            <w:pStyle w:val="459CFF799C18420E979A19BCB139D8FE2"/>
          </w:pPr>
          <w:r w:rsidRPr="005C3084">
            <w:rPr>
              <w:rStyle w:val="PlaceholderText"/>
              <w:rFonts w:ascii="Segoe UI" w:hAnsi="Segoe UI" w:cs="Segoe UI"/>
              <w:sz w:val="20"/>
              <w:szCs w:val="20"/>
            </w:rPr>
            <w:t>Click to enter Date.</w:t>
          </w:r>
        </w:p>
      </w:docPartBody>
    </w:docPart>
    <w:docPart>
      <w:docPartPr>
        <w:name w:val="7BA4E21F808140EF86CD2C87B6F3642E"/>
        <w:category>
          <w:name w:val="General"/>
          <w:gallery w:val="placeholder"/>
        </w:category>
        <w:types>
          <w:type w:val="bbPlcHdr"/>
        </w:types>
        <w:behaviors>
          <w:behavior w:val="content"/>
        </w:behaviors>
        <w:guid w:val="{F9383DC9-24FD-492F-98B2-8B891B1BE64D}"/>
      </w:docPartPr>
      <w:docPartBody>
        <w:p w:rsidR="00C63832" w:rsidRDefault="001A5EB8" w:rsidP="001A5EB8">
          <w:pPr>
            <w:pStyle w:val="7BA4E21F808140EF86CD2C87B6F3642E2"/>
          </w:pPr>
          <w:r w:rsidRPr="005C3084">
            <w:rPr>
              <w:rStyle w:val="PlaceholderText"/>
              <w:rFonts w:ascii="Segoe UI" w:hAnsi="Segoe UI" w:cs="Segoe UI"/>
              <w:sz w:val="20"/>
              <w:szCs w:val="20"/>
            </w:rPr>
            <w:t>Click to enter Date.</w:t>
          </w:r>
        </w:p>
      </w:docPartBody>
    </w:docPart>
    <w:docPart>
      <w:docPartPr>
        <w:name w:val="3B182F97CA4D4395A8C8A1ECF35DD9AF"/>
        <w:category>
          <w:name w:val="General"/>
          <w:gallery w:val="placeholder"/>
        </w:category>
        <w:types>
          <w:type w:val="bbPlcHdr"/>
        </w:types>
        <w:behaviors>
          <w:behavior w:val="content"/>
        </w:behaviors>
        <w:guid w:val="{C5F476F4-10E9-4569-989C-0337D51E9089}"/>
      </w:docPartPr>
      <w:docPartBody>
        <w:p w:rsidR="00C63832" w:rsidRDefault="001A5EB8" w:rsidP="001A5EB8">
          <w:pPr>
            <w:pStyle w:val="3B182F97CA4D4395A8C8A1ECF35DD9AF2"/>
          </w:pPr>
          <w:r w:rsidRPr="005C3084">
            <w:rPr>
              <w:rStyle w:val="PlaceholderText"/>
              <w:rFonts w:ascii="Segoe UI" w:hAnsi="Segoe UI" w:cs="Segoe UI"/>
              <w:sz w:val="20"/>
              <w:szCs w:val="20"/>
            </w:rPr>
            <w:t>Click to Choose Judge</w:t>
          </w:r>
        </w:p>
      </w:docPartBody>
    </w:docPart>
    <w:docPart>
      <w:docPartPr>
        <w:name w:val="9C5E305498C147FAB2C2DF4C6CC40ACE"/>
        <w:category>
          <w:name w:val="General"/>
          <w:gallery w:val="placeholder"/>
        </w:category>
        <w:types>
          <w:type w:val="bbPlcHdr"/>
        </w:types>
        <w:behaviors>
          <w:behavior w:val="content"/>
        </w:behaviors>
        <w:guid w:val="{3B3507F0-D3A0-4B3D-8B58-D2B649C98E11}"/>
      </w:docPartPr>
      <w:docPartBody>
        <w:p w:rsidR="00C63832" w:rsidRDefault="001A5EB8" w:rsidP="001A5EB8">
          <w:pPr>
            <w:pStyle w:val="9C5E305498C147FAB2C2DF4C6CC40ACE2"/>
          </w:pPr>
          <w:r w:rsidRPr="005C3084">
            <w:rPr>
              <w:rStyle w:val="PlaceholderText"/>
              <w:rFonts w:ascii="Segoe UI" w:hAnsi="Segoe UI" w:cs="Segoe UI"/>
              <w:sz w:val="20"/>
              <w:szCs w:val="20"/>
            </w:rPr>
            <w:t>Click to Choose Magistrate</w:t>
          </w:r>
        </w:p>
      </w:docPartBody>
    </w:docPart>
    <w:docPart>
      <w:docPartPr>
        <w:name w:val="A6B8C582BF09455AB94518B7993BE715"/>
        <w:category>
          <w:name w:val="General"/>
          <w:gallery w:val="placeholder"/>
        </w:category>
        <w:types>
          <w:type w:val="bbPlcHdr"/>
        </w:types>
        <w:behaviors>
          <w:behavior w:val="content"/>
        </w:behaviors>
        <w:guid w:val="{4FD5D955-6333-4AF6-875A-383CDFF3E8D4}"/>
      </w:docPartPr>
      <w:docPartBody>
        <w:p w:rsidR="00C63832" w:rsidRDefault="001A5EB8" w:rsidP="001A5EB8">
          <w:pPr>
            <w:pStyle w:val="A6B8C582BF09455AB94518B7993BE7152"/>
          </w:pPr>
          <w:r w:rsidRPr="005C3084">
            <w:rPr>
              <w:rStyle w:val="PlaceholderText"/>
              <w:rFonts w:ascii="Segoe UI" w:hAnsi="Segoe UI" w:cs="Segoe UI"/>
              <w:sz w:val="20"/>
              <w:szCs w:val="20"/>
            </w:rPr>
            <w:t>Click to Choose</w:t>
          </w:r>
        </w:p>
      </w:docPartBody>
    </w:docPart>
    <w:docPart>
      <w:docPartPr>
        <w:name w:val="EFBBB50EA72743A5AF926571E2762604"/>
        <w:category>
          <w:name w:val="General"/>
          <w:gallery w:val="placeholder"/>
        </w:category>
        <w:types>
          <w:type w:val="bbPlcHdr"/>
        </w:types>
        <w:behaviors>
          <w:behavior w:val="content"/>
        </w:behaviors>
        <w:guid w:val="{2A8A0FDE-70F2-4F5A-99E3-1CC00F084339}"/>
      </w:docPartPr>
      <w:docPartBody>
        <w:p w:rsidR="00C63832" w:rsidRDefault="001A5EB8" w:rsidP="001A5EB8">
          <w:pPr>
            <w:pStyle w:val="EFBBB50EA72743A5AF926571E27626042"/>
          </w:pPr>
          <w:r w:rsidRPr="005C3084">
            <w:rPr>
              <w:rStyle w:val="PlaceholderText"/>
              <w:rFonts w:ascii="Segoe UI" w:hAnsi="Segoe UI" w:cs="Segoe UI"/>
              <w:sz w:val="20"/>
              <w:szCs w:val="20"/>
            </w:rPr>
            <w:t>Click to Choose</w:t>
          </w:r>
        </w:p>
      </w:docPartBody>
    </w:docPart>
    <w:docPart>
      <w:docPartPr>
        <w:name w:val="8C924D99A9D04E10AD466675083EF224"/>
        <w:category>
          <w:name w:val="General"/>
          <w:gallery w:val="placeholder"/>
        </w:category>
        <w:types>
          <w:type w:val="bbPlcHdr"/>
        </w:types>
        <w:behaviors>
          <w:behavior w:val="content"/>
        </w:behaviors>
        <w:guid w:val="{98BE18D3-D86A-499B-8A3D-9FE81B899877}"/>
      </w:docPartPr>
      <w:docPartBody>
        <w:p w:rsidR="00C63832" w:rsidRDefault="001A5EB8" w:rsidP="001A5EB8">
          <w:pPr>
            <w:pStyle w:val="8C924D99A9D04E10AD466675083EF2242"/>
          </w:pPr>
          <w:r w:rsidRPr="005C3084">
            <w:rPr>
              <w:rStyle w:val="PlaceholderText"/>
              <w:rFonts w:ascii="Segoe UI" w:hAnsi="Segoe UI" w:cs="Segoe UI"/>
              <w:sz w:val="20"/>
              <w:szCs w:val="20"/>
            </w:rPr>
            <w:t>Click to enter Case History Narrative</w:t>
          </w:r>
        </w:p>
      </w:docPartBody>
    </w:docPart>
    <w:docPart>
      <w:docPartPr>
        <w:name w:val="6E8889F9580D41C080602CBF10A60EF1"/>
        <w:category>
          <w:name w:val="General"/>
          <w:gallery w:val="placeholder"/>
        </w:category>
        <w:types>
          <w:type w:val="bbPlcHdr"/>
        </w:types>
        <w:behaviors>
          <w:behavior w:val="content"/>
        </w:behaviors>
        <w:guid w:val="{70CD3544-5EEF-47CF-A43C-83AE08589C19}"/>
      </w:docPartPr>
      <w:docPartBody>
        <w:p w:rsidR="00C63832" w:rsidRDefault="001A5EB8" w:rsidP="001A5EB8">
          <w:pPr>
            <w:pStyle w:val="6E8889F9580D41C080602CBF10A60EF12"/>
          </w:pPr>
          <w:r w:rsidRPr="005C3084">
            <w:rPr>
              <w:rStyle w:val="PlaceholderText"/>
              <w:rFonts w:ascii="Segoe UI" w:hAnsi="Segoe UI" w:cs="Segoe UI"/>
              <w:sz w:val="20"/>
              <w:szCs w:val="20"/>
            </w:rPr>
            <w:t>Click to enter Agency</w:t>
          </w:r>
        </w:p>
      </w:docPartBody>
    </w:docPart>
    <w:docPart>
      <w:docPartPr>
        <w:name w:val="E75517DCCA044A91B7EBA7D82935FD02"/>
        <w:category>
          <w:name w:val="General"/>
          <w:gallery w:val="placeholder"/>
        </w:category>
        <w:types>
          <w:type w:val="bbPlcHdr"/>
        </w:types>
        <w:behaviors>
          <w:behavior w:val="content"/>
        </w:behaviors>
        <w:guid w:val="{9654FC20-8DA6-4FF7-86EF-A47E8FF91100}"/>
      </w:docPartPr>
      <w:docPartBody>
        <w:p w:rsidR="00C63832" w:rsidRDefault="001A5EB8" w:rsidP="001A5EB8">
          <w:pPr>
            <w:pStyle w:val="E75517DCCA044A91B7EBA7D82935FD022"/>
          </w:pPr>
          <w:r w:rsidRPr="005C3084">
            <w:rPr>
              <w:rStyle w:val="PlaceholderText"/>
              <w:rFonts w:ascii="Segoe UI" w:hAnsi="Segoe UI" w:cs="Segoe UI"/>
              <w:sz w:val="20"/>
              <w:szCs w:val="20"/>
            </w:rPr>
            <w:t>Click to enter Document</w:t>
          </w:r>
        </w:p>
      </w:docPartBody>
    </w:docPart>
    <w:docPart>
      <w:docPartPr>
        <w:name w:val="4402FAC3AE594F4EB3370C12E9924B89"/>
        <w:category>
          <w:name w:val="General"/>
          <w:gallery w:val="placeholder"/>
        </w:category>
        <w:types>
          <w:type w:val="bbPlcHdr"/>
        </w:types>
        <w:behaviors>
          <w:behavior w:val="content"/>
        </w:behaviors>
        <w:guid w:val="{4561BEF4-B9BD-49D7-BA83-7C26958CFA60}"/>
      </w:docPartPr>
      <w:docPartBody>
        <w:p w:rsidR="00C63832" w:rsidRDefault="001A5EB8" w:rsidP="001A5EB8">
          <w:pPr>
            <w:pStyle w:val="4402FAC3AE594F4EB3370C12E9924B892"/>
          </w:pPr>
          <w:r w:rsidRPr="005C3084">
            <w:rPr>
              <w:rStyle w:val="PlaceholderText"/>
              <w:rFonts w:ascii="Segoe UI" w:hAnsi="Segoe UI" w:cs="Segoe UI"/>
              <w:sz w:val="20"/>
              <w:szCs w:val="20"/>
            </w:rPr>
            <w:t>Click to enter Who Document Refers to</w:t>
          </w:r>
        </w:p>
      </w:docPartBody>
    </w:docPart>
    <w:docPart>
      <w:docPartPr>
        <w:name w:val="62E71CCDEBC24FACA055025C99520173"/>
        <w:category>
          <w:name w:val="General"/>
          <w:gallery w:val="placeholder"/>
        </w:category>
        <w:types>
          <w:type w:val="bbPlcHdr"/>
        </w:types>
        <w:behaviors>
          <w:behavior w:val="content"/>
        </w:behaviors>
        <w:guid w:val="{36D0EE05-981E-4B86-9E9F-533E3EC88DCF}"/>
      </w:docPartPr>
      <w:docPartBody>
        <w:p w:rsidR="00C63832" w:rsidRDefault="001A5EB8" w:rsidP="001A5EB8">
          <w:pPr>
            <w:pStyle w:val="62E71CCDEBC24FACA055025C995201732"/>
          </w:pPr>
          <w:r w:rsidRPr="005C3084">
            <w:rPr>
              <w:rStyle w:val="PlaceholderText"/>
              <w:rFonts w:ascii="Segoe UI" w:hAnsi="Segoe UI" w:cs="Segoe UI"/>
              <w:sz w:val="20"/>
              <w:szCs w:val="20"/>
            </w:rPr>
            <w:t>Click to enter Agency</w:t>
          </w:r>
        </w:p>
      </w:docPartBody>
    </w:docPart>
    <w:docPart>
      <w:docPartPr>
        <w:name w:val="3AD7C6079FB84A27BF7ADE2D6B0931CE"/>
        <w:category>
          <w:name w:val="General"/>
          <w:gallery w:val="placeholder"/>
        </w:category>
        <w:types>
          <w:type w:val="bbPlcHdr"/>
        </w:types>
        <w:behaviors>
          <w:behavior w:val="content"/>
        </w:behaviors>
        <w:guid w:val="{0CBB2821-F3A3-4046-9A35-C2EEDAB3F6F8}"/>
      </w:docPartPr>
      <w:docPartBody>
        <w:p w:rsidR="00C63832" w:rsidRDefault="001A5EB8" w:rsidP="001A5EB8">
          <w:pPr>
            <w:pStyle w:val="3AD7C6079FB84A27BF7ADE2D6B0931CE2"/>
          </w:pPr>
          <w:r w:rsidRPr="005C3084">
            <w:rPr>
              <w:rStyle w:val="PlaceholderText"/>
              <w:rFonts w:ascii="Segoe UI" w:hAnsi="Segoe UI" w:cs="Segoe UI"/>
              <w:sz w:val="20"/>
              <w:szCs w:val="20"/>
            </w:rPr>
            <w:t>Click to enter Document</w:t>
          </w:r>
        </w:p>
      </w:docPartBody>
    </w:docPart>
    <w:docPart>
      <w:docPartPr>
        <w:name w:val="F313C7403D73468FB8274838A6DB4341"/>
        <w:category>
          <w:name w:val="General"/>
          <w:gallery w:val="placeholder"/>
        </w:category>
        <w:types>
          <w:type w:val="bbPlcHdr"/>
        </w:types>
        <w:behaviors>
          <w:behavior w:val="content"/>
        </w:behaviors>
        <w:guid w:val="{01055119-42F5-41F6-989A-9EB76BC1473F}"/>
      </w:docPartPr>
      <w:docPartBody>
        <w:p w:rsidR="00C63832" w:rsidRDefault="001A5EB8" w:rsidP="001A5EB8">
          <w:pPr>
            <w:pStyle w:val="F313C7403D73468FB8274838A6DB43412"/>
          </w:pPr>
          <w:r w:rsidRPr="005C3084">
            <w:rPr>
              <w:rStyle w:val="PlaceholderText"/>
              <w:rFonts w:ascii="Segoe UI" w:hAnsi="Segoe UI" w:cs="Segoe UI"/>
              <w:sz w:val="20"/>
              <w:szCs w:val="20"/>
            </w:rPr>
            <w:t>Click to enter Who Document Refers to</w:t>
          </w:r>
        </w:p>
      </w:docPartBody>
    </w:docPart>
    <w:docPart>
      <w:docPartPr>
        <w:name w:val="7D0D66A1DE754EDABACCE9051281F4A4"/>
        <w:category>
          <w:name w:val="General"/>
          <w:gallery w:val="placeholder"/>
        </w:category>
        <w:types>
          <w:type w:val="bbPlcHdr"/>
        </w:types>
        <w:behaviors>
          <w:behavior w:val="content"/>
        </w:behaviors>
        <w:guid w:val="{008EA4F3-7B04-419B-A327-F65954FCA526}"/>
      </w:docPartPr>
      <w:docPartBody>
        <w:p w:rsidR="00C63832" w:rsidRDefault="001A5EB8" w:rsidP="001A5EB8">
          <w:pPr>
            <w:pStyle w:val="7D0D66A1DE754EDABACCE9051281F4A42"/>
          </w:pPr>
          <w:r w:rsidRPr="005C3084">
            <w:rPr>
              <w:rStyle w:val="PlaceholderText"/>
              <w:rFonts w:ascii="Segoe UI" w:hAnsi="Segoe UI" w:cs="Segoe UI"/>
              <w:sz w:val="20"/>
              <w:szCs w:val="20"/>
            </w:rPr>
            <w:t>Click to enter Agency</w:t>
          </w:r>
        </w:p>
      </w:docPartBody>
    </w:docPart>
    <w:docPart>
      <w:docPartPr>
        <w:name w:val="DA666906E15B4CE0BD4981A1F0EBB2FE"/>
        <w:category>
          <w:name w:val="General"/>
          <w:gallery w:val="placeholder"/>
        </w:category>
        <w:types>
          <w:type w:val="bbPlcHdr"/>
        </w:types>
        <w:behaviors>
          <w:behavior w:val="content"/>
        </w:behaviors>
        <w:guid w:val="{3C87D88D-31ED-49D5-8334-26861E0A6CAF}"/>
      </w:docPartPr>
      <w:docPartBody>
        <w:p w:rsidR="00C63832" w:rsidRDefault="001A5EB8" w:rsidP="001A5EB8">
          <w:pPr>
            <w:pStyle w:val="DA666906E15B4CE0BD4981A1F0EBB2FE2"/>
          </w:pPr>
          <w:r w:rsidRPr="005C3084">
            <w:rPr>
              <w:rStyle w:val="PlaceholderText"/>
              <w:rFonts w:ascii="Segoe UI" w:hAnsi="Segoe UI" w:cs="Segoe UI"/>
              <w:sz w:val="20"/>
              <w:szCs w:val="20"/>
            </w:rPr>
            <w:t>Click to enter Document</w:t>
          </w:r>
        </w:p>
      </w:docPartBody>
    </w:docPart>
    <w:docPart>
      <w:docPartPr>
        <w:name w:val="7259D6FE305C420695B78C636C15BB04"/>
        <w:category>
          <w:name w:val="General"/>
          <w:gallery w:val="placeholder"/>
        </w:category>
        <w:types>
          <w:type w:val="bbPlcHdr"/>
        </w:types>
        <w:behaviors>
          <w:behavior w:val="content"/>
        </w:behaviors>
        <w:guid w:val="{C619673D-B193-4B86-BF51-0102EFDB479D}"/>
      </w:docPartPr>
      <w:docPartBody>
        <w:p w:rsidR="00C63832" w:rsidRDefault="001A5EB8" w:rsidP="001A5EB8">
          <w:pPr>
            <w:pStyle w:val="7259D6FE305C420695B78C636C15BB042"/>
          </w:pPr>
          <w:r w:rsidRPr="005C3084">
            <w:rPr>
              <w:rStyle w:val="PlaceholderText"/>
              <w:rFonts w:ascii="Segoe UI" w:hAnsi="Segoe UI" w:cs="Segoe UI"/>
              <w:sz w:val="20"/>
              <w:szCs w:val="20"/>
            </w:rPr>
            <w:t>Click to enter Who Document Refers to</w:t>
          </w:r>
        </w:p>
      </w:docPartBody>
    </w:docPart>
    <w:docPart>
      <w:docPartPr>
        <w:name w:val="C07C406F5D3A4BBF89BABEBD9D3432AA"/>
        <w:category>
          <w:name w:val="General"/>
          <w:gallery w:val="placeholder"/>
        </w:category>
        <w:types>
          <w:type w:val="bbPlcHdr"/>
        </w:types>
        <w:behaviors>
          <w:behavior w:val="content"/>
        </w:behaviors>
        <w:guid w:val="{1728DB92-948E-4A47-8382-8144F7EE5081}"/>
      </w:docPartPr>
      <w:docPartBody>
        <w:p w:rsidR="00C63832" w:rsidRDefault="001A5EB8" w:rsidP="001A5EB8">
          <w:pPr>
            <w:pStyle w:val="C07C406F5D3A4BBF89BABEBD9D3432AA2"/>
          </w:pPr>
          <w:r w:rsidRPr="005C3084">
            <w:rPr>
              <w:rStyle w:val="PlaceholderText"/>
              <w:rFonts w:ascii="Segoe UI" w:hAnsi="Segoe UI" w:cs="Segoe UI"/>
              <w:sz w:val="20"/>
              <w:szCs w:val="20"/>
            </w:rPr>
            <w:t>Click to enter Agency</w:t>
          </w:r>
        </w:p>
      </w:docPartBody>
    </w:docPart>
    <w:docPart>
      <w:docPartPr>
        <w:name w:val="88D5DA72655341029D912FF0D40DDD7E"/>
        <w:category>
          <w:name w:val="General"/>
          <w:gallery w:val="placeholder"/>
        </w:category>
        <w:types>
          <w:type w:val="bbPlcHdr"/>
        </w:types>
        <w:behaviors>
          <w:behavior w:val="content"/>
        </w:behaviors>
        <w:guid w:val="{2D216C0D-F3D9-4A79-831B-C66000031E6C}"/>
      </w:docPartPr>
      <w:docPartBody>
        <w:p w:rsidR="00C63832" w:rsidRDefault="001A5EB8" w:rsidP="001A5EB8">
          <w:pPr>
            <w:pStyle w:val="88D5DA72655341029D912FF0D40DDD7E2"/>
          </w:pPr>
          <w:r w:rsidRPr="005C3084">
            <w:rPr>
              <w:rStyle w:val="PlaceholderText"/>
              <w:rFonts w:ascii="Segoe UI" w:hAnsi="Segoe UI" w:cs="Segoe UI"/>
              <w:sz w:val="20"/>
              <w:szCs w:val="20"/>
            </w:rPr>
            <w:t>Click to enter Document</w:t>
          </w:r>
        </w:p>
      </w:docPartBody>
    </w:docPart>
    <w:docPart>
      <w:docPartPr>
        <w:name w:val="6D69B5C07949425890B3ABBB572596C2"/>
        <w:category>
          <w:name w:val="General"/>
          <w:gallery w:val="placeholder"/>
        </w:category>
        <w:types>
          <w:type w:val="bbPlcHdr"/>
        </w:types>
        <w:behaviors>
          <w:behavior w:val="content"/>
        </w:behaviors>
        <w:guid w:val="{CF3AED1A-808E-4E7C-B32B-CA8EC0EFE6BE}"/>
      </w:docPartPr>
      <w:docPartBody>
        <w:p w:rsidR="00C63832" w:rsidRDefault="001A5EB8" w:rsidP="001A5EB8">
          <w:pPr>
            <w:pStyle w:val="6D69B5C07949425890B3ABBB572596C22"/>
          </w:pPr>
          <w:r w:rsidRPr="005C3084">
            <w:rPr>
              <w:rStyle w:val="PlaceholderText"/>
              <w:rFonts w:ascii="Segoe UI" w:hAnsi="Segoe UI" w:cs="Segoe UI"/>
              <w:sz w:val="20"/>
              <w:szCs w:val="20"/>
            </w:rPr>
            <w:t>Click to enter Who Document Refers to</w:t>
          </w:r>
        </w:p>
      </w:docPartBody>
    </w:docPart>
    <w:docPart>
      <w:docPartPr>
        <w:name w:val="1396FDB218A64D7D905B49F91F84CBEA"/>
        <w:category>
          <w:name w:val="General"/>
          <w:gallery w:val="placeholder"/>
        </w:category>
        <w:types>
          <w:type w:val="bbPlcHdr"/>
        </w:types>
        <w:behaviors>
          <w:behavior w:val="content"/>
        </w:behaviors>
        <w:guid w:val="{58E31E6E-5459-4A15-98EC-C6B2DA9AD434}"/>
      </w:docPartPr>
      <w:docPartBody>
        <w:p w:rsidR="00C63832" w:rsidRDefault="001A5EB8" w:rsidP="001A5EB8">
          <w:pPr>
            <w:pStyle w:val="1396FDB218A64D7D905B49F91F84CBEA2"/>
          </w:pPr>
          <w:r w:rsidRPr="005C3084">
            <w:rPr>
              <w:rStyle w:val="PlaceholderText"/>
              <w:rFonts w:ascii="Segoe UI" w:hAnsi="Segoe UI" w:cs="Segoe UI"/>
              <w:sz w:val="20"/>
              <w:szCs w:val="20"/>
            </w:rPr>
            <w:t>Click to enter Agency</w:t>
          </w:r>
        </w:p>
      </w:docPartBody>
    </w:docPart>
    <w:docPart>
      <w:docPartPr>
        <w:name w:val="E614AE099B79437A90CAD60A547FDC0D"/>
        <w:category>
          <w:name w:val="General"/>
          <w:gallery w:val="placeholder"/>
        </w:category>
        <w:types>
          <w:type w:val="bbPlcHdr"/>
        </w:types>
        <w:behaviors>
          <w:behavior w:val="content"/>
        </w:behaviors>
        <w:guid w:val="{A9FF3C7A-799A-415F-9A0C-A2F4C9A2FDE3}"/>
      </w:docPartPr>
      <w:docPartBody>
        <w:p w:rsidR="00C63832" w:rsidRDefault="001A5EB8" w:rsidP="001A5EB8">
          <w:pPr>
            <w:pStyle w:val="E614AE099B79437A90CAD60A547FDC0D2"/>
          </w:pPr>
          <w:r w:rsidRPr="005C3084">
            <w:rPr>
              <w:rStyle w:val="PlaceholderText"/>
              <w:rFonts w:ascii="Segoe UI" w:hAnsi="Segoe UI" w:cs="Segoe UI"/>
              <w:sz w:val="20"/>
              <w:szCs w:val="20"/>
            </w:rPr>
            <w:t>Click to enter Document</w:t>
          </w:r>
        </w:p>
      </w:docPartBody>
    </w:docPart>
    <w:docPart>
      <w:docPartPr>
        <w:name w:val="DCEDC67F467A474C97894F72409722E1"/>
        <w:category>
          <w:name w:val="General"/>
          <w:gallery w:val="placeholder"/>
        </w:category>
        <w:types>
          <w:type w:val="bbPlcHdr"/>
        </w:types>
        <w:behaviors>
          <w:behavior w:val="content"/>
        </w:behaviors>
        <w:guid w:val="{D2A2EE6C-21E8-4582-947E-9BCDF1DC9D77}"/>
      </w:docPartPr>
      <w:docPartBody>
        <w:p w:rsidR="00C63832" w:rsidRDefault="001A5EB8" w:rsidP="001A5EB8">
          <w:pPr>
            <w:pStyle w:val="DCEDC67F467A474C97894F72409722E12"/>
          </w:pPr>
          <w:r w:rsidRPr="005C3084">
            <w:rPr>
              <w:rStyle w:val="PlaceholderText"/>
              <w:rFonts w:ascii="Segoe UI" w:hAnsi="Segoe UI" w:cs="Segoe UI"/>
              <w:sz w:val="20"/>
              <w:szCs w:val="20"/>
            </w:rPr>
            <w:t>Click to enter Who Document Refers to</w:t>
          </w:r>
        </w:p>
      </w:docPartBody>
    </w:docPart>
    <w:docPart>
      <w:docPartPr>
        <w:name w:val="95AF181863034C209E5F0C47C5757A7A"/>
        <w:category>
          <w:name w:val="General"/>
          <w:gallery w:val="placeholder"/>
        </w:category>
        <w:types>
          <w:type w:val="bbPlcHdr"/>
        </w:types>
        <w:behaviors>
          <w:behavior w:val="content"/>
        </w:behaviors>
        <w:guid w:val="{33B246E9-7D8C-4893-AF5D-23F0CD97E65E}"/>
      </w:docPartPr>
      <w:docPartBody>
        <w:p w:rsidR="00C63832" w:rsidRDefault="001A5EB8" w:rsidP="001A5EB8">
          <w:pPr>
            <w:pStyle w:val="95AF181863034C209E5F0C47C5757A7A2"/>
          </w:pPr>
          <w:r w:rsidRPr="005C3084">
            <w:rPr>
              <w:rStyle w:val="PlaceholderText"/>
              <w:rFonts w:ascii="Segoe UI" w:hAnsi="Segoe UI" w:cs="Segoe UI"/>
              <w:sz w:val="20"/>
              <w:szCs w:val="20"/>
            </w:rPr>
            <w:t>Click to enter Agency</w:t>
          </w:r>
        </w:p>
      </w:docPartBody>
    </w:docPart>
    <w:docPart>
      <w:docPartPr>
        <w:name w:val="B74FFB00AD944D7BA49058BB12E616C6"/>
        <w:category>
          <w:name w:val="General"/>
          <w:gallery w:val="placeholder"/>
        </w:category>
        <w:types>
          <w:type w:val="bbPlcHdr"/>
        </w:types>
        <w:behaviors>
          <w:behavior w:val="content"/>
        </w:behaviors>
        <w:guid w:val="{0B115654-1C7E-49AC-A28C-DD68ECA707C1}"/>
      </w:docPartPr>
      <w:docPartBody>
        <w:p w:rsidR="00C63832" w:rsidRDefault="001A5EB8" w:rsidP="001A5EB8">
          <w:pPr>
            <w:pStyle w:val="B74FFB00AD944D7BA49058BB12E616C62"/>
          </w:pPr>
          <w:r w:rsidRPr="005C3084">
            <w:rPr>
              <w:rStyle w:val="PlaceholderText"/>
              <w:rFonts w:ascii="Segoe UI" w:hAnsi="Segoe UI" w:cs="Segoe UI"/>
              <w:sz w:val="20"/>
              <w:szCs w:val="20"/>
            </w:rPr>
            <w:t>Click to enter Document</w:t>
          </w:r>
        </w:p>
      </w:docPartBody>
    </w:docPart>
    <w:docPart>
      <w:docPartPr>
        <w:name w:val="83859E5687E94F688628F5F50B3DF18E"/>
        <w:category>
          <w:name w:val="General"/>
          <w:gallery w:val="placeholder"/>
        </w:category>
        <w:types>
          <w:type w:val="bbPlcHdr"/>
        </w:types>
        <w:behaviors>
          <w:behavior w:val="content"/>
        </w:behaviors>
        <w:guid w:val="{CD27340E-3F38-4708-AA76-D0F978B1C38E}"/>
      </w:docPartPr>
      <w:docPartBody>
        <w:p w:rsidR="00C63832" w:rsidRDefault="001A5EB8" w:rsidP="001A5EB8">
          <w:pPr>
            <w:pStyle w:val="83859E5687E94F688628F5F50B3DF18E2"/>
          </w:pPr>
          <w:r w:rsidRPr="005C3084">
            <w:rPr>
              <w:rStyle w:val="PlaceholderText"/>
              <w:rFonts w:ascii="Segoe UI" w:hAnsi="Segoe UI" w:cs="Segoe UI"/>
              <w:sz w:val="20"/>
              <w:szCs w:val="20"/>
            </w:rPr>
            <w:t>Click to enter Who Document Refers to</w:t>
          </w:r>
        </w:p>
      </w:docPartBody>
    </w:docPart>
    <w:docPart>
      <w:docPartPr>
        <w:name w:val="E81FD3EFB2524C1EB01A75B0D9E3CC9D"/>
        <w:category>
          <w:name w:val="General"/>
          <w:gallery w:val="placeholder"/>
        </w:category>
        <w:types>
          <w:type w:val="bbPlcHdr"/>
        </w:types>
        <w:behaviors>
          <w:behavior w:val="content"/>
        </w:behaviors>
        <w:guid w:val="{AF9BEA31-A4D8-4183-AF83-722C388B2A7A}"/>
      </w:docPartPr>
      <w:docPartBody>
        <w:p w:rsidR="00C63832" w:rsidRDefault="001A5EB8" w:rsidP="001A5EB8">
          <w:pPr>
            <w:pStyle w:val="E81FD3EFB2524C1EB01A75B0D9E3CC9D2"/>
          </w:pPr>
          <w:r w:rsidRPr="005C3084">
            <w:rPr>
              <w:rStyle w:val="PlaceholderText"/>
              <w:rFonts w:ascii="Segoe UI" w:hAnsi="Segoe UI" w:cs="Segoe UI"/>
              <w:sz w:val="20"/>
              <w:szCs w:val="20"/>
            </w:rPr>
            <w:t>Click to enter Agency</w:t>
          </w:r>
        </w:p>
      </w:docPartBody>
    </w:docPart>
    <w:docPart>
      <w:docPartPr>
        <w:name w:val="15C09CA90237462187644F69B67C89FA"/>
        <w:category>
          <w:name w:val="General"/>
          <w:gallery w:val="placeholder"/>
        </w:category>
        <w:types>
          <w:type w:val="bbPlcHdr"/>
        </w:types>
        <w:behaviors>
          <w:behavior w:val="content"/>
        </w:behaviors>
        <w:guid w:val="{E28809BD-148D-4092-9453-F67D767B7E57}"/>
      </w:docPartPr>
      <w:docPartBody>
        <w:p w:rsidR="00C63832" w:rsidRDefault="001A5EB8" w:rsidP="001A5EB8">
          <w:pPr>
            <w:pStyle w:val="15C09CA90237462187644F69B67C89FA2"/>
          </w:pPr>
          <w:r w:rsidRPr="005C3084">
            <w:rPr>
              <w:rStyle w:val="PlaceholderText"/>
              <w:rFonts w:ascii="Segoe UI" w:hAnsi="Segoe UI" w:cs="Segoe UI"/>
              <w:sz w:val="20"/>
              <w:szCs w:val="20"/>
            </w:rPr>
            <w:t>Click to enter Document</w:t>
          </w:r>
        </w:p>
      </w:docPartBody>
    </w:docPart>
    <w:docPart>
      <w:docPartPr>
        <w:name w:val="517BA5D772F94EF4B6BD6551F1DCEA74"/>
        <w:category>
          <w:name w:val="General"/>
          <w:gallery w:val="placeholder"/>
        </w:category>
        <w:types>
          <w:type w:val="bbPlcHdr"/>
        </w:types>
        <w:behaviors>
          <w:behavior w:val="content"/>
        </w:behaviors>
        <w:guid w:val="{B896496A-8BBC-4642-ACE4-16F2C31DBDFB}"/>
      </w:docPartPr>
      <w:docPartBody>
        <w:p w:rsidR="00C63832" w:rsidRDefault="001A5EB8" w:rsidP="001A5EB8">
          <w:pPr>
            <w:pStyle w:val="517BA5D772F94EF4B6BD6551F1DCEA742"/>
          </w:pPr>
          <w:r w:rsidRPr="005C3084">
            <w:rPr>
              <w:rStyle w:val="PlaceholderText"/>
              <w:rFonts w:ascii="Segoe UI" w:hAnsi="Segoe UI" w:cs="Segoe UI"/>
              <w:sz w:val="20"/>
              <w:szCs w:val="20"/>
            </w:rPr>
            <w:t>Click to enter Who Document Refers to</w:t>
          </w:r>
        </w:p>
      </w:docPartBody>
    </w:docPart>
    <w:docPart>
      <w:docPartPr>
        <w:name w:val="4679D5386E554B06B55ED3BE75FBC9D5"/>
        <w:category>
          <w:name w:val="General"/>
          <w:gallery w:val="placeholder"/>
        </w:category>
        <w:types>
          <w:type w:val="bbPlcHdr"/>
        </w:types>
        <w:behaviors>
          <w:behavior w:val="content"/>
        </w:behaviors>
        <w:guid w:val="{858C8317-62C7-4000-866A-AFA244571396}"/>
      </w:docPartPr>
      <w:docPartBody>
        <w:p w:rsidR="00C63832" w:rsidRDefault="001A5EB8" w:rsidP="001A5EB8">
          <w:pPr>
            <w:pStyle w:val="4679D5386E554B06B55ED3BE75FBC9D52"/>
          </w:pPr>
          <w:r w:rsidRPr="005C3084">
            <w:rPr>
              <w:rStyle w:val="PlaceholderText"/>
              <w:rFonts w:ascii="Segoe UI" w:hAnsi="Segoe UI" w:cs="Segoe UI"/>
              <w:sz w:val="20"/>
              <w:szCs w:val="20"/>
            </w:rPr>
            <w:t>Click to enter Agency</w:t>
          </w:r>
        </w:p>
      </w:docPartBody>
    </w:docPart>
    <w:docPart>
      <w:docPartPr>
        <w:name w:val="12E0E06954FB4DAA8AAAE235D1895B5D"/>
        <w:category>
          <w:name w:val="General"/>
          <w:gallery w:val="placeholder"/>
        </w:category>
        <w:types>
          <w:type w:val="bbPlcHdr"/>
        </w:types>
        <w:behaviors>
          <w:behavior w:val="content"/>
        </w:behaviors>
        <w:guid w:val="{3A1F0C25-1DAD-40D2-8F42-987F33FE3E00}"/>
      </w:docPartPr>
      <w:docPartBody>
        <w:p w:rsidR="00C63832" w:rsidRDefault="001A5EB8" w:rsidP="001A5EB8">
          <w:pPr>
            <w:pStyle w:val="12E0E06954FB4DAA8AAAE235D1895B5D2"/>
          </w:pPr>
          <w:r w:rsidRPr="005C3084">
            <w:rPr>
              <w:rStyle w:val="PlaceholderText"/>
              <w:rFonts w:ascii="Segoe UI" w:hAnsi="Segoe UI" w:cs="Segoe UI"/>
              <w:sz w:val="20"/>
              <w:szCs w:val="20"/>
            </w:rPr>
            <w:t>Click to enter Document</w:t>
          </w:r>
        </w:p>
      </w:docPartBody>
    </w:docPart>
    <w:docPart>
      <w:docPartPr>
        <w:name w:val="FB9D142E68E3437299881F994AE38C6D"/>
        <w:category>
          <w:name w:val="General"/>
          <w:gallery w:val="placeholder"/>
        </w:category>
        <w:types>
          <w:type w:val="bbPlcHdr"/>
        </w:types>
        <w:behaviors>
          <w:behavior w:val="content"/>
        </w:behaviors>
        <w:guid w:val="{950D13EB-C1BD-4046-83CE-D7922F26E4BB}"/>
      </w:docPartPr>
      <w:docPartBody>
        <w:p w:rsidR="00C63832" w:rsidRDefault="001A5EB8" w:rsidP="001A5EB8">
          <w:pPr>
            <w:pStyle w:val="FB9D142E68E3437299881F994AE38C6D2"/>
          </w:pPr>
          <w:r w:rsidRPr="005C3084">
            <w:rPr>
              <w:rStyle w:val="PlaceholderText"/>
              <w:rFonts w:ascii="Segoe UI" w:hAnsi="Segoe UI" w:cs="Segoe UI"/>
              <w:sz w:val="20"/>
              <w:szCs w:val="20"/>
            </w:rPr>
            <w:t>Click to enter Who Document Refers to</w:t>
          </w:r>
        </w:p>
      </w:docPartBody>
    </w:docPart>
    <w:docPart>
      <w:docPartPr>
        <w:name w:val="09EA33D1DF0B4C9D91F717029E68E503"/>
        <w:category>
          <w:name w:val="General"/>
          <w:gallery w:val="placeholder"/>
        </w:category>
        <w:types>
          <w:type w:val="bbPlcHdr"/>
        </w:types>
        <w:behaviors>
          <w:behavior w:val="content"/>
        </w:behaviors>
        <w:guid w:val="{CBD50866-1D44-4A78-8BF1-312D747F7BC6}"/>
      </w:docPartPr>
      <w:docPartBody>
        <w:p w:rsidR="00C63832" w:rsidRDefault="001A5EB8" w:rsidP="001A5EB8">
          <w:pPr>
            <w:pStyle w:val="09EA33D1DF0B4C9D91F717029E68E5032"/>
          </w:pPr>
          <w:r w:rsidRPr="005C3084">
            <w:rPr>
              <w:rStyle w:val="PlaceholderText"/>
              <w:rFonts w:ascii="Segoe UI" w:hAnsi="Segoe UI" w:cs="Segoe UI"/>
              <w:sz w:val="20"/>
              <w:szCs w:val="20"/>
            </w:rPr>
            <w:t>Click to enter Agency</w:t>
          </w:r>
        </w:p>
      </w:docPartBody>
    </w:docPart>
    <w:docPart>
      <w:docPartPr>
        <w:name w:val="F1E42446BC8F4A29BE95B2A333084026"/>
        <w:category>
          <w:name w:val="General"/>
          <w:gallery w:val="placeholder"/>
        </w:category>
        <w:types>
          <w:type w:val="bbPlcHdr"/>
        </w:types>
        <w:behaviors>
          <w:behavior w:val="content"/>
        </w:behaviors>
        <w:guid w:val="{ECBB8480-C1F3-4E78-8D3F-C5870930B0A6}"/>
      </w:docPartPr>
      <w:docPartBody>
        <w:p w:rsidR="00C63832" w:rsidRDefault="001A5EB8" w:rsidP="001A5EB8">
          <w:pPr>
            <w:pStyle w:val="F1E42446BC8F4A29BE95B2A3330840262"/>
          </w:pPr>
          <w:r w:rsidRPr="005C3084">
            <w:rPr>
              <w:rStyle w:val="PlaceholderText"/>
              <w:rFonts w:ascii="Segoe UI" w:hAnsi="Segoe UI" w:cs="Segoe UI"/>
              <w:sz w:val="20"/>
              <w:szCs w:val="20"/>
            </w:rPr>
            <w:t>Click to enter Document</w:t>
          </w:r>
        </w:p>
      </w:docPartBody>
    </w:docPart>
    <w:docPart>
      <w:docPartPr>
        <w:name w:val="9EB8020BE12644C58C67B20985B55E40"/>
        <w:category>
          <w:name w:val="General"/>
          <w:gallery w:val="placeholder"/>
        </w:category>
        <w:types>
          <w:type w:val="bbPlcHdr"/>
        </w:types>
        <w:behaviors>
          <w:behavior w:val="content"/>
        </w:behaviors>
        <w:guid w:val="{11304E10-5206-4984-8009-35EF6002494E}"/>
      </w:docPartPr>
      <w:docPartBody>
        <w:p w:rsidR="00C63832" w:rsidRDefault="001A5EB8" w:rsidP="001A5EB8">
          <w:pPr>
            <w:pStyle w:val="9EB8020BE12644C58C67B20985B55E402"/>
          </w:pPr>
          <w:r w:rsidRPr="005C3084">
            <w:rPr>
              <w:rStyle w:val="PlaceholderText"/>
              <w:rFonts w:ascii="Segoe UI" w:hAnsi="Segoe UI" w:cs="Segoe UI"/>
              <w:sz w:val="20"/>
              <w:szCs w:val="20"/>
            </w:rPr>
            <w:t>Click to enter Who Document Refers to</w:t>
          </w:r>
        </w:p>
      </w:docPartBody>
    </w:docPart>
    <w:docPart>
      <w:docPartPr>
        <w:name w:val="180C931F96604424B52736B78BC7710D"/>
        <w:category>
          <w:name w:val="General"/>
          <w:gallery w:val="placeholder"/>
        </w:category>
        <w:types>
          <w:type w:val="bbPlcHdr"/>
        </w:types>
        <w:behaviors>
          <w:behavior w:val="content"/>
        </w:behaviors>
        <w:guid w:val="{B7354280-330E-4794-A1E5-58303F703B4F}"/>
      </w:docPartPr>
      <w:docPartBody>
        <w:p w:rsidR="00C63832" w:rsidRDefault="001A5EB8" w:rsidP="001A5EB8">
          <w:pPr>
            <w:pStyle w:val="180C931F96604424B52736B78BC7710D2"/>
          </w:pPr>
          <w:r w:rsidRPr="005C3084">
            <w:rPr>
              <w:rStyle w:val="PlaceholderText"/>
              <w:rFonts w:ascii="Segoe UI" w:hAnsi="Segoe UI" w:cs="Segoe UI"/>
              <w:sz w:val="20"/>
              <w:szCs w:val="20"/>
            </w:rPr>
            <w:t>Click to enter Agency</w:t>
          </w:r>
        </w:p>
      </w:docPartBody>
    </w:docPart>
    <w:docPart>
      <w:docPartPr>
        <w:name w:val="B4971C87AA3441E68010EB1A0B062BBB"/>
        <w:category>
          <w:name w:val="General"/>
          <w:gallery w:val="placeholder"/>
        </w:category>
        <w:types>
          <w:type w:val="bbPlcHdr"/>
        </w:types>
        <w:behaviors>
          <w:behavior w:val="content"/>
        </w:behaviors>
        <w:guid w:val="{E0C541CE-92E9-4976-BE12-806D97EC00EE}"/>
      </w:docPartPr>
      <w:docPartBody>
        <w:p w:rsidR="00C63832" w:rsidRDefault="001A5EB8" w:rsidP="001A5EB8">
          <w:pPr>
            <w:pStyle w:val="B4971C87AA3441E68010EB1A0B062BBB2"/>
          </w:pPr>
          <w:r w:rsidRPr="005C3084">
            <w:rPr>
              <w:rStyle w:val="PlaceholderText"/>
              <w:rFonts w:ascii="Segoe UI" w:hAnsi="Segoe UI" w:cs="Segoe UI"/>
              <w:sz w:val="20"/>
              <w:szCs w:val="20"/>
            </w:rPr>
            <w:t>Click to enter Document</w:t>
          </w:r>
        </w:p>
      </w:docPartBody>
    </w:docPart>
    <w:docPart>
      <w:docPartPr>
        <w:name w:val="805B08F422364C7AB5293CF55EB3FB9A"/>
        <w:category>
          <w:name w:val="General"/>
          <w:gallery w:val="placeholder"/>
        </w:category>
        <w:types>
          <w:type w:val="bbPlcHdr"/>
        </w:types>
        <w:behaviors>
          <w:behavior w:val="content"/>
        </w:behaviors>
        <w:guid w:val="{14472974-316D-460B-A926-913A22020126}"/>
      </w:docPartPr>
      <w:docPartBody>
        <w:p w:rsidR="00C63832" w:rsidRDefault="001A5EB8" w:rsidP="001A5EB8">
          <w:pPr>
            <w:pStyle w:val="805B08F422364C7AB5293CF55EB3FB9A2"/>
          </w:pPr>
          <w:r w:rsidRPr="005C3084">
            <w:rPr>
              <w:rStyle w:val="PlaceholderText"/>
              <w:rFonts w:ascii="Segoe UI" w:hAnsi="Segoe UI" w:cs="Segoe UI"/>
              <w:sz w:val="20"/>
              <w:szCs w:val="20"/>
            </w:rPr>
            <w:t>Click to enter Who Document Refers to</w:t>
          </w:r>
        </w:p>
      </w:docPartBody>
    </w:docPart>
    <w:docPart>
      <w:docPartPr>
        <w:name w:val="69E63EDCB8BE4ED8870BC75E6D638E77"/>
        <w:category>
          <w:name w:val="General"/>
          <w:gallery w:val="placeholder"/>
        </w:category>
        <w:types>
          <w:type w:val="bbPlcHdr"/>
        </w:types>
        <w:behaviors>
          <w:behavior w:val="content"/>
        </w:behaviors>
        <w:guid w:val="{FD99A77C-5E7A-4EC9-A999-E9B37CED4D9E}"/>
      </w:docPartPr>
      <w:docPartBody>
        <w:p w:rsidR="00C63832" w:rsidRDefault="001A5EB8" w:rsidP="001A5EB8">
          <w:pPr>
            <w:pStyle w:val="69E63EDCB8BE4ED8870BC75E6D638E772"/>
          </w:pPr>
          <w:r w:rsidRPr="005C3084">
            <w:rPr>
              <w:rStyle w:val="PlaceholderText"/>
              <w:rFonts w:ascii="Segoe UI" w:hAnsi="Segoe UI" w:cs="Segoe UI"/>
              <w:sz w:val="20"/>
              <w:szCs w:val="20"/>
            </w:rPr>
            <w:t>Click to enter Date</w:t>
          </w:r>
        </w:p>
      </w:docPartBody>
    </w:docPart>
    <w:docPart>
      <w:docPartPr>
        <w:name w:val="A492239578B041B382F4E7E97531DDDD"/>
        <w:category>
          <w:name w:val="General"/>
          <w:gallery w:val="placeholder"/>
        </w:category>
        <w:types>
          <w:type w:val="bbPlcHdr"/>
        </w:types>
        <w:behaviors>
          <w:behavior w:val="content"/>
        </w:behaviors>
        <w:guid w:val="{D80EDD0D-338A-4638-9E56-368774D1634D}"/>
      </w:docPartPr>
      <w:docPartBody>
        <w:p w:rsidR="00C63832" w:rsidRDefault="001A5EB8" w:rsidP="001A5EB8">
          <w:pPr>
            <w:pStyle w:val="A492239578B041B382F4E7E97531DDDD2"/>
          </w:pPr>
          <w:r w:rsidRPr="005C3084">
            <w:rPr>
              <w:rStyle w:val="PlaceholderText"/>
              <w:rFonts w:ascii="Segoe UI" w:hAnsi="Segoe UI" w:cs="Segoe UI"/>
              <w:sz w:val="20"/>
              <w:szCs w:val="20"/>
            </w:rPr>
            <w:t>Click to enter Name</w:t>
          </w:r>
        </w:p>
      </w:docPartBody>
    </w:docPart>
    <w:docPart>
      <w:docPartPr>
        <w:name w:val="4C93DE0E023B4F729F9F68ADB348C260"/>
        <w:category>
          <w:name w:val="General"/>
          <w:gallery w:val="placeholder"/>
        </w:category>
        <w:types>
          <w:type w:val="bbPlcHdr"/>
        </w:types>
        <w:behaviors>
          <w:behavior w:val="content"/>
        </w:behaviors>
        <w:guid w:val="{A8EC771E-9D73-4117-9E9C-D754E790C856}"/>
      </w:docPartPr>
      <w:docPartBody>
        <w:p w:rsidR="00C63832" w:rsidRDefault="001A5EB8" w:rsidP="001A5EB8">
          <w:pPr>
            <w:pStyle w:val="4C93DE0E023B4F729F9F68ADB348C2602"/>
          </w:pPr>
          <w:r w:rsidRPr="005C3084">
            <w:rPr>
              <w:rStyle w:val="PlaceholderText"/>
              <w:rFonts w:ascii="Segoe UI" w:hAnsi="Segoe UI" w:cs="Segoe UI"/>
              <w:sz w:val="20"/>
              <w:szCs w:val="20"/>
            </w:rPr>
            <w:t>Click to enter Location</w:t>
          </w:r>
        </w:p>
      </w:docPartBody>
    </w:docPart>
    <w:docPart>
      <w:docPartPr>
        <w:name w:val="253994610F3F4CC0A4681A0294712AD1"/>
        <w:category>
          <w:name w:val="General"/>
          <w:gallery w:val="placeholder"/>
        </w:category>
        <w:types>
          <w:type w:val="bbPlcHdr"/>
        </w:types>
        <w:behaviors>
          <w:behavior w:val="content"/>
        </w:behaviors>
        <w:guid w:val="{31797B53-98DE-441D-A87A-521B0781FAF3}"/>
      </w:docPartPr>
      <w:docPartBody>
        <w:p w:rsidR="00C63832" w:rsidRDefault="001A5EB8" w:rsidP="001A5EB8">
          <w:pPr>
            <w:pStyle w:val="253994610F3F4CC0A4681A0294712AD12"/>
          </w:pPr>
          <w:r w:rsidRPr="005C3084">
            <w:rPr>
              <w:rStyle w:val="PlaceholderText"/>
              <w:rFonts w:ascii="Segoe UI" w:hAnsi="Segoe UI" w:cs="Segoe UI"/>
              <w:sz w:val="20"/>
              <w:szCs w:val="20"/>
            </w:rPr>
            <w:t>Click to enter Narrative</w:t>
          </w:r>
        </w:p>
      </w:docPartBody>
    </w:docPart>
    <w:docPart>
      <w:docPartPr>
        <w:name w:val="3246483E4BCC41E09103B84D8B599922"/>
        <w:category>
          <w:name w:val="General"/>
          <w:gallery w:val="placeholder"/>
        </w:category>
        <w:types>
          <w:type w:val="bbPlcHdr"/>
        </w:types>
        <w:behaviors>
          <w:behavior w:val="content"/>
        </w:behaviors>
        <w:guid w:val="{B77122E5-B7AB-403A-AE13-3A68A4FFAFBA}"/>
      </w:docPartPr>
      <w:docPartBody>
        <w:p w:rsidR="00C63832" w:rsidRDefault="001A5EB8" w:rsidP="001A5EB8">
          <w:pPr>
            <w:pStyle w:val="3246483E4BCC41E09103B84D8B5999222"/>
          </w:pPr>
          <w:r w:rsidRPr="005C3084">
            <w:rPr>
              <w:rStyle w:val="PlaceholderText"/>
              <w:rFonts w:ascii="Segoe UI" w:hAnsi="Segoe UI" w:cs="Segoe UI"/>
              <w:sz w:val="20"/>
              <w:szCs w:val="20"/>
            </w:rPr>
            <w:t>Click to enter Date</w:t>
          </w:r>
        </w:p>
      </w:docPartBody>
    </w:docPart>
    <w:docPart>
      <w:docPartPr>
        <w:name w:val="ED6C708D82B04D2C9D3DB0438BDDA73A"/>
        <w:category>
          <w:name w:val="General"/>
          <w:gallery w:val="placeholder"/>
        </w:category>
        <w:types>
          <w:type w:val="bbPlcHdr"/>
        </w:types>
        <w:behaviors>
          <w:behavior w:val="content"/>
        </w:behaviors>
        <w:guid w:val="{3B6FFEB8-A853-4CDA-933F-1878FDD443BC}"/>
      </w:docPartPr>
      <w:docPartBody>
        <w:p w:rsidR="00C63832" w:rsidRDefault="001A5EB8" w:rsidP="001A5EB8">
          <w:pPr>
            <w:pStyle w:val="ED6C708D82B04D2C9D3DB0438BDDA73A2"/>
          </w:pPr>
          <w:r w:rsidRPr="005C3084">
            <w:rPr>
              <w:rStyle w:val="PlaceholderText"/>
              <w:rFonts w:ascii="Segoe UI" w:hAnsi="Segoe UI" w:cs="Segoe UI"/>
              <w:sz w:val="20"/>
              <w:szCs w:val="20"/>
            </w:rPr>
            <w:t>Click to enter Name</w:t>
          </w:r>
        </w:p>
      </w:docPartBody>
    </w:docPart>
    <w:docPart>
      <w:docPartPr>
        <w:name w:val="6F5381E73FCD4BC09B5363A1667D69C7"/>
        <w:category>
          <w:name w:val="General"/>
          <w:gallery w:val="placeholder"/>
        </w:category>
        <w:types>
          <w:type w:val="bbPlcHdr"/>
        </w:types>
        <w:behaviors>
          <w:behavior w:val="content"/>
        </w:behaviors>
        <w:guid w:val="{A8885A60-3BA8-4711-81D2-F35E842D66CA}"/>
      </w:docPartPr>
      <w:docPartBody>
        <w:p w:rsidR="00C63832" w:rsidRDefault="001A5EB8" w:rsidP="001A5EB8">
          <w:pPr>
            <w:pStyle w:val="6F5381E73FCD4BC09B5363A1667D69C72"/>
          </w:pPr>
          <w:r w:rsidRPr="005C3084">
            <w:rPr>
              <w:rStyle w:val="PlaceholderText"/>
              <w:rFonts w:ascii="Segoe UI" w:hAnsi="Segoe UI" w:cs="Segoe UI"/>
              <w:sz w:val="20"/>
              <w:szCs w:val="20"/>
            </w:rPr>
            <w:t>Click to enter Location</w:t>
          </w:r>
        </w:p>
      </w:docPartBody>
    </w:docPart>
    <w:docPart>
      <w:docPartPr>
        <w:name w:val="C1FEC08CACD84DC7876BEE03F2366225"/>
        <w:category>
          <w:name w:val="General"/>
          <w:gallery w:val="placeholder"/>
        </w:category>
        <w:types>
          <w:type w:val="bbPlcHdr"/>
        </w:types>
        <w:behaviors>
          <w:behavior w:val="content"/>
        </w:behaviors>
        <w:guid w:val="{B02F57D2-6C42-45D4-B25E-36C4A438BF06}"/>
      </w:docPartPr>
      <w:docPartBody>
        <w:p w:rsidR="00C63832" w:rsidRDefault="001A5EB8" w:rsidP="001A5EB8">
          <w:pPr>
            <w:pStyle w:val="C1FEC08CACD84DC7876BEE03F23662252"/>
          </w:pPr>
          <w:r w:rsidRPr="005C3084">
            <w:rPr>
              <w:rStyle w:val="PlaceholderText"/>
              <w:rFonts w:ascii="Segoe UI" w:hAnsi="Segoe UI" w:cs="Segoe UI"/>
              <w:sz w:val="20"/>
              <w:szCs w:val="20"/>
            </w:rPr>
            <w:t>Click to enter Narrative</w:t>
          </w:r>
        </w:p>
      </w:docPartBody>
    </w:docPart>
    <w:docPart>
      <w:docPartPr>
        <w:name w:val="AB421105C08446B59CE0AE239B01B736"/>
        <w:category>
          <w:name w:val="General"/>
          <w:gallery w:val="placeholder"/>
        </w:category>
        <w:types>
          <w:type w:val="bbPlcHdr"/>
        </w:types>
        <w:behaviors>
          <w:behavior w:val="content"/>
        </w:behaviors>
        <w:guid w:val="{A054236F-EFE9-46C3-B9D1-DEE66C52073A}"/>
      </w:docPartPr>
      <w:docPartBody>
        <w:p w:rsidR="00C63832" w:rsidRDefault="001A5EB8" w:rsidP="001A5EB8">
          <w:pPr>
            <w:pStyle w:val="AB421105C08446B59CE0AE239B01B7362"/>
          </w:pPr>
          <w:r w:rsidRPr="005C3084">
            <w:rPr>
              <w:rStyle w:val="PlaceholderText"/>
              <w:rFonts w:ascii="Segoe UI" w:hAnsi="Segoe UI" w:cs="Segoe UI"/>
              <w:sz w:val="20"/>
              <w:szCs w:val="20"/>
            </w:rPr>
            <w:t>Click to enter Date</w:t>
          </w:r>
        </w:p>
      </w:docPartBody>
    </w:docPart>
    <w:docPart>
      <w:docPartPr>
        <w:name w:val="88C79805201D455AB8AB4F15F1EF2EC4"/>
        <w:category>
          <w:name w:val="General"/>
          <w:gallery w:val="placeholder"/>
        </w:category>
        <w:types>
          <w:type w:val="bbPlcHdr"/>
        </w:types>
        <w:behaviors>
          <w:behavior w:val="content"/>
        </w:behaviors>
        <w:guid w:val="{FED02374-2E23-4596-99E9-69454BDD02ED}"/>
      </w:docPartPr>
      <w:docPartBody>
        <w:p w:rsidR="00C63832" w:rsidRDefault="001A5EB8" w:rsidP="001A5EB8">
          <w:pPr>
            <w:pStyle w:val="88C79805201D455AB8AB4F15F1EF2EC42"/>
          </w:pPr>
          <w:r w:rsidRPr="005C3084">
            <w:rPr>
              <w:rStyle w:val="PlaceholderText"/>
              <w:rFonts w:ascii="Segoe UI" w:hAnsi="Segoe UI" w:cs="Segoe UI"/>
              <w:sz w:val="20"/>
              <w:szCs w:val="20"/>
            </w:rPr>
            <w:t>Click to enter Name</w:t>
          </w:r>
        </w:p>
      </w:docPartBody>
    </w:docPart>
    <w:docPart>
      <w:docPartPr>
        <w:name w:val="9E1BE78269C14339981B4CE371387AE7"/>
        <w:category>
          <w:name w:val="General"/>
          <w:gallery w:val="placeholder"/>
        </w:category>
        <w:types>
          <w:type w:val="bbPlcHdr"/>
        </w:types>
        <w:behaviors>
          <w:behavior w:val="content"/>
        </w:behaviors>
        <w:guid w:val="{43252DBA-A7B2-4927-B4D2-FD17409A6889}"/>
      </w:docPartPr>
      <w:docPartBody>
        <w:p w:rsidR="00C63832" w:rsidRDefault="001A5EB8" w:rsidP="001A5EB8">
          <w:pPr>
            <w:pStyle w:val="9E1BE78269C14339981B4CE371387AE72"/>
          </w:pPr>
          <w:r w:rsidRPr="005C3084">
            <w:rPr>
              <w:rStyle w:val="PlaceholderText"/>
              <w:rFonts w:ascii="Segoe UI" w:hAnsi="Segoe UI" w:cs="Segoe UI"/>
              <w:sz w:val="20"/>
              <w:szCs w:val="20"/>
            </w:rPr>
            <w:t>Click to enter Location</w:t>
          </w:r>
        </w:p>
      </w:docPartBody>
    </w:docPart>
    <w:docPart>
      <w:docPartPr>
        <w:name w:val="5A5B563F78374885B5E4954A1011BD92"/>
        <w:category>
          <w:name w:val="General"/>
          <w:gallery w:val="placeholder"/>
        </w:category>
        <w:types>
          <w:type w:val="bbPlcHdr"/>
        </w:types>
        <w:behaviors>
          <w:behavior w:val="content"/>
        </w:behaviors>
        <w:guid w:val="{978208B2-7921-4032-9193-267F62EB0E8C}"/>
      </w:docPartPr>
      <w:docPartBody>
        <w:p w:rsidR="00C63832" w:rsidRDefault="001A5EB8" w:rsidP="001A5EB8">
          <w:pPr>
            <w:pStyle w:val="5A5B563F78374885B5E4954A1011BD922"/>
          </w:pPr>
          <w:r w:rsidRPr="005C3084">
            <w:rPr>
              <w:rStyle w:val="PlaceholderText"/>
              <w:rFonts w:ascii="Segoe UI" w:hAnsi="Segoe UI" w:cs="Segoe UI"/>
              <w:sz w:val="20"/>
              <w:szCs w:val="20"/>
            </w:rPr>
            <w:t>Click to enter Narrative</w:t>
          </w:r>
        </w:p>
      </w:docPartBody>
    </w:docPart>
    <w:docPart>
      <w:docPartPr>
        <w:name w:val="4136B1A63F434B6485B72F7BE7493D53"/>
        <w:category>
          <w:name w:val="General"/>
          <w:gallery w:val="placeholder"/>
        </w:category>
        <w:types>
          <w:type w:val="bbPlcHdr"/>
        </w:types>
        <w:behaviors>
          <w:behavior w:val="content"/>
        </w:behaviors>
        <w:guid w:val="{4020126B-A8D2-48BD-A46D-53D4C5B688F9}"/>
      </w:docPartPr>
      <w:docPartBody>
        <w:p w:rsidR="00C63832" w:rsidRDefault="001A5EB8" w:rsidP="001A5EB8">
          <w:pPr>
            <w:pStyle w:val="4136B1A63F434B6485B72F7BE7493D532"/>
          </w:pPr>
          <w:r w:rsidRPr="005C3084">
            <w:rPr>
              <w:rStyle w:val="PlaceholderText"/>
              <w:rFonts w:ascii="Segoe UI" w:hAnsi="Segoe UI" w:cs="Segoe UI"/>
              <w:sz w:val="20"/>
              <w:szCs w:val="20"/>
            </w:rPr>
            <w:t>Click to enter Date</w:t>
          </w:r>
        </w:p>
      </w:docPartBody>
    </w:docPart>
    <w:docPart>
      <w:docPartPr>
        <w:name w:val="F01837FA040646B8863D38B5F3C7F47A"/>
        <w:category>
          <w:name w:val="General"/>
          <w:gallery w:val="placeholder"/>
        </w:category>
        <w:types>
          <w:type w:val="bbPlcHdr"/>
        </w:types>
        <w:behaviors>
          <w:behavior w:val="content"/>
        </w:behaviors>
        <w:guid w:val="{6DCAAC76-C6E6-43B6-8EF4-DC06CAF78917}"/>
      </w:docPartPr>
      <w:docPartBody>
        <w:p w:rsidR="00C63832" w:rsidRDefault="001A5EB8" w:rsidP="001A5EB8">
          <w:pPr>
            <w:pStyle w:val="F01837FA040646B8863D38B5F3C7F47A2"/>
          </w:pPr>
          <w:r w:rsidRPr="005C3084">
            <w:rPr>
              <w:rStyle w:val="PlaceholderText"/>
              <w:rFonts w:ascii="Segoe UI" w:hAnsi="Segoe UI" w:cs="Segoe UI"/>
              <w:sz w:val="20"/>
              <w:szCs w:val="20"/>
            </w:rPr>
            <w:t>Click to enter Name</w:t>
          </w:r>
        </w:p>
      </w:docPartBody>
    </w:docPart>
    <w:docPart>
      <w:docPartPr>
        <w:name w:val="6F27593B5456453FBA6408FEC2A4A2A9"/>
        <w:category>
          <w:name w:val="General"/>
          <w:gallery w:val="placeholder"/>
        </w:category>
        <w:types>
          <w:type w:val="bbPlcHdr"/>
        </w:types>
        <w:behaviors>
          <w:behavior w:val="content"/>
        </w:behaviors>
        <w:guid w:val="{445AA5D4-6120-4ABC-9868-338F0EAF91CD}"/>
      </w:docPartPr>
      <w:docPartBody>
        <w:p w:rsidR="00C63832" w:rsidRDefault="001A5EB8" w:rsidP="001A5EB8">
          <w:pPr>
            <w:pStyle w:val="6F27593B5456453FBA6408FEC2A4A2A92"/>
          </w:pPr>
          <w:r w:rsidRPr="005C3084">
            <w:rPr>
              <w:rStyle w:val="PlaceholderText"/>
              <w:rFonts w:ascii="Segoe UI" w:hAnsi="Segoe UI" w:cs="Segoe UI"/>
              <w:sz w:val="20"/>
              <w:szCs w:val="20"/>
            </w:rPr>
            <w:t>Click to enter Location</w:t>
          </w:r>
        </w:p>
      </w:docPartBody>
    </w:docPart>
    <w:docPart>
      <w:docPartPr>
        <w:name w:val="51F9D16C1F6C481385E4904398F71525"/>
        <w:category>
          <w:name w:val="General"/>
          <w:gallery w:val="placeholder"/>
        </w:category>
        <w:types>
          <w:type w:val="bbPlcHdr"/>
        </w:types>
        <w:behaviors>
          <w:behavior w:val="content"/>
        </w:behaviors>
        <w:guid w:val="{46512FC8-3A54-4475-A95E-B7E86BDABEB5}"/>
      </w:docPartPr>
      <w:docPartBody>
        <w:p w:rsidR="00C63832" w:rsidRDefault="001A5EB8" w:rsidP="001A5EB8">
          <w:pPr>
            <w:pStyle w:val="51F9D16C1F6C481385E4904398F715252"/>
          </w:pPr>
          <w:r w:rsidRPr="005C3084">
            <w:rPr>
              <w:rStyle w:val="PlaceholderText"/>
              <w:rFonts w:ascii="Segoe UI" w:hAnsi="Segoe UI" w:cs="Segoe UI"/>
              <w:sz w:val="20"/>
              <w:szCs w:val="20"/>
            </w:rPr>
            <w:t>Click to enter Narrative</w:t>
          </w:r>
        </w:p>
      </w:docPartBody>
    </w:docPart>
    <w:docPart>
      <w:docPartPr>
        <w:name w:val="A69EB7FB46154F3F9BC060E74BB4333D"/>
        <w:category>
          <w:name w:val="General"/>
          <w:gallery w:val="placeholder"/>
        </w:category>
        <w:types>
          <w:type w:val="bbPlcHdr"/>
        </w:types>
        <w:behaviors>
          <w:behavior w:val="content"/>
        </w:behaviors>
        <w:guid w:val="{539E97F2-5CD7-45A5-990E-ECFDC56CBEEF}"/>
      </w:docPartPr>
      <w:docPartBody>
        <w:p w:rsidR="00C63832" w:rsidRDefault="001A5EB8" w:rsidP="001A5EB8">
          <w:pPr>
            <w:pStyle w:val="A69EB7FB46154F3F9BC060E74BB4333D2"/>
          </w:pPr>
          <w:r w:rsidRPr="005C3084">
            <w:rPr>
              <w:rStyle w:val="PlaceholderText"/>
              <w:rFonts w:ascii="Segoe UI" w:hAnsi="Segoe UI" w:cs="Segoe UI"/>
              <w:sz w:val="20"/>
              <w:szCs w:val="20"/>
            </w:rPr>
            <w:t>Click to enter Date</w:t>
          </w:r>
        </w:p>
      </w:docPartBody>
    </w:docPart>
    <w:docPart>
      <w:docPartPr>
        <w:name w:val="A1E6D52969B54AE39BE5498E9FFE37D7"/>
        <w:category>
          <w:name w:val="General"/>
          <w:gallery w:val="placeholder"/>
        </w:category>
        <w:types>
          <w:type w:val="bbPlcHdr"/>
        </w:types>
        <w:behaviors>
          <w:behavior w:val="content"/>
        </w:behaviors>
        <w:guid w:val="{CD44D8FE-086E-4274-BB53-4D2EAB8C503C}"/>
      </w:docPartPr>
      <w:docPartBody>
        <w:p w:rsidR="00C63832" w:rsidRDefault="001A5EB8" w:rsidP="001A5EB8">
          <w:pPr>
            <w:pStyle w:val="A1E6D52969B54AE39BE5498E9FFE37D72"/>
          </w:pPr>
          <w:r w:rsidRPr="005C3084">
            <w:rPr>
              <w:rStyle w:val="PlaceholderText"/>
              <w:rFonts w:ascii="Segoe UI" w:hAnsi="Segoe UI" w:cs="Segoe UI"/>
              <w:sz w:val="20"/>
              <w:szCs w:val="20"/>
            </w:rPr>
            <w:t>Click to enter Name</w:t>
          </w:r>
        </w:p>
      </w:docPartBody>
    </w:docPart>
    <w:docPart>
      <w:docPartPr>
        <w:name w:val="DE53236759B34651B186CDDE8A1B5D6B"/>
        <w:category>
          <w:name w:val="General"/>
          <w:gallery w:val="placeholder"/>
        </w:category>
        <w:types>
          <w:type w:val="bbPlcHdr"/>
        </w:types>
        <w:behaviors>
          <w:behavior w:val="content"/>
        </w:behaviors>
        <w:guid w:val="{E60787F0-9C5E-4E03-8C2A-961229D8F75B}"/>
      </w:docPartPr>
      <w:docPartBody>
        <w:p w:rsidR="00C63832" w:rsidRDefault="001A5EB8" w:rsidP="001A5EB8">
          <w:pPr>
            <w:pStyle w:val="DE53236759B34651B186CDDE8A1B5D6B2"/>
          </w:pPr>
          <w:r w:rsidRPr="005C3084">
            <w:rPr>
              <w:rStyle w:val="PlaceholderText"/>
              <w:rFonts w:ascii="Segoe UI" w:hAnsi="Segoe UI" w:cs="Segoe UI"/>
              <w:sz w:val="20"/>
              <w:szCs w:val="20"/>
            </w:rPr>
            <w:t>Click to enter Location</w:t>
          </w:r>
        </w:p>
      </w:docPartBody>
    </w:docPart>
    <w:docPart>
      <w:docPartPr>
        <w:name w:val="ADC75D08E0FC4E63BCF0F91EC2509847"/>
        <w:category>
          <w:name w:val="General"/>
          <w:gallery w:val="placeholder"/>
        </w:category>
        <w:types>
          <w:type w:val="bbPlcHdr"/>
        </w:types>
        <w:behaviors>
          <w:behavior w:val="content"/>
        </w:behaviors>
        <w:guid w:val="{5C5B02DC-1F8B-4797-845A-ACECDB788F74}"/>
      </w:docPartPr>
      <w:docPartBody>
        <w:p w:rsidR="00C63832" w:rsidRDefault="001A5EB8" w:rsidP="001A5EB8">
          <w:pPr>
            <w:pStyle w:val="ADC75D08E0FC4E63BCF0F91EC25098472"/>
          </w:pPr>
          <w:r w:rsidRPr="005C3084">
            <w:rPr>
              <w:rStyle w:val="PlaceholderText"/>
              <w:rFonts w:ascii="Segoe UI" w:hAnsi="Segoe UI" w:cs="Segoe UI"/>
              <w:sz w:val="20"/>
              <w:szCs w:val="20"/>
            </w:rPr>
            <w:t>Click to enter Narrative</w:t>
          </w:r>
        </w:p>
      </w:docPartBody>
    </w:docPart>
    <w:docPart>
      <w:docPartPr>
        <w:name w:val="43DB5646BD374224AFE2CB691E2D33F1"/>
        <w:category>
          <w:name w:val="General"/>
          <w:gallery w:val="placeholder"/>
        </w:category>
        <w:types>
          <w:type w:val="bbPlcHdr"/>
        </w:types>
        <w:behaviors>
          <w:behavior w:val="content"/>
        </w:behaviors>
        <w:guid w:val="{FA9136CF-6612-4CB0-93DE-5A62B58340BE}"/>
      </w:docPartPr>
      <w:docPartBody>
        <w:p w:rsidR="00C63832" w:rsidRDefault="001A5EB8" w:rsidP="001A5EB8">
          <w:pPr>
            <w:pStyle w:val="43DB5646BD374224AFE2CB691E2D33F12"/>
          </w:pPr>
          <w:r w:rsidRPr="005C3084">
            <w:rPr>
              <w:rStyle w:val="PlaceholderText"/>
              <w:rFonts w:ascii="Segoe UI" w:hAnsi="Segoe UI" w:cs="Segoe UI"/>
              <w:sz w:val="20"/>
              <w:szCs w:val="20"/>
            </w:rPr>
            <w:t>Click to enter Date</w:t>
          </w:r>
        </w:p>
      </w:docPartBody>
    </w:docPart>
    <w:docPart>
      <w:docPartPr>
        <w:name w:val="7A88D73B6804445BB0B81CA3AAB73927"/>
        <w:category>
          <w:name w:val="General"/>
          <w:gallery w:val="placeholder"/>
        </w:category>
        <w:types>
          <w:type w:val="bbPlcHdr"/>
        </w:types>
        <w:behaviors>
          <w:behavior w:val="content"/>
        </w:behaviors>
        <w:guid w:val="{C475E0ED-D795-43ED-A92D-2AE8BB0C21B5}"/>
      </w:docPartPr>
      <w:docPartBody>
        <w:p w:rsidR="00C63832" w:rsidRDefault="001A5EB8" w:rsidP="001A5EB8">
          <w:pPr>
            <w:pStyle w:val="7A88D73B6804445BB0B81CA3AAB739272"/>
          </w:pPr>
          <w:r w:rsidRPr="005C3084">
            <w:rPr>
              <w:rStyle w:val="PlaceholderText"/>
              <w:rFonts w:ascii="Segoe UI" w:hAnsi="Segoe UI" w:cs="Segoe UI"/>
              <w:sz w:val="20"/>
              <w:szCs w:val="20"/>
            </w:rPr>
            <w:t>Click to enter Name</w:t>
          </w:r>
        </w:p>
      </w:docPartBody>
    </w:docPart>
    <w:docPart>
      <w:docPartPr>
        <w:name w:val="8DAA6775055A4D6F81EBF3DA78383737"/>
        <w:category>
          <w:name w:val="General"/>
          <w:gallery w:val="placeholder"/>
        </w:category>
        <w:types>
          <w:type w:val="bbPlcHdr"/>
        </w:types>
        <w:behaviors>
          <w:behavior w:val="content"/>
        </w:behaviors>
        <w:guid w:val="{A9B3696B-BF98-4CC9-9124-BF9560AACBC2}"/>
      </w:docPartPr>
      <w:docPartBody>
        <w:p w:rsidR="00C63832" w:rsidRDefault="001A5EB8" w:rsidP="001A5EB8">
          <w:pPr>
            <w:pStyle w:val="8DAA6775055A4D6F81EBF3DA783837372"/>
          </w:pPr>
          <w:r w:rsidRPr="005C3084">
            <w:rPr>
              <w:rStyle w:val="PlaceholderText"/>
              <w:rFonts w:ascii="Segoe UI" w:hAnsi="Segoe UI" w:cs="Segoe UI"/>
              <w:sz w:val="20"/>
              <w:szCs w:val="20"/>
            </w:rPr>
            <w:t>Click to enter Location.</w:t>
          </w:r>
        </w:p>
      </w:docPartBody>
    </w:docPart>
    <w:docPart>
      <w:docPartPr>
        <w:name w:val="8A8930B25945450894F136644F95D900"/>
        <w:category>
          <w:name w:val="General"/>
          <w:gallery w:val="placeholder"/>
        </w:category>
        <w:types>
          <w:type w:val="bbPlcHdr"/>
        </w:types>
        <w:behaviors>
          <w:behavior w:val="content"/>
        </w:behaviors>
        <w:guid w:val="{63DF7615-1956-43AA-824A-28E56F8409DE}"/>
      </w:docPartPr>
      <w:docPartBody>
        <w:p w:rsidR="00C63832" w:rsidRDefault="001A5EB8" w:rsidP="001A5EB8">
          <w:pPr>
            <w:pStyle w:val="8A8930B25945450894F136644F95D9002"/>
          </w:pPr>
          <w:r w:rsidRPr="005C3084">
            <w:rPr>
              <w:rStyle w:val="PlaceholderText"/>
              <w:rFonts w:ascii="Segoe UI" w:hAnsi="Segoe UI" w:cs="Segoe UI"/>
              <w:sz w:val="20"/>
              <w:szCs w:val="20"/>
            </w:rPr>
            <w:t>Click to enter Narrative</w:t>
          </w:r>
        </w:p>
      </w:docPartBody>
    </w:docPart>
    <w:docPart>
      <w:docPartPr>
        <w:name w:val="F56960B02C494B6886BC92486D9DDB94"/>
        <w:category>
          <w:name w:val="General"/>
          <w:gallery w:val="placeholder"/>
        </w:category>
        <w:types>
          <w:type w:val="bbPlcHdr"/>
        </w:types>
        <w:behaviors>
          <w:behavior w:val="content"/>
        </w:behaviors>
        <w:guid w:val="{B983CB5C-F144-45AB-B5AF-2FE605E9EE8D}"/>
      </w:docPartPr>
      <w:docPartBody>
        <w:p w:rsidR="00C63832" w:rsidRDefault="001A5EB8" w:rsidP="001A5EB8">
          <w:pPr>
            <w:pStyle w:val="F56960B02C494B6886BC92486D9DDB942"/>
          </w:pPr>
          <w:r w:rsidRPr="005C3084">
            <w:rPr>
              <w:rStyle w:val="PlaceholderText"/>
              <w:rFonts w:ascii="Segoe UI" w:hAnsi="Segoe UI" w:cs="Segoe UI"/>
              <w:sz w:val="20"/>
              <w:szCs w:val="20"/>
            </w:rPr>
            <w:t>Click to enter Name</w:t>
          </w:r>
        </w:p>
      </w:docPartBody>
    </w:docPart>
    <w:docPart>
      <w:docPartPr>
        <w:name w:val="4B1C9A3443FE4979B76507931D85D274"/>
        <w:category>
          <w:name w:val="General"/>
          <w:gallery w:val="placeholder"/>
        </w:category>
        <w:types>
          <w:type w:val="bbPlcHdr"/>
        </w:types>
        <w:behaviors>
          <w:behavior w:val="content"/>
        </w:behaviors>
        <w:guid w:val="{324197DB-9C6F-4202-BD2E-D79D5B50B997}"/>
      </w:docPartPr>
      <w:docPartBody>
        <w:p w:rsidR="00C63832" w:rsidRDefault="001A5EB8" w:rsidP="001A5EB8">
          <w:pPr>
            <w:pStyle w:val="4B1C9A3443FE4979B76507931D85D2742"/>
          </w:pPr>
          <w:r w:rsidRPr="005C3084">
            <w:rPr>
              <w:rStyle w:val="PlaceholderText"/>
              <w:rFonts w:ascii="Segoe UI" w:hAnsi="Segoe UI" w:cs="Segoe UI"/>
              <w:sz w:val="20"/>
              <w:szCs w:val="20"/>
            </w:rPr>
            <w:t>Click to enter Relationship to Child</w:t>
          </w:r>
        </w:p>
      </w:docPartBody>
    </w:docPart>
    <w:docPart>
      <w:docPartPr>
        <w:name w:val="A03021D61A7D49DB886408BAC6FAA124"/>
        <w:category>
          <w:name w:val="General"/>
          <w:gallery w:val="placeholder"/>
        </w:category>
        <w:types>
          <w:type w:val="bbPlcHdr"/>
        </w:types>
        <w:behaviors>
          <w:behavior w:val="content"/>
        </w:behaviors>
        <w:guid w:val="{BAEAFA2C-0F90-4756-AFD1-8FBAFC5D9EB3}"/>
      </w:docPartPr>
      <w:docPartBody>
        <w:p w:rsidR="00C63832" w:rsidRDefault="001A5EB8" w:rsidP="001A5EB8">
          <w:pPr>
            <w:pStyle w:val="A03021D61A7D49DB886408BAC6FAA1242"/>
          </w:pPr>
          <w:r w:rsidRPr="005C3084">
            <w:rPr>
              <w:rStyle w:val="PlaceholderText"/>
              <w:rFonts w:ascii="Segoe UI" w:hAnsi="Segoe UI" w:cs="Segoe UI"/>
              <w:sz w:val="20"/>
              <w:szCs w:val="20"/>
            </w:rPr>
            <w:t>Click to enter Name</w:t>
          </w:r>
        </w:p>
      </w:docPartBody>
    </w:docPart>
    <w:docPart>
      <w:docPartPr>
        <w:name w:val="35118BF0408A4BA6AA3DD6645B5D3926"/>
        <w:category>
          <w:name w:val="General"/>
          <w:gallery w:val="placeholder"/>
        </w:category>
        <w:types>
          <w:type w:val="bbPlcHdr"/>
        </w:types>
        <w:behaviors>
          <w:behavior w:val="content"/>
        </w:behaviors>
        <w:guid w:val="{1B6D06EB-3C46-4C9E-AE36-AB0C540B10B5}"/>
      </w:docPartPr>
      <w:docPartBody>
        <w:p w:rsidR="00C63832" w:rsidRDefault="001A5EB8" w:rsidP="001A5EB8">
          <w:pPr>
            <w:pStyle w:val="35118BF0408A4BA6AA3DD6645B5D39262"/>
          </w:pPr>
          <w:r w:rsidRPr="005C3084">
            <w:rPr>
              <w:rStyle w:val="PlaceholderText"/>
              <w:rFonts w:ascii="Segoe UI" w:hAnsi="Segoe UI" w:cs="Segoe UI"/>
              <w:sz w:val="20"/>
              <w:szCs w:val="20"/>
            </w:rPr>
            <w:t>Click to enter Relationship to Child</w:t>
          </w:r>
        </w:p>
      </w:docPartBody>
    </w:docPart>
    <w:docPart>
      <w:docPartPr>
        <w:name w:val="195A1EB14C264B7AAC5C177E0B66BFEE"/>
        <w:category>
          <w:name w:val="General"/>
          <w:gallery w:val="placeholder"/>
        </w:category>
        <w:types>
          <w:type w:val="bbPlcHdr"/>
        </w:types>
        <w:behaviors>
          <w:behavior w:val="content"/>
        </w:behaviors>
        <w:guid w:val="{2617C90C-AA0A-43FC-B9F1-BD927BC0969D}"/>
      </w:docPartPr>
      <w:docPartBody>
        <w:p w:rsidR="00C63832" w:rsidRDefault="001A5EB8" w:rsidP="001A5EB8">
          <w:pPr>
            <w:pStyle w:val="195A1EB14C264B7AAC5C177E0B66BFEE2"/>
          </w:pPr>
          <w:r w:rsidRPr="005C3084">
            <w:rPr>
              <w:rStyle w:val="PlaceholderText"/>
              <w:rFonts w:ascii="Segoe UI" w:hAnsi="Segoe UI" w:cs="Segoe UI"/>
              <w:sz w:val="20"/>
              <w:szCs w:val="20"/>
            </w:rPr>
            <w:t>Click to enter Name</w:t>
          </w:r>
        </w:p>
      </w:docPartBody>
    </w:docPart>
    <w:docPart>
      <w:docPartPr>
        <w:name w:val="A88473172BC940E599EC22116A4EEF0F"/>
        <w:category>
          <w:name w:val="General"/>
          <w:gallery w:val="placeholder"/>
        </w:category>
        <w:types>
          <w:type w:val="bbPlcHdr"/>
        </w:types>
        <w:behaviors>
          <w:behavior w:val="content"/>
        </w:behaviors>
        <w:guid w:val="{B1F5878B-2D86-4D7F-9CAD-4107FB54755F}"/>
      </w:docPartPr>
      <w:docPartBody>
        <w:p w:rsidR="00C63832" w:rsidRDefault="001A5EB8" w:rsidP="001A5EB8">
          <w:pPr>
            <w:pStyle w:val="A88473172BC940E599EC22116A4EEF0F2"/>
          </w:pPr>
          <w:r w:rsidRPr="005C3084">
            <w:rPr>
              <w:rStyle w:val="PlaceholderText"/>
              <w:rFonts w:ascii="Segoe UI" w:hAnsi="Segoe UI" w:cs="Segoe UI"/>
              <w:sz w:val="20"/>
              <w:szCs w:val="20"/>
            </w:rPr>
            <w:t>Click to enter Relationship to Child</w:t>
          </w:r>
        </w:p>
      </w:docPartBody>
    </w:docPart>
    <w:docPart>
      <w:docPartPr>
        <w:name w:val="D277FBEE47CB4A5593B90B9C7A074279"/>
        <w:category>
          <w:name w:val="General"/>
          <w:gallery w:val="placeholder"/>
        </w:category>
        <w:types>
          <w:type w:val="bbPlcHdr"/>
        </w:types>
        <w:behaviors>
          <w:behavior w:val="content"/>
        </w:behaviors>
        <w:guid w:val="{D85815EC-B67B-4B62-B362-44FFA662BFCE}"/>
      </w:docPartPr>
      <w:docPartBody>
        <w:p w:rsidR="00C63832" w:rsidRDefault="001A5EB8" w:rsidP="001A5EB8">
          <w:pPr>
            <w:pStyle w:val="D277FBEE47CB4A5593B90B9C7A0742792"/>
          </w:pPr>
          <w:r w:rsidRPr="005C3084">
            <w:rPr>
              <w:rStyle w:val="PlaceholderText"/>
              <w:rFonts w:ascii="Segoe UI" w:hAnsi="Segoe UI" w:cs="Segoe UI"/>
              <w:sz w:val="20"/>
              <w:szCs w:val="20"/>
            </w:rPr>
            <w:t>Click to enter Name</w:t>
          </w:r>
        </w:p>
      </w:docPartBody>
    </w:docPart>
    <w:docPart>
      <w:docPartPr>
        <w:name w:val="908E6FDA51824306AF17C13977C8338F"/>
        <w:category>
          <w:name w:val="General"/>
          <w:gallery w:val="placeholder"/>
        </w:category>
        <w:types>
          <w:type w:val="bbPlcHdr"/>
        </w:types>
        <w:behaviors>
          <w:behavior w:val="content"/>
        </w:behaviors>
        <w:guid w:val="{455A5830-3C5E-4EDB-8E60-311B77AEA173}"/>
      </w:docPartPr>
      <w:docPartBody>
        <w:p w:rsidR="00C63832" w:rsidRDefault="001A5EB8" w:rsidP="001A5EB8">
          <w:pPr>
            <w:pStyle w:val="908E6FDA51824306AF17C13977C8338F2"/>
          </w:pPr>
          <w:r w:rsidRPr="005C3084">
            <w:rPr>
              <w:rStyle w:val="PlaceholderText"/>
              <w:rFonts w:ascii="Segoe UI" w:hAnsi="Segoe UI" w:cs="Segoe UI"/>
              <w:sz w:val="20"/>
              <w:szCs w:val="20"/>
            </w:rPr>
            <w:t>Click to enter Relationship to Child</w:t>
          </w:r>
        </w:p>
      </w:docPartBody>
    </w:docPart>
    <w:docPart>
      <w:docPartPr>
        <w:name w:val="50EA558BCE6D4558A7E5267A14F3360F"/>
        <w:category>
          <w:name w:val="General"/>
          <w:gallery w:val="placeholder"/>
        </w:category>
        <w:types>
          <w:type w:val="bbPlcHdr"/>
        </w:types>
        <w:behaviors>
          <w:behavior w:val="content"/>
        </w:behaviors>
        <w:guid w:val="{D4C9952C-1490-46B7-9F80-83CF31F4E411}"/>
      </w:docPartPr>
      <w:docPartBody>
        <w:p w:rsidR="00C63832" w:rsidRDefault="001A5EB8" w:rsidP="001A5EB8">
          <w:pPr>
            <w:pStyle w:val="50EA558BCE6D4558A7E5267A14F3360F2"/>
          </w:pPr>
          <w:r w:rsidRPr="005C3084">
            <w:rPr>
              <w:rStyle w:val="PlaceholderText"/>
              <w:rFonts w:ascii="Segoe UI" w:hAnsi="Segoe UI" w:cs="Segoe UI"/>
              <w:sz w:val="20"/>
              <w:szCs w:val="20"/>
            </w:rPr>
            <w:t>Click to enter Name</w:t>
          </w:r>
        </w:p>
      </w:docPartBody>
    </w:docPart>
    <w:docPart>
      <w:docPartPr>
        <w:name w:val="2CD94403FB7E4F0E93F150B49D123526"/>
        <w:category>
          <w:name w:val="General"/>
          <w:gallery w:val="placeholder"/>
        </w:category>
        <w:types>
          <w:type w:val="bbPlcHdr"/>
        </w:types>
        <w:behaviors>
          <w:behavior w:val="content"/>
        </w:behaviors>
        <w:guid w:val="{2D25A811-A32C-4A49-8486-FCD0B05978BB}"/>
      </w:docPartPr>
      <w:docPartBody>
        <w:p w:rsidR="00C63832" w:rsidRDefault="001A5EB8" w:rsidP="001A5EB8">
          <w:pPr>
            <w:pStyle w:val="2CD94403FB7E4F0E93F150B49D1235262"/>
          </w:pPr>
          <w:r w:rsidRPr="005C3084">
            <w:rPr>
              <w:rStyle w:val="PlaceholderText"/>
              <w:rFonts w:ascii="Segoe UI" w:hAnsi="Segoe UI" w:cs="Segoe UI"/>
              <w:sz w:val="20"/>
              <w:szCs w:val="20"/>
            </w:rPr>
            <w:t>Click to enter Relationship to Child</w:t>
          </w:r>
        </w:p>
      </w:docPartBody>
    </w:docPart>
    <w:docPart>
      <w:docPartPr>
        <w:name w:val="E138827B69234F4984E4A13D727AF007"/>
        <w:category>
          <w:name w:val="General"/>
          <w:gallery w:val="placeholder"/>
        </w:category>
        <w:types>
          <w:type w:val="bbPlcHdr"/>
        </w:types>
        <w:behaviors>
          <w:behavior w:val="content"/>
        </w:behaviors>
        <w:guid w:val="{4384E45C-0587-4971-8394-5FE9A8C64004}"/>
      </w:docPartPr>
      <w:docPartBody>
        <w:p w:rsidR="00C63832" w:rsidRDefault="001A5EB8" w:rsidP="001A5EB8">
          <w:pPr>
            <w:pStyle w:val="E138827B69234F4984E4A13D727AF0072"/>
          </w:pPr>
          <w:r w:rsidRPr="005C3084">
            <w:rPr>
              <w:rStyle w:val="PlaceholderText"/>
              <w:rFonts w:ascii="Segoe UI" w:hAnsi="Segoe UI" w:cs="Segoe UI"/>
              <w:sz w:val="20"/>
              <w:szCs w:val="20"/>
            </w:rPr>
            <w:t>Click to enter Name</w:t>
          </w:r>
        </w:p>
      </w:docPartBody>
    </w:docPart>
    <w:docPart>
      <w:docPartPr>
        <w:name w:val="7F0BBAB673CE40F58714CB2FF6F253C7"/>
        <w:category>
          <w:name w:val="General"/>
          <w:gallery w:val="placeholder"/>
        </w:category>
        <w:types>
          <w:type w:val="bbPlcHdr"/>
        </w:types>
        <w:behaviors>
          <w:behavior w:val="content"/>
        </w:behaviors>
        <w:guid w:val="{61CAC042-AE72-48E3-B7E8-3C1B04E9E929}"/>
      </w:docPartPr>
      <w:docPartBody>
        <w:p w:rsidR="00C63832" w:rsidRDefault="001A5EB8" w:rsidP="001A5EB8">
          <w:pPr>
            <w:pStyle w:val="7F0BBAB673CE40F58714CB2FF6F253C72"/>
          </w:pPr>
          <w:r w:rsidRPr="005C3084">
            <w:rPr>
              <w:rStyle w:val="PlaceholderText"/>
              <w:rFonts w:ascii="Segoe UI" w:hAnsi="Segoe UI" w:cs="Segoe UI"/>
              <w:sz w:val="20"/>
              <w:szCs w:val="20"/>
            </w:rPr>
            <w:t>Click to enter Relationship to Child</w:t>
          </w:r>
        </w:p>
      </w:docPartBody>
    </w:docPart>
    <w:docPart>
      <w:docPartPr>
        <w:name w:val="F2C3376AB26F473ABC1EC96A6F5DE7E2"/>
        <w:category>
          <w:name w:val="General"/>
          <w:gallery w:val="placeholder"/>
        </w:category>
        <w:types>
          <w:type w:val="bbPlcHdr"/>
        </w:types>
        <w:behaviors>
          <w:behavior w:val="content"/>
        </w:behaviors>
        <w:guid w:val="{0735D9DB-03B3-401F-A756-E9187A87F9B0}"/>
      </w:docPartPr>
      <w:docPartBody>
        <w:p w:rsidR="00C63832" w:rsidRDefault="001A5EB8" w:rsidP="001A5EB8">
          <w:pPr>
            <w:pStyle w:val="F2C3376AB26F473ABC1EC96A6F5DE7E22"/>
          </w:pPr>
          <w:r w:rsidRPr="005C3084">
            <w:rPr>
              <w:rStyle w:val="PlaceholderText"/>
              <w:rFonts w:ascii="Segoe UI" w:hAnsi="Segoe UI" w:cs="Segoe UI"/>
              <w:sz w:val="20"/>
              <w:szCs w:val="20"/>
            </w:rPr>
            <w:t>Click to enter Name</w:t>
          </w:r>
        </w:p>
      </w:docPartBody>
    </w:docPart>
    <w:docPart>
      <w:docPartPr>
        <w:name w:val="E3E508AE5FFA435C98DE1EB0E8E5AEAF"/>
        <w:category>
          <w:name w:val="General"/>
          <w:gallery w:val="placeholder"/>
        </w:category>
        <w:types>
          <w:type w:val="bbPlcHdr"/>
        </w:types>
        <w:behaviors>
          <w:behavior w:val="content"/>
        </w:behaviors>
        <w:guid w:val="{402D96C8-EC4A-4DCB-B40A-37D919BB5DCD}"/>
      </w:docPartPr>
      <w:docPartBody>
        <w:p w:rsidR="00C63832" w:rsidRDefault="001A5EB8" w:rsidP="001A5EB8">
          <w:pPr>
            <w:pStyle w:val="E3E508AE5FFA435C98DE1EB0E8E5AEAF2"/>
          </w:pPr>
          <w:r w:rsidRPr="005C3084">
            <w:rPr>
              <w:rStyle w:val="PlaceholderText"/>
              <w:rFonts w:ascii="Segoe UI" w:hAnsi="Segoe UI" w:cs="Segoe UI"/>
              <w:sz w:val="20"/>
              <w:szCs w:val="20"/>
            </w:rPr>
            <w:t>Click to enter Relationship to Child</w:t>
          </w:r>
        </w:p>
      </w:docPartBody>
    </w:docPart>
    <w:docPart>
      <w:docPartPr>
        <w:name w:val="A7DB881B60E8412AB68C1A0E273C5CC3"/>
        <w:category>
          <w:name w:val="General"/>
          <w:gallery w:val="placeholder"/>
        </w:category>
        <w:types>
          <w:type w:val="bbPlcHdr"/>
        </w:types>
        <w:behaviors>
          <w:behavior w:val="content"/>
        </w:behaviors>
        <w:guid w:val="{16993C1D-D23D-441F-B63A-E0807191C25C}"/>
      </w:docPartPr>
      <w:docPartBody>
        <w:p w:rsidR="00C63832" w:rsidRDefault="001A5EB8" w:rsidP="001A5EB8">
          <w:pPr>
            <w:pStyle w:val="A7DB881B60E8412AB68C1A0E273C5CC32"/>
          </w:pPr>
          <w:r w:rsidRPr="005C3084">
            <w:rPr>
              <w:rStyle w:val="PlaceholderText"/>
              <w:rFonts w:ascii="Segoe UI" w:hAnsi="Segoe UI" w:cs="Segoe UI"/>
              <w:sz w:val="20"/>
              <w:szCs w:val="20"/>
            </w:rPr>
            <w:t>Click to enter Name</w:t>
          </w:r>
        </w:p>
      </w:docPartBody>
    </w:docPart>
    <w:docPart>
      <w:docPartPr>
        <w:name w:val="091F27BBAFD24E47BB5EC44D05D8EE16"/>
        <w:category>
          <w:name w:val="General"/>
          <w:gallery w:val="placeholder"/>
        </w:category>
        <w:types>
          <w:type w:val="bbPlcHdr"/>
        </w:types>
        <w:behaviors>
          <w:behavior w:val="content"/>
        </w:behaviors>
        <w:guid w:val="{6DF1E5B6-1BF3-4CAC-AA57-616AFC43F242}"/>
      </w:docPartPr>
      <w:docPartBody>
        <w:p w:rsidR="00C63832" w:rsidRDefault="001A5EB8" w:rsidP="001A5EB8">
          <w:pPr>
            <w:pStyle w:val="091F27BBAFD24E47BB5EC44D05D8EE162"/>
          </w:pPr>
          <w:r w:rsidRPr="005C3084">
            <w:rPr>
              <w:rStyle w:val="PlaceholderText"/>
              <w:rFonts w:ascii="Segoe UI" w:hAnsi="Segoe UI" w:cs="Segoe UI"/>
              <w:sz w:val="20"/>
              <w:szCs w:val="20"/>
            </w:rPr>
            <w:t>Click to enter Relationship to Child</w:t>
          </w:r>
        </w:p>
      </w:docPartBody>
    </w:docPart>
    <w:docPart>
      <w:docPartPr>
        <w:name w:val="16CF2AB8788D4A24A8003AC82D6E488E"/>
        <w:category>
          <w:name w:val="General"/>
          <w:gallery w:val="placeholder"/>
        </w:category>
        <w:types>
          <w:type w:val="bbPlcHdr"/>
        </w:types>
        <w:behaviors>
          <w:behavior w:val="content"/>
        </w:behaviors>
        <w:guid w:val="{25D313C8-BF8F-4A43-81A7-A1CEE05D8884}"/>
      </w:docPartPr>
      <w:docPartBody>
        <w:p w:rsidR="00C63832" w:rsidRDefault="001A5EB8" w:rsidP="001A5EB8">
          <w:pPr>
            <w:pStyle w:val="16CF2AB8788D4A24A8003AC82D6E488E2"/>
          </w:pPr>
          <w:r w:rsidRPr="005C3084">
            <w:rPr>
              <w:rStyle w:val="PlaceholderText"/>
              <w:rFonts w:ascii="Segoe UI" w:hAnsi="Segoe UI" w:cs="Segoe UI"/>
              <w:sz w:val="20"/>
              <w:szCs w:val="20"/>
            </w:rPr>
            <w:t>Click to enter Name</w:t>
          </w:r>
        </w:p>
      </w:docPartBody>
    </w:docPart>
    <w:docPart>
      <w:docPartPr>
        <w:name w:val="70E6DD603597466783AFC8C824CAB652"/>
        <w:category>
          <w:name w:val="General"/>
          <w:gallery w:val="placeholder"/>
        </w:category>
        <w:types>
          <w:type w:val="bbPlcHdr"/>
        </w:types>
        <w:behaviors>
          <w:behavior w:val="content"/>
        </w:behaviors>
        <w:guid w:val="{8DDD8571-5F9C-40E6-B170-9A25C2701056}"/>
      </w:docPartPr>
      <w:docPartBody>
        <w:p w:rsidR="00C63832" w:rsidRDefault="001A5EB8" w:rsidP="001A5EB8">
          <w:pPr>
            <w:pStyle w:val="70E6DD603597466783AFC8C824CAB6522"/>
          </w:pPr>
          <w:r w:rsidRPr="005C3084">
            <w:rPr>
              <w:rStyle w:val="PlaceholderText"/>
              <w:rFonts w:ascii="Segoe UI" w:hAnsi="Segoe UI" w:cs="Segoe UI"/>
              <w:sz w:val="20"/>
              <w:szCs w:val="20"/>
            </w:rPr>
            <w:t>Click to enter Relationship to Child</w:t>
          </w:r>
        </w:p>
      </w:docPartBody>
    </w:docPart>
    <w:docPart>
      <w:docPartPr>
        <w:name w:val="F0BCB9B2F993466D9515AEA73B68C492"/>
        <w:category>
          <w:name w:val="General"/>
          <w:gallery w:val="placeholder"/>
        </w:category>
        <w:types>
          <w:type w:val="bbPlcHdr"/>
        </w:types>
        <w:behaviors>
          <w:behavior w:val="content"/>
        </w:behaviors>
        <w:guid w:val="{19658D37-5970-4F5E-8731-4EE67D29863D}"/>
      </w:docPartPr>
      <w:docPartBody>
        <w:p w:rsidR="00C63832" w:rsidRDefault="001A5EB8" w:rsidP="001A5EB8">
          <w:pPr>
            <w:pStyle w:val="F0BCB9B2F993466D9515AEA73B68C4922"/>
          </w:pPr>
          <w:r w:rsidRPr="005C3084">
            <w:rPr>
              <w:rStyle w:val="PlaceholderText"/>
              <w:rFonts w:ascii="Segoe UI" w:hAnsi="Segoe UI" w:cs="Segoe UI"/>
              <w:sz w:val="20"/>
              <w:szCs w:val="20"/>
            </w:rPr>
            <w:t>Click to enter Name</w:t>
          </w:r>
        </w:p>
      </w:docPartBody>
    </w:docPart>
    <w:docPart>
      <w:docPartPr>
        <w:name w:val="7C5880F7EA804FF193BA7A24557C65EB"/>
        <w:category>
          <w:name w:val="General"/>
          <w:gallery w:val="placeholder"/>
        </w:category>
        <w:types>
          <w:type w:val="bbPlcHdr"/>
        </w:types>
        <w:behaviors>
          <w:behavior w:val="content"/>
        </w:behaviors>
        <w:guid w:val="{3EBA0F8B-4948-470C-BFDD-DF3F1BC5AC0F}"/>
      </w:docPartPr>
      <w:docPartBody>
        <w:p w:rsidR="00C63832" w:rsidRDefault="001A5EB8" w:rsidP="001A5EB8">
          <w:pPr>
            <w:pStyle w:val="7C5880F7EA804FF193BA7A24557C65EB2"/>
          </w:pPr>
          <w:r w:rsidRPr="005C3084">
            <w:rPr>
              <w:rStyle w:val="PlaceholderText"/>
              <w:rFonts w:ascii="Segoe UI" w:hAnsi="Segoe UI" w:cs="Segoe UI"/>
              <w:sz w:val="20"/>
              <w:szCs w:val="20"/>
            </w:rPr>
            <w:t>Click to enter Relationship to Child</w:t>
          </w:r>
        </w:p>
      </w:docPartBody>
    </w:docPart>
    <w:docPart>
      <w:docPartPr>
        <w:name w:val="D9DCBE67273842E8A2B10B8420EFC78F"/>
        <w:category>
          <w:name w:val="General"/>
          <w:gallery w:val="placeholder"/>
        </w:category>
        <w:types>
          <w:type w:val="bbPlcHdr"/>
        </w:types>
        <w:behaviors>
          <w:behavior w:val="content"/>
        </w:behaviors>
        <w:guid w:val="{F7548325-B291-4619-AD73-E7880A24B247}"/>
      </w:docPartPr>
      <w:docPartBody>
        <w:p w:rsidR="00C63832" w:rsidRDefault="001A5EB8" w:rsidP="001A5EB8">
          <w:pPr>
            <w:pStyle w:val="D9DCBE67273842E8A2B10B8420EFC78F2"/>
          </w:pPr>
          <w:r w:rsidRPr="005C3084">
            <w:rPr>
              <w:rStyle w:val="PlaceholderText"/>
              <w:rFonts w:ascii="Segoe UI" w:hAnsi="Segoe UI" w:cs="Segoe UI"/>
              <w:sz w:val="20"/>
              <w:szCs w:val="20"/>
            </w:rPr>
            <w:t>Click to enter Name</w:t>
          </w:r>
        </w:p>
      </w:docPartBody>
    </w:docPart>
    <w:docPart>
      <w:docPartPr>
        <w:name w:val="6511DBFDC06846BEA3049D5E665C4D4F"/>
        <w:category>
          <w:name w:val="General"/>
          <w:gallery w:val="placeholder"/>
        </w:category>
        <w:types>
          <w:type w:val="bbPlcHdr"/>
        </w:types>
        <w:behaviors>
          <w:behavior w:val="content"/>
        </w:behaviors>
        <w:guid w:val="{4DEBF967-A2BD-48BD-831B-AD44EC608AD7}"/>
      </w:docPartPr>
      <w:docPartBody>
        <w:p w:rsidR="00C63832" w:rsidRDefault="001A5EB8" w:rsidP="001A5EB8">
          <w:pPr>
            <w:pStyle w:val="6511DBFDC06846BEA3049D5E665C4D4F2"/>
          </w:pPr>
          <w:r w:rsidRPr="005C3084">
            <w:rPr>
              <w:rStyle w:val="PlaceholderText"/>
              <w:rFonts w:ascii="Segoe UI" w:hAnsi="Segoe UI" w:cs="Segoe UI"/>
              <w:sz w:val="20"/>
              <w:szCs w:val="20"/>
            </w:rPr>
            <w:t>Click to enter Relationship to Child</w:t>
          </w:r>
        </w:p>
      </w:docPartBody>
    </w:docPart>
    <w:docPart>
      <w:docPartPr>
        <w:name w:val="668D6617E8854555A677D9A3085900A3"/>
        <w:category>
          <w:name w:val="General"/>
          <w:gallery w:val="placeholder"/>
        </w:category>
        <w:types>
          <w:type w:val="bbPlcHdr"/>
        </w:types>
        <w:behaviors>
          <w:behavior w:val="content"/>
        </w:behaviors>
        <w:guid w:val="{4241BBD1-EEA9-473F-941A-E443BEFF6591}"/>
      </w:docPartPr>
      <w:docPartBody>
        <w:p w:rsidR="00C63832" w:rsidRDefault="001A5EB8" w:rsidP="001A5EB8">
          <w:pPr>
            <w:pStyle w:val="668D6617E8854555A677D9A3085900A32"/>
          </w:pPr>
          <w:r w:rsidRPr="005C3084">
            <w:rPr>
              <w:rStyle w:val="PlaceholderText"/>
              <w:rFonts w:ascii="Segoe UI" w:hAnsi="Segoe UI" w:cs="Segoe UI"/>
              <w:sz w:val="20"/>
              <w:szCs w:val="20"/>
            </w:rPr>
            <w:t>Click to enter Name</w:t>
          </w:r>
        </w:p>
      </w:docPartBody>
    </w:docPart>
    <w:docPart>
      <w:docPartPr>
        <w:name w:val="0D3BEE0F07CB4E629160CCAF120A954E"/>
        <w:category>
          <w:name w:val="General"/>
          <w:gallery w:val="placeholder"/>
        </w:category>
        <w:types>
          <w:type w:val="bbPlcHdr"/>
        </w:types>
        <w:behaviors>
          <w:behavior w:val="content"/>
        </w:behaviors>
        <w:guid w:val="{D00E7C22-1739-401A-A323-27295656E707}"/>
      </w:docPartPr>
      <w:docPartBody>
        <w:p w:rsidR="00C63832" w:rsidRDefault="001A5EB8" w:rsidP="001A5EB8">
          <w:pPr>
            <w:pStyle w:val="0D3BEE0F07CB4E629160CCAF120A954E2"/>
          </w:pPr>
          <w:r w:rsidRPr="005C3084">
            <w:rPr>
              <w:rStyle w:val="PlaceholderText"/>
              <w:rFonts w:ascii="Segoe UI" w:hAnsi="Segoe UI" w:cs="Segoe UI"/>
              <w:sz w:val="20"/>
              <w:szCs w:val="20"/>
            </w:rPr>
            <w:t>Click to enter Relationship to Child</w:t>
          </w:r>
        </w:p>
      </w:docPartBody>
    </w:docPart>
    <w:docPart>
      <w:docPartPr>
        <w:name w:val="EF6D516BABC4437EB4AD7FF2D8998A0F"/>
        <w:category>
          <w:name w:val="General"/>
          <w:gallery w:val="placeholder"/>
        </w:category>
        <w:types>
          <w:type w:val="bbPlcHdr"/>
        </w:types>
        <w:behaviors>
          <w:behavior w:val="content"/>
        </w:behaviors>
        <w:guid w:val="{FA5005CD-C5FA-4541-8DC2-3C3B29F45D63}"/>
      </w:docPartPr>
      <w:docPartBody>
        <w:p w:rsidR="00C63832" w:rsidRDefault="001A5EB8" w:rsidP="001A5EB8">
          <w:pPr>
            <w:pStyle w:val="EF6D516BABC4437EB4AD7FF2D8998A0F2"/>
          </w:pPr>
          <w:r w:rsidRPr="005C3084">
            <w:rPr>
              <w:rStyle w:val="PlaceholderText"/>
              <w:rFonts w:ascii="Segoe UI" w:hAnsi="Segoe UI" w:cs="Segoe UI"/>
              <w:sz w:val="20"/>
              <w:szCs w:val="20"/>
            </w:rPr>
            <w:t>Click to enter Name</w:t>
          </w:r>
        </w:p>
      </w:docPartBody>
    </w:docPart>
    <w:docPart>
      <w:docPartPr>
        <w:name w:val="B1BE951C6DD648AFA8975920B24A3460"/>
        <w:category>
          <w:name w:val="General"/>
          <w:gallery w:val="placeholder"/>
        </w:category>
        <w:types>
          <w:type w:val="bbPlcHdr"/>
        </w:types>
        <w:behaviors>
          <w:behavior w:val="content"/>
        </w:behaviors>
        <w:guid w:val="{9ABA7606-13D3-4704-9882-C42CCFC0ABE3}"/>
      </w:docPartPr>
      <w:docPartBody>
        <w:p w:rsidR="00C63832" w:rsidRDefault="001A5EB8" w:rsidP="001A5EB8">
          <w:pPr>
            <w:pStyle w:val="B1BE951C6DD648AFA8975920B24A34602"/>
          </w:pPr>
          <w:r w:rsidRPr="005C3084">
            <w:rPr>
              <w:rStyle w:val="PlaceholderText"/>
              <w:rFonts w:ascii="Segoe UI" w:hAnsi="Segoe UI" w:cs="Segoe UI"/>
              <w:sz w:val="20"/>
              <w:szCs w:val="20"/>
            </w:rPr>
            <w:t>Click to enter Relationship to Child</w:t>
          </w:r>
        </w:p>
      </w:docPartBody>
    </w:docPart>
    <w:docPart>
      <w:docPartPr>
        <w:name w:val="3C0E9A97F13E4982BF86B458EE540FF4"/>
        <w:category>
          <w:name w:val="General"/>
          <w:gallery w:val="placeholder"/>
        </w:category>
        <w:types>
          <w:type w:val="bbPlcHdr"/>
        </w:types>
        <w:behaviors>
          <w:behavior w:val="content"/>
        </w:behaviors>
        <w:guid w:val="{BE82928E-E5EF-48DB-94A2-76B62A90FEFE}"/>
      </w:docPartPr>
      <w:docPartBody>
        <w:p w:rsidR="00C63832" w:rsidRDefault="001A5EB8" w:rsidP="001A5EB8">
          <w:pPr>
            <w:pStyle w:val="3C0E9A97F13E4982BF86B458EE540FF42"/>
          </w:pPr>
          <w:r w:rsidRPr="005C3084">
            <w:rPr>
              <w:rStyle w:val="PlaceholderText"/>
              <w:rFonts w:ascii="Segoe UI" w:hAnsi="Segoe UI" w:cs="Segoe UI"/>
              <w:sz w:val="20"/>
              <w:szCs w:val="20"/>
            </w:rPr>
            <w:t>Click to enter Name</w:t>
          </w:r>
        </w:p>
      </w:docPartBody>
    </w:docPart>
    <w:docPart>
      <w:docPartPr>
        <w:name w:val="20ECFBAB2A2145A49A5FB3BE148CCBE2"/>
        <w:category>
          <w:name w:val="General"/>
          <w:gallery w:val="placeholder"/>
        </w:category>
        <w:types>
          <w:type w:val="bbPlcHdr"/>
        </w:types>
        <w:behaviors>
          <w:behavior w:val="content"/>
        </w:behaviors>
        <w:guid w:val="{1E0B8958-6739-42B9-BC26-41B2E36C697C}"/>
      </w:docPartPr>
      <w:docPartBody>
        <w:p w:rsidR="00C63832" w:rsidRDefault="001A5EB8" w:rsidP="001A5EB8">
          <w:pPr>
            <w:pStyle w:val="20ECFBAB2A2145A49A5FB3BE148CCBE22"/>
          </w:pPr>
          <w:r w:rsidRPr="005C3084">
            <w:rPr>
              <w:rStyle w:val="PlaceholderText"/>
              <w:rFonts w:ascii="Segoe UI" w:hAnsi="Segoe UI" w:cs="Segoe UI"/>
              <w:sz w:val="20"/>
              <w:szCs w:val="20"/>
            </w:rPr>
            <w:t>Click to enter Relationship to Child</w:t>
          </w:r>
        </w:p>
      </w:docPartBody>
    </w:docPart>
    <w:docPart>
      <w:docPartPr>
        <w:name w:val="4F9837AFB8CF4A65BDCC243168631C5A"/>
        <w:category>
          <w:name w:val="General"/>
          <w:gallery w:val="placeholder"/>
        </w:category>
        <w:types>
          <w:type w:val="bbPlcHdr"/>
        </w:types>
        <w:behaviors>
          <w:behavior w:val="content"/>
        </w:behaviors>
        <w:guid w:val="{78818D21-EA12-4490-8D92-18F598538117}"/>
      </w:docPartPr>
      <w:docPartBody>
        <w:p w:rsidR="00C63832" w:rsidRDefault="001A5EB8" w:rsidP="001A5EB8">
          <w:pPr>
            <w:pStyle w:val="4F9837AFB8CF4A65BDCC243168631C5A2"/>
          </w:pPr>
          <w:r w:rsidRPr="005C3084">
            <w:rPr>
              <w:rStyle w:val="PlaceholderText"/>
              <w:rFonts w:ascii="Segoe UI" w:hAnsi="Segoe UI" w:cs="Segoe UI"/>
              <w:sz w:val="20"/>
              <w:szCs w:val="20"/>
            </w:rPr>
            <w:t>Click to enter Name</w:t>
          </w:r>
        </w:p>
      </w:docPartBody>
    </w:docPart>
    <w:docPart>
      <w:docPartPr>
        <w:name w:val="8C52D031239A4FAE8EF31E15592FF802"/>
        <w:category>
          <w:name w:val="General"/>
          <w:gallery w:val="placeholder"/>
        </w:category>
        <w:types>
          <w:type w:val="bbPlcHdr"/>
        </w:types>
        <w:behaviors>
          <w:behavior w:val="content"/>
        </w:behaviors>
        <w:guid w:val="{A0B3B523-A634-4014-BEC7-057D1C572A81}"/>
      </w:docPartPr>
      <w:docPartBody>
        <w:p w:rsidR="00C63832" w:rsidRDefault="001A5EB8" w:rsidP="001A5EB8">
          <w:pPr>
            <w:pStyle w:val="8C52D031239A4FAE8EF31E15592FF8022"/>
          </w:pPr>
          <w:r w:rsidRPr="005C3084">
            <w:rPr>
              <w:rStyle w:val="PlaceholderText"/>
              <w:rFonts w:ascii="Segoe UI" w:hAnsi="Segoe UI" w:cs="Segoe UI"/>
              <w:sz w:val="20"/>
              <w:szCs w:val="20"/>
            </w:rPr>
            <w:t>Click to enter Relationship to Child</w:t>
          </w:r>
        </w:p>
      </w:docPartBody>
    </w:docPart>
    <w:docPart>
      <w:docPartPr>
        <w:name w:val="CA216A8D53104F87AFC89EED9996ACD8"/>
        <w:category>
          <w:name w:val="General"/>
          <w:gallery w:val="placeholder"/>
        </w:category>
        <w:types>
          <w:type w:val="bbPlcHdr"/>
        </w:types>
        <w:behaviors>
          <w:behavior w:val="content"/>
        </w:behaviors>
        <w:guid w:val="{54C8849D-4ACD-4B9B-B528-31FE7DC9A790}"/>
      </w:docPartPr>
      <w:docPartBody>
        <w:p w:rsidR="00C63832" w:rsidRDefault="001A5EB8" w:rsidP="001A5EB8">
          <w:pPr>
            <w:pStyle w:val="CA216A8D53104F87AFC89EED9996ACD82"/>
          </w:pPr>
          <w:r w:rsidRPr="005C3084">
            <w:rPr>
              <w:rStyle w:val="PlaceholderText"/>
              <w:rFonts w:ascii="Segoe UI" w:hAnsi="Segoe UI" w:cs="Segoe UI"/>
              <w:sz w:val="20"/>
              <w:szCs w:val="20"/>
            </w:rPr>
            <w:t>Click to enter Name</w:t>
          </w:r>
        </w:p>
      </w:docPartBody>
    </w:docPart>
    <w:docPart>
      <w:docPartPr>
        <w:name w:val="378F8DBFC51441C5A88D5A96A6C866E2"/>
        <w:category>
          <w:name w:val="General"/>
          <w:gallery w:val="placeholder"/>
        </w:category>
        <w:types>
          <w:type w:val="bbPlcHdr"/>
        </w:types>
        <w:behaviors>
          <w:behavior w:val="content"/>
        </w:behaviors>
        <w:guid w:val="{E2164FB3-D740-4939-B97A-6700B2F0BC13}"/>
      </w:docPartPr>
      <w:docPartBody>
        <w:p w:rsidR="00C63832" w:rsidRDefault="001A5EB8" w:rsidP="001A5EB8">
          <w:pPr>
            <w:pStyle w:val="378F8DBFC51441C5A88D5A96A6C866E22"/>
          </w:pPr>
          <w:r w:rsidRPr="005C3084">
            <w:rPr>
              <w:rStyle w:val="PlaceholderText"/>
              <w:rFonts w:ascii="Segoe UI" w:hAnsi="Segoe UI" w:cs="Segoe UI"/>
              <w:sz w:val="20"/>
              <w:szCs w:val="20"/>
            </w:rPr>
            <w:t>Click to enter Relationship to Child</w:t>
          </w:r>
        </w:p>
      </w:docPartBody>
    </w:docPart>
    <w:docPart>
      <w:docPartPr>
        <w:name w:val="FC6AD5BBDAED4BC8B3BE44233A41EDF3"/>
        <w:category>
          <w:name w:val="General"/>
          <w:gallery w:val="placeholder"/>
        </w:category>
        <w:types>
          <w:type w:val="bbPlcHdr"/>
        </w:types>
        <w:behaviors>
          <w:behavior w:val="content"/>
        </w:behaviors>
        <w:guid w:val="{4FDEB01F-941E-4B53-BF09-77D4EAB7945A}"/>
      </w:docPartPr>
      <w:docPartBody>
        <w:p w:rsidR="00C63832" w:rsidRDefault="001A5EB8" w:rsidP="001A5EB8">
          <w:pPr>
            <w:pStyle w:val="FC6AD5BBDAED4BC8B3BE44233A41EDF32"/>
          </w:pPr>
          <w:r w:rsidRPr="005C3084">
            <w:rPr>
              <w:rStyle w:val="PlaceholderText"/>
              <w:rFonts w:ascii="Segoe UI" w:hAnsi="Segoe UI" w:cs="Segoe UI"/>
              <w:sz w:val="20"/>
              <w:szCs w:val="20"/>
            </w:rPr>
            <w:t>Click to enter Name</w:t>
          </w:r>
        </w:p>
      </w:docPartBody>
    </w:docPart>
    <w:docPart>
      <w:docPartPr>
        <w:name w:val="2B9CC64BDD694459809F28A9B42CEE95"/>
        <w:category>
          <w:name w:val="General"/>
          <w:gallery w:val="placeholder"/>
        </w:category>
        <w:types>
          <w:type w:val="bbPlcHdr"/>
        </w:types>
        <w:behaviors>
          <w:behavior w:val="content"/>
        </w:behaviors>
        <w:guid w:val="{65E7B565-0A36-4A84-9C13-BE50D4C3A932}"/>
      </w:docPartPr>
      <w:docPartBody>
        <w:p w:rsidR="00C63832" w:rsidRDefault="001A5EB8" w:rsidP="001A5EB8">
          <w:pPr>
            <w:pStyle w:val="2B9CC64BDD694459809F28A9B42CEE952"/>
          </w:pPr>
          <w:r w:rsidRPr="005C3084">
            <w:rPr>
              <w:rStyle w:val="PlaceholderText"/>
              <w:rFonts w:ascii="Segoe UI" w:hAnsi="Segoe UI" w:cs="Segoe UI"/>
              <w:sz w:val="20"/>
              <w:szCs w:val="20"/>
            </w:rPr>
            <w:t>Click to enter Relationship to Child</w:t>
          </w:r>
        </w:p>
      </w:docPartBody>
    </w:docPart>
    <w:docPart>
      <w:docPartPr>
        <w:name w:val="9E98AD66002047AF8A5620E1E6E10DD3"/>
        <w:category>
          <w:name w:val="General"/>
          <w:gallery w:val="placeholder"/>
        </w:category>
        <w:types>
          <w:type w:val="bbPlcHdr"/>
        </w:types>
        <w:behaviors>
          <w:behavior w:val="content"/>
        </w:behaviors>
        <w:guid w:val="{693ACC19-A3C3-4571-948A-3E7FB04C414B}"/>
      </w:docPartPr>
      <w:docPartBody>
        <w:p w:rsidR="00C63832" w:rsidRDefault="001A5EB8" w:rsidP="001A5EB8">
          <w:pPr>
            <w:pStyle w:val="9E98AD66002047AF8A5620E1E6E10DD32"/>
          </w:pPr>
          <w:r w:rsidRPr="005C3084">
            <w:rPr>
              <w:rStyle w:val="PlaceholderText"/>
              <w:rFonts w:ascii="Segoe UI" w:hAnsi="Segoe UI" w:cs="Segoe UI"/>
              <w:sz w:val="20"/>
              <w:szCs w:val="20"/>
            </w:rPr>
            <w:t>Click to enter Name</w:t>
          </w:r>
        </w:p>
      </w:docPartBody>
    </w:docPart>
    <w:docPart>
      <w:docPartPr>
        <w:name w:val="3398C67BB2194925BD70D005346E39FD"/>
        <w:category>
          <w:name w:val="General"/>
          <w:gallery w:val="placeholder"/>
        </w:category>
        <w:types>
          <w:type w:val="bbPlcHdr"/>
        </w:types>
        <w:behaviors>
          <w:behavior w:val="content"/>
        </w:behaviors>
        <w:guid w:val="{C6465CAA-5925-479A-B13C-F8BBCD2E2AE6}"/>
      </w:docPartPr>
      <w:docPartBody>
        <w:p w:rsidR="00C63832" w:rsidRDefault="001A5EB8" w:rsidP="001A5EB8">
          <w:pPr>
            <w:pStyle w:val="3398C67BB2194925BD70D005346E39FD2"/>
          </w:pPr>
          <w:r w:rsidRPr="005C3084">
            <w:rPr>
              <w:rStyle w:val="PlaceholderText"/>
              <w:rFonts w:ascii="Segoe UI" w:hAnsi="Segoe UI" w:cs="Segoe UI"/>
              <w:sz w:val="20"/>
              <w:szCs w:val="20"/>
            </w:rPr>
            <w:t>Click to enter Relationship to Child</w:t>
          </w:r>
        </w:p>
      </w:docPartBody>
    </w:docPart>
    <w:docPart>
      <w:docPartPr>
        <w:name w:val="D3B46C7BFFBA45E2AB75028C9D507539"/>
        <w:category>
          <w:name w:val="General"/>
          <w:gallery w:val="placeholder"/>
        </w:category>
        <w:types>
          <w:type w:val="bbPlcHdr"/>
        </w:types>
        <w:behaviors>
          <w:behavior w:val="content"/>
        </w:behaviors>
        <w:guid w:val="{F44785B4-2EE2-4D1F-804D-760E69F07019}"/>
      </w:docPartPr>
      <w:docPartBody>
        <w:p w:rsidR="00C63832" w:rsidRDefault="001A5EB8" w:rsidP="001A5EB8">
          <w:pPr>
            <w:pStyle w:val="D3B46C7BFFBA45E2AB75028C9D5075392"/>
          </w:pPr>
          <w:r w:rsidRPr="005C3084">
            <w:rPr>
              <w:rStyle w:val="PlaceholderText"/>
              <w:rFonts w:ascii="Segoe UI" w:hAnsi="Segoe UI" w:cs="Segoe UI"/>
              <w:sz w:val="20"/>
              <w:szCs w:val="20"/>
            </w:rPr>
            <w:t>Click to enter Name</w:t>
          </w:r>
        </w:p>
      </w:docPartBody>
    </w:docPart>
    <w:docPart>
      <w:docPartPr>
        <w:name w:val="4DD4E6CA1D79451C84DF349CFC088A72"/>
        <w:category>
          <w:name w:val="General"/>
          <w:gallery w:val="placeholder"/>
        </w:category>
        <w:types>
          <w:type w:val="bbPlcHdr"/>
        </w:types>
        <w:behaviors>
          <w:behavior w:val="content"/>
        </w:behaviors>
        <w:guid w:val="{48E1FF4A-88B0-438C-A821-59119422480B}"/>
      </w:docPartPr>
      <w:docPartBody>
        <w:p w:rsidR="00C63832" w:rsidRDefault="001A5EB8" w:rsidP="001A5EB8">
          <w:pPr>
            <w:pStyle w:val="4DD4E6CA1D79451C84DF349CFC088A722"/>
          </w:pPr>
          <w:r w:rsidRPr="005C3084">
            <w:rPr>
              <w:rStyle w:val="PlaceholderText"/>
              <w:rFonts w:ascii="Segoe UI" w:hAnsi="Segoe UI" w:cs="Segoe UI"/>
              <w:sz w:val="20"/>
              <w:szCs w:val="20"/>
            </w:rPr>
            <w:t>Click to enter Relationship to Child</w:t>
          </w:r>
        </w:p>
      </w:docPartBody>
    </w:docPart>
    <w:docPart>
      <w:docPartPr>
        <w:name w:val="67633E6C1A424D758712381DF215098C"/>
        <w:category>
          <w:name w:val="General"/>
          <w:gallery w:val="placeholder"/>
        </w:category>
        <w:types>
          <w:type w:val="bbPlcHdr"/>
        </w:types>
        <w:behaviors>
          <w:behavior w:val="content"/>
        </w:behaviors>
        <w:guid w:val="{665A29B9-B5CC-4B19-8F53-6312152FBBCC}"/>
      </w:docPartPr>
      <w:docPartBody>
        <w:p w:rsidR="00C63832" w:rsidRDefault="001A5EB8" w:rsidP="001A5EB8">
          <w:pPr>
            <w:pStyle w:val="67633E6C1A424D758712381DF215098C2"/>
          </w:pPr>
          <w:r w:rsidRPr="005C3084">
            <w:rPr>
              <w:rStyle w:val="PlaceholderText"/>
              <w:rFonts w:ascii="Segoe UI" w:hAnsi="Segoe UI" w:cs="Segoe UI"/>
              <w:sz w:val="20"/>
              <w:szCs w:val="20"/>
            </w:rPr>
            <w:t>Click to enter Name</w:t>
          </w:r>
        </w:p>
      </w:docPartBody>
    </w:docPart>
    <w:docPart>
      <w:docPartPr>
        <w:name w:val="5F428BD3DD4F4501A857C1C5B5C27FB9"/>
        <w:category>
          <w:name w:val="General"/>
          <w:gallery w:val="placeholder"/>
        </w:category>
        <w:types>
          <w:type w:val="bbPlcHdr"/>
        </w:types>
        <w:behaviors>
          <w:behavior w:val="content"/>
        </w:behaviors>
        <w:guid w:val="{D01E58C5-DB5E-4432-A8E3-E0DBC29FC2D9}"/>
      </w:docPartPr>
      <w:docPartBody>
        <w:p w:rsidR="00C63832" w:rsidRDefault="001A5EB8" w:rsidP="001A5EB8">
          <w:pPr>
            <w:pStyle w:val="5F428BD3DD4F4501A857C1C5B5C27FB92"/>
          </w:pPr>
          <w:r w:rsidRPr="005C3084">
            <w:rPr>
              <w:rStyle w:val="PlaceholderText"/>
              <w:rFonts w:ascii="Segoe UI" w:hAnsi="Segoe UI" w:cs="Segoe UI"/>
              <w:sz w:val="20"/>
              <w:szCs w:val="20"/>
            </w:rPr>
            <w:t>Click to enter Relationship to Child</w:t>
          </w:r>
        </w:p>
      </w:docPartBody>
    </w:docPart>
    <w:docPart>
      <w:docPartPr>
        <w:name w:val="2BA00A34DAE042A585095CB5EDD5FAF0"/>
        <w:category>
          <w:name w:val="General"/>
          <w:gallery w:val="placeholder"/>
        </w:category>
        <w:types>
          <w:type w:val="bbPlcHdr"/>
        </w:types>
        <w:behaviors>
          <w:behavior w:val="content"/>
        </w:behaviors>
        <w:guid w:val="{1923E20B-25B7-425C-A3C6-4DB5F486C4D6}"/>
      </w:docPartPr>
      <w:docPartBody>
        <w:p w:rsidR="00C63832" w:rsidRDefault="001A5EB8" w:rsidP="001A5EB8">
          <w:pPr>
            <w:pStyle w:val="2BA00A34DAE042A585095CB5EDD5FAF02"/>
          </w:pPr>
          <w:r w:rsidRPr="005C3084">
            <w:rPr>
              <w:rStyle w:val="PlaceholderText"/>
              <w:rFonts w:ascii="Segoe UI" w:hAnsi="Segoe UI" w:cs="Segoe UI"/>
              <w:sz w:val="20"/>
              <w:szCs w:val="20"/>
            </w:rPr>
            <w:t>Click to enter Name</w:t>
          </w:r>
        </w:p>
      </w:docPartBody>
    </w:docPart>
    <w:docPart>
      <w:docPartPr>
        <w:name w:val="2AB888C87D764B3FA7B65449852C94B4"/>
        <w:category>
          <w:name w:val="General"/>
          <w:gallery w:val="placeholder"/>
        </w:category>
        <w:types>
          <w:type w:val="bbPlcHdr"/>
        </w:types>
        <w:behaviors>
          <w:behavior w:val="content"/>
        </w:behaviors>
        <w:guid w:val="{F299AC08-96FD-4BD1-B418-1432CC4E12D9}"/>
      </w:docPartPr>
      <w:docPartBody>
        <w:p w:rsidR="00C63832" w:rsidRDefault="001A5EB8" w:rsidP="001A5EB8">
          <w:pPr>
            <w:pStyle w:val="2AB888C87D764B3FA7B65449852C94B42"/>
          </w:pPr>
          <w:r w:rsidRPr="005C3084">
            <w:rPr>
              <w:rStyle w:val="PlaceholderText"/>
              <w:rFonts w:ascii="Segoe UI" w:hAnsi="Segoe UI" w:cs="Segoe UI"/>
              <w:sz w:val="20"/>
              <w:szCs w:val="20"/>
            </w:rPr>
            <w:t>Click to enter Date</w:t>
          </w:r>
        </w:p>
      </w:docPartBody>
    </w:docPart>
    <w:docPart>
      <w:docPartPr>
        <w:name w:val="0FB1FBE91FB0478191311832B48B90D9"/>
        <w:category>
          <w:name w:val="General"/>
          <w:gallery w:val="placeholder"/>
        </w:category>
        <w:types>
          <w:type w:val="bbPlcHdr"/>
        </w:types>
        <w:behaviors>
          <w:behavior w:val="content"/>
        </w:behaviors>
        <w:guid w:val="{884EF746-AFF6-4926-9EAC-08EB6ECDA997}"/>
      </w:docPartPr>
      <w:docPartBody>
        <w:p w:rsidR="00C63832" w:rsidRDefault="001A5EB8" w:rsidP="001A5EB8">
          <w:pPr>
            <w:pStyle w:val="0FB1FBE91FB0478191311832B48B90D92"/>
          </w:pPr>
          <w:r w:rsidRPr="005C3084">
            <w:rPr>
              <w:rStyle w:val="PlaceholderText"/>
              <w:rFonts w:ascii="Segoe UI" w:hAnsi="Segoe UI" w:cs="Segoe UI"/>
              <w:sz w:val="20"/>
              <w:szCs w:val="20"/>
            </w:rPr>
            <w:t>Click to enter Location</w:t>
          </w:r>
        </w:p>
      </w:docPartBody>
    </w:docPart>
    <w:docPart>
      <w:docPartPr>
        <w:name w:val="0BEA2FCC2F854A6D95BD0AD46C25A0BC"/>
        <w:category>
          <w:name w:val="General"/>
          <w:gallery w:val="placeholder"/>
        </w:category>
        <w:types>
          <w:type w:val="bbPlcHdr"/>
        </w:types>
        <w:behaviors>
          <w:behavior w:val="content"/>
        </w:behaviors>
        <w:guid w:val="{AB9A783E-6197-4F71-AEBD-B85C332089C2}"/>
      </w:docPartPr>
      <w:docPartBody>
        <w:p w:rsidR="00C63832" w:rsidRDefault="001A5EB8" w:rsidP="001A5EB8">
          <w:pPr>
            <w:pStyle w:val="0BEA2FCC2F854A6D95BD0AD46C25A0BC2"/>
          </w:pPr>
          <w:r w:rsidRPr="005C3084">
            <w:rPr>
              <w:rStyle w:val="PlaceholderText"/>
              <w:rFonts w:ascii="Segoe UI" w:hAnsi="Segoe UI" w:cs="Segoe UI"/>
              <w:sz w:val="20"/>
              <w:szCs w:val="20"/>
            </w:rPr>
            <w:t>Click to enter Name</w:t>
          </w:r>
        </w:p>
      </w:docPartBody>
    </w:docPart>
    <w:docPart>
      <w:docPartPr>
        <w:name w:val="4C2CC38AF5E9470BB80C75B52711E7AD"/>
        <w:category>
          <w:name w:val="General"/>
          <w:gallery w:val="placeholder"/>
        </w:category>
        <w:types>
          <w:type w:val="bbPlcHdr"/>
        </w:types>
        <w:behaviors>
          <w:behavior w:val="content"/>
        </w:behaviors>
        <w:guid w:val="{29D8309B-AA15-42CA-8286-FC2C439C7C77}"/>
      </w:docPartPr>
      <w:docPartBody>
        <w:p w:rsidR="00C63832" w:rsidRDefault="001A5EB8" w:rsidP="001A5EB8">
          <w:pPr>
            <w:pStyle w:val="4C2CC38AF5E9470BB80C75B52711E7AD2"/>
          </w:pPr>
          <w:r w:rsidRPr="005C3084">
            <w:rPr>
              <w:rStyle w:val="PlaceholderText"/>
              <w:rFonts w:ascii="Segoe UI" w:hAnsi="Segoe UI" w:cs="Segoe UI"/>
              <w:sz w:val="20"/>
              <w:szCs w:val="20"/>
            </w:rPr>
            <w:t>Click to enter Date</w:t>
          </w:r>
        </w:p>
      </w:docPartBody>
    </w:docPart>
    <w:docPart>
      <w:docPartPr>
        <w:name w:val="729168C106C54B0F8CE978E4F7519824"/>
        <w:category>
          <w:name w:val="General"/>
          <w:gallery w:val="placeholder"/>
        </w:category>
        <w:types>
          <w:type w:val="bbPlcHdr"/>
        </w:types>
        <w:behaviors>
          <w:behavior w:val="content"/>
        </w:behaviors>
        <w:guid w:val="{D1376055-B84A-4674-9032-8F4621A49173}"/>
      </w:docPartPr>
      <w:docPartBody>
        <w:p w:rsidR="00C63832" w:rsidRDefault="001A5EB8" w:rsidP="001A5EB8">
          <w:pPr>
            <w:pStyle w:val="729168C106C54B0F8CE978E4F75198242"/>
          </w:pPr>
          <w:r w:rsidRPr="005C3084">
            <w:rPr>
              <w:rStyle w:val="PlaceholderText"/>
              <w:rFonts w:ascii="Segoe UI" w:hAnsi="Segoe UI" w:cs="Segoe UI"/>
              <w:sz w:val="20"/>
              <w:szCs w:val="20"/>
            </w:rPr>
            <w:t>Click to enter Location</w:t>
          </w:r>
        </w:p>
      </w:docPartBody>
    </w:docPart>
    <w:docPart>
      <w:docPartPr>
        <w:name w:val="175A1DD1E4024F5F956223B769614D38"/>
        <w:category>
          <w:name w:val="General"/>
          <w:gallery w:val="placeholder"/>
        </w:category>
        <w:types>
          <w:type w:val="bbPlcHdr"/>
        </w:types>
        <w:behaviors>
          <w:behavior w:val="content"/>
        </w:behaviors>
        <w:guid w:val="{A47967BC-7367-44F2-9032-C0C94429EDBC}"/>
      </w:docPartPr>
      <w:docPartBody>
        <w:p w:rsidR="00C63832" w:rsidRDefault="001A5EB8" w:rsidP="001A5EB8">
          <w:pPr>
            <w:pStyle w:val="175A1DD1E4024F5F956223B769614D382"/>
          </w:pPr>
          <w:r w:rsidRPr="005C3084">
            <w:rPr>
              <w:rStyle w:val="PlaceholderText"/>
              <w:rFonts w:ascii="Segoe UI" w:hAnsi="Segoe UI" w:cs="Segoe UI"/>
              <w:sz w:val="20"/>
              <w:szCs w:val="20"/>
            </w:rPr>
            <w:t>Click to enter Name</w:t>
          </w:r>
        </w:p>
      </w:docPartBody>
    </w:docPart>
    <w:docPart>
      <w:docPartPr>
        <w:name w:val="1FCABF17B3AB441BBFC101DC461680F5"/>
        <w:category>
          <w:name w:val="General"/>
          <w:gallery w:val="placeholder"/>
        </w:category>
        <w:types>
          <w:type w:val="bbPlcHdr"/>
        </w:types>
        <w:behaviors>
          <w:behavior w:val="content"/>
        </w:behaviors>
        <w:guid w:val="{09F7AA68-28A2-4EF6-8EA4-1F343A044AD4}"/>
      </w:docPartPr>
      <w:docPartBody>
        <w:p w:rsidR="00C63832" w:rsidRDefault="001A5EB8" w:rsidP="001A5EB8">
          <w:pPr>
            <w:pStyle w:val="1FCABF17B3AB441BBFC101DC461680F52"/>
          </w:pPr>
          <w:r w:rsidRPr="005C3084">
            <w:rPr>
              <w:rStyle w:val="PlaceholderText"/>
              <w:rFonts w:ascii="Segoe UI" w:hAnsi="Segoe UI" w:cs="Segoe UI"/>
              <w:sz w:val="20"/>
              <w:szCs w:val="20"/>
            </w:rPr>
            <w:t>Click to enter Date</w:t>
          </w:r>
        </w:p>
      </w:docPartBody>
    </w:docPart>
    <w:docPart>
      <w:docPartPr>
        <w:name w:val="E40C1F3E5EF74F7CB43474A87CEF7DDE"/>
        <w:category>
          <w:name w:val="General"/>
          <w:gallery w:val="placeholder"/>
        </w:category>
        <w:types>
          <w:type w:val="bbPlcHdr"/>
        </w:types>
        <w:behaviors>
          <w:behavior w:val="content"/>
        </w:behaviors>
        <w:guid w:val="{582BD83C-CE97-4C2E-8108-715779125849}"/>
      </w:docPartPr>
      <w:docPartBody>
        <w:p w:rsidR="00C63832" w:rsidRDefault="001A5EB8" w:rsidP="001A5EB8">
          <w:pPr>
            <w:pStyle w:val="E40C1F3E5EF74F7CB43474A87CEF7DDE2"/>
          </w:pPr>
          <w:r w:rsidRPr="005C3084">
            <w:rPr>
              <w:rStyle w:val="PlaceholderText"/>
              <w:rFonts w:ascii="Segoe UI" w:hAnsi="Segoe UI" w:cs="Segoe UI"/>
              <w:sz w:val="20"/>
              <w:szCs w:val="20"/>
            </w:rPr>
            <w:t>Click to enter Location</w:t>
          </w:r>
        </w:p>
      </w:docPartBody>
    </w:docPart>
    <w:docPart>
      <w:docPartPr>
        <w:name w:val="7F56703952B8492EA0BB3E698EB7C7BA"/>
        <w:category>
          <w:name w:val="General"/>
          <w:gallery w:val="placeholder"/>
        </w:category>
        <w:types>
          <w:type w:val="bbPlcHdr"/>
        </w:types>
        <w:behaviors>
          <w:behavior w:val="content"/>
        </w:behaviors>
        <w:guid w:val="{569D79E9-3C1C-442F-A1A0-59C99782B464}"/>
      </w:docPartPr>
      <w:docPartBody>
        <w:p w:rsidR="00C63832" w:rsidRDefault="001A5EB8" w:rsidP="001A5EB8">
          <w:pPr>
            <w:pStyle w:val="7F56703952B8492EA0BB3E698EB7C7BA2"/>
          </w:pPr>
          <w:r w:rsidRPr="005C3084">
            <w:rPr>
              <w:rStyle w:val="PlaceholderText"/>
              <w:rFonts w:ascii="Segoe UI" w:hAnsi="Segoe UI" w:cs="Segoe UI"/>
              <w:sz w:val="20"/>
              <w:szCs w:val="20"/>
            </w:rPr>
            <w:t>Click to enter Name</w:t>
          </w:r>
        </w:p>
      </w:docPartBody>
    </w:docPart>
    <w:docPart>
      <w:docPartPr>
        <w:name w:val="63E0EF924424411987B55B7996DC2136"/>
        <w:category>
          <w:name w:val="General"/>
          <w:gallery w:val="placeholder"/>
        </w:category>
        <w:types>
          <w:type w:val="bbPlcHdr"/>
        </w:types>
        <w:behaviors>
          <w:behavior w:val="content"/>
        </w:behaviors>
        <w:guid w:val="{3C23BE03-6077-481E-BEA4-AAB79FB44E58}"/>
      </w:docPartPr>
      <w:docPartBody>
        <w:p w:rsidR="00C63832" w:rsidRDefault="001A5EB8" w:rsidP="001A5EB8">
          <w:pPr>
            <w:pStyle w:val="63E0EF924424411987B55B7996DC21362"/>
          </w:pPr>
          <w:r w:rsidRPr="005C3084">
            <w:rPr>
              <w:rStyle w:val="PlaceholderText"/>
              <w:rFonts w:ascii="Segoe UI" w:hAnsi="Segoe UI" w:cs="Segoe UI"/>
              <w:sz w:val="20"/>
              <w:szCs w:val="20"/>
            </w:rPr>
            <w:t>Click to enter Date</w:t>
          </w:r>
        </w:p>
      </w:docPartBody>
    </w:docPart>
    <w:docPart>
      <w:docPartPr>
        <w:name w:val="F221B2B70F9546159C8C627ECCEA10A7"/>
        <w:category>
          <w:name w:val="General"/>
          <w:gallery w:val="placeholder"/>
        </w:category>
        <w:types>
          <w:type w:val="bbPlcHdr"/>
        </w:types>
        <w:behaviors>
          <w:behavior w:val="content"/>
        </w:behaviors>
        <w:guid w:val="{9970B325-2CB1-48C3-AD76-A6F416938F92}"/>
      </w:docPartPr>
      <w:docPartBody>
        <w:p w:rsidR="00C63832" w:rsidRDefault="001A5EB8" w:rsidP="001A5EB8">
          <w:pPr>
            <w:pStyle w:val="F221B2B70F9546159C8C627ECCEA10A72"/>
          </w:pPr>
          <w:r w:rsidRPr="005C3084">
            <w:rPr>
              <w:rStyle w:val="PlaceholderText"/>
              <w:rFonts w:ascii="Segoe UI" w:hAnsi="Segoe UI" w:cs="Segoe UI"/>
              <w:sz w:val="20"/>
              <w:szCs w:val="20"/>
            </w:rPr>
            <w:t>Click to enter Location</w:t>
          </w:r>
        </w:p>
      </w:docPartBody>
    </w:docPart>
    <w:docPart>
      <w:docPartPr>
        <w:name w:val="9C40F1C9AE284794804621942210D87D"/>
        <w:category>
          <w:name w:val="General"/>
          <w:gallery w:val="placeholder"/>
        </w:category>
        <w:types>
          <w:type w:val="bbPlcHdr"/>
        </w:types>
        <w:behaviors>
          <w:behavior w:val="content"/>
        </w:behaviors>
        <w:guid w:val="{34F2FB03-7AA5-46CD-A955-C97A24C58D01}"/>
      </w:docPartPr>
      <w:docPartBody>
        <w:p w:rsidR="00C63832" w:rsidRDefault="001A5EB8" w:rsidP="001A5EB8">
          <w:pPr>
            <w:pStyle w:val="9C40F1C9AE284794804621942210D87D2"/>
          </w:pPr>
          <w:r w:rsidRPr="005C3084">
            <w:rPr>
              <w:rStyle w:val="PlaceholderText"/>
              <w:rFonts w:ascii="Segoe UI" w:hAnsi="Segoe UI" w:cs="Segoe UI"/>
              <w:sz w:val="20"/>
              <w:szCs w:val="20"/>
            </w:rPr>
            <w:t>Click to enter Name</w:t>
          </w:r>
        </w:p>
      </w:docPartBody>
    </w:docPart>
    <w:docPart>
      <w:docPartPr>
        <w:name w:val="EB4B88A88AE04966A3283A6AD018DA8E"/>
        <w:category>
          <w:name w:val="General"/>
          <w:gallery w:val="placeholder"/>
        </w:category>
        <w:types>
          <w:type w:val="bbPlcHdr"/>
        </w:types>
        <w:behaviors>
          <w:behavior w:val="content"/>
        </w:behaviors>
        <w:guid w:val="{B0F280EB-8A71-4517-929B-E09228CB174B}"/>
      </w:docPartPr>
      <w:docPartBody>
        <w:p w:rsidR="00C63832" w:rsidRDefault="001A5EB8" w:rsidP="001A5EB8">
          <w:pPr>
            <w:pStyle w:val="EB4B88A88AE04966A3283A6AD018DA8E2"/>
          </w:pPr>
          <w:r w:rsidRPr="005C3084">
            <w:rPr>
              <w:rStyle w:val="PlaceholderText"/>
              <w:rFonts w:ascii="Segoe UI" w:hAnsi="Segoe UI" w:cs="Segoe UI"/>
              <w:sz w:val="20"/>
              <w:szCs w:val="20"/>
            </w:rPr>
            <w:t>Click to enter Date</w:t>
          </w:r>
        </w:p>
      </w:docPartBody>
    </w:docPart>
    <w:docPart>
      <w:docPartPr>
        <w:name w:val="D59AD0D780F1481183C33F7D96E179AC"/>
        <w:category>
          <w:name w:val="General"/>
          <w:gallery w:val="placeholder"/>
        </w:category>
        <w:types>
          <w:type w:val="bbPlcHdr"/>
        </w:types>
        <w:behaviors>
          <w:behavior w:val="content"/>
        </w:behaviors>
        <w:guid w:val="{C5504A9E-E86B-4D44-908C-E98F17BEA417}"/>
      </w:docPartPr>
      <w:docPartBody>
        <w:p w:rsidR="00C63832" w:rsidRDefault="001A5EB8" w:rsidP="001A5EB8">
          <w:pPr>
            <w:pStyle w:val="D59AD0D780F1481183C33F7D96E179AC2"/>
          </w:pPr>
          <w:r w:rsidRPr="005C3084">
            <w:rPr>
              <w:rStyle w:val="PlaceholderText"/>
              <w:rFonts w:ascii="Segoe UI" w:hAnsi="Segoe UI" w:cs="Segoe UI"/>
              <w:sz w:val="20"/>
              <w:szCs w:val="20"/>
            </w:rPr>
            <w:t>Click to enter Location</w:t>
          </w:r>
        </w:p>
      </w:docPartBody>
    </w:docPart>
    <w:docPart>
      <w:docPartPr>
        <w:name w:val="7B33FDCBDE3948FB9FA9B7BA148C10D4"/>
        <w:category>
          <w:name w:val="General"/>
          <w:gallery w:val="placeholder"/>
        </w:category>
        <w:types>
          <w:type w:val="bbPlcHdr"/>
        </w:types>
        <w:behaviors>
          <w:behavior w:val="content"/>
        </w:behaviors>
        <w:guid w:val="{185D0208-3467-484D-BEF7-0D41AE891F18}"/>
      </w:docPartPr>
      <w:docPartBody>
        <w:p w:rsidR="00C63832" w:rsidRDefault="001A5EB8" w:rsidP="001A5EB8">
          <w:pPr>
            <w:pStyle w:val="7B33FDCBDE3948FB9FA9B7BA148C10D42"/>
          </w:pPr>
          <w:r w:rsidRPr="005C3084">
            <w:rPr>
              <w:rStyle w:val="PlaceholderText"/>
              <w:rFonts w:ascii="Segoe UI" w:hAnsi="Segoe UI" w:cs="Segoe UI"/>
              <w:sz w:val="20"/>
              <w:szCs w:val="20"/>
            </w:rPr>
            <w:t>Click to enter Name</w:t>
          </w:r>
        </w:p>
      </w:docPartBody>
    </w:docPart>
    <w:docPart>
      <w:docPartPr>
        <w:name w:val="1F99E407BEFF4211B38C76DFAB06A5DF"/>
        <w:category>
          <w:name w:val="General"/>
          <w:gallery w:val="placeholder"/>
        </w:category>
        <w:types>
          <w:type w:val="bbPlcHdr"/>
        </w:types>
        <w:behaviors>
          <w:behavior w:val="content"/>
        </w:behaviors>
        <w:guid w:val="{9B6B0F0E-A98A-4FB3-ADB9-4E53749B235A}"/>
      </w:docPartPr>
      <w:docPartBody>
        <w:p w:rsidR="00C63832" w:rsidRDefault="001A5EB8" w:rsidP="001A5EB8">
          <w:pPr>
            <w:pStyle w:val="1F99E407BEFF4211B38C76DFAB06A5DF2"/>
          </w:pPr>
          <w:r w:rsidRPr="005C3084">
            <w:rPr>
              <w:rStyle w:val="PlaceholderText"/>
              <w:rFonts w:ascii="Segoe UI" w:hAnsi="Segoe UI" w:cs="Segoe UI"/>
              <w:sz w:val="20"/>
              <w:szCs w:val="20"/>
            </w:rPr>
            <w:t>Click to enter Date</w:t>
          </w:r>
        </w:p>
      </w:docPartBody>
    </w:docPart>
    <w:docPart>
      <w:docPartPr>
        <w:name w:val="E073C7212E7F47439EAA396A9C646BAF"/>
        <w:category>
          <w:name w:val="General"/>
          <w:gallery w:val="placeholder"/>
        </w:category>
        <w:types>
          <w:type w:val="bbPlcHdr"/>
        </w:types>
        <w:behaviors>
          <w:behavior w:val="content"/>
        </w:behaviors>
        <w:guid w:val="{DA15B537-C891-4840-B6AA-26323B0918E8}"/>
      </w:docPartPr>
      <w:docPartBody>
        <w:p w:rsidR="00C63832" w:rsidRDefault="001A5EB8" w:rsidP="001A5EB8">
          <w:pPr>
            <w:pStyle w:val="E073C7212E7F47439EAA396A9C646BAF2"/>
          </w:pPr>
          <w:r w:rsidRPr="005C3084">
            <w:rPr>
              <w:rStyle w:val="PlaceholderText"/>
              <w:rFonts w:ascii="Segoe UI" w:hAnsi="Segoe UI" w:cs="Segoe UI"/>
              <w:sz w:val="20"/>
              <w:szCs w:val="20"/>
            </w:rPr>
            <w:t>Click to enter Location</w:t>
          </w:r>
        </w:p>
      </w:docPartBody>
    </w:docPart>
    <w:docPart>
      <w:docPartPr>
        <w:name w:val="83A180D0438D4DA5A873EF52F647731B"/>
        <w:category>
          <w:name w:val="General"/>
          <w:gallery w:val="placeholder"/>
        </w:category>
        <w:types>
          <w:type w:val="bbPlcHdr"/>
        </w:types>
        <w:behaviors>
          <w:behavior w:val="content"/>
        </w:behaviors>
        <w:guid w:val="{C9CA406B-BC95-451B-8EC7-D23F6A571F60}"/>
      </w:docPartPr>
      <w:docPartBody>
        <w:p w:rsidR="00C63832" w:rsidRDefault="001A5EB8" w:rsidP="001A5EB8">
          <w:pPr>
            <w:pStyle w:val="83A180D0438D4DA5A873EF52F647731B2"/>
          </w:pPr>
          <w:r w:rsidRPr="005C3084">
            <w:rPr>
              <w:rStyle w:val="PlaceholderText"/>
              <w:rFonts w:ascii="Segoe UI" w:hAnsi="Segoe UI" w:cs="Segoe UI"/>
              <w:sz w:val="20"/>
              <w:szCs w:val="20"/>
            </w:rPr>
            <w:t>Click to enter Narrative</w:t>
          </w:r>
          <w:r>
            <w:rPr>
              <w:rStyle w:val="PlaceholderText"/>
              <w:rFonts w:ascii="Segoe UI" w:hAnsi="Segoe UI" w:cs="Segoe UI"/>
              <w:sz w:val="20"/>
              <w:szCs w:val="20"/>
            </w:rPr>
            <w:t xml:space="preserve"> or write No Concerns</w:t>
          </w:r>
        </w:p>
      </w:docPartBody>
    </w:docPart>
    <w:docPart>
      <w:docPartPr>
        <w:name w:val="73C7136E81B44DE0AB24A8CE18FCCD4A"/>
        <w:category>
          <w:name w:val="General"/>
          <w:gallery w:val="placeholder"/>
        </w:category>
        <w:types>
          <w:type w:val="bbPlcHdr"/>
        </w:types>
        <w:behaviors>
          <w:behavior w:val="content"/>
        </w:behaviors>
        <w:guid w:val="{E3C9E7E6-DB2F-43CB-A9E4-8EF196D1807E}"/>
      </w:docPartPr>
      <w:docPartBody>
        <w:p w:rsidR="00C63832" w:rsidRDefault="001A5EB8" w:rsidP="001A5EB8">
          <w:pPr>
            <w:pStyle w:val="73C7136E81B44DE0AB24A8CE18FCCD4A2"/>
          </w:pPr>
          <w:r w:rsidRPr="005C3084">
            <w:rPr>
              <w:rStyle w:val="PlaceholderText"/>
              <w:rFonts w:ascii="Segoe UI" w:hAnsi="Segoe UI" w:cs="Segoe UI"/>
              <w:sz w:val="20"/>
              <w:szCs w:val="20"/>
            </w:rPr>
            <w:t>Click to enter Narrative</w:t>
          </w:r>
          <w:r>
            <w:rPr>
              <w:rStyle w:val="PlaceholderText"/>
              <w:rFonts w:ascii="Segoe UI" w:hAnsi="Segoe UI" w:cs="Segoe UI"/>
              <w:sz w:val="20"/>
              <w:szCs w:val="20"/>
            </w:rPr>
            <w:t xml:space="preserve"> or write No Concerns</w:t>
          </w:r>
        </w:p>
      </w:docPartBody>
    </w:docPart>
    <w:docPart>
      <w:docPartPr>
        <w:name w:val="F506E1B712AD4A7089495CFE5BBDE85A"/>
        <w:category>
          <w:name w:val="General"/>
          <w:gallery w:val="placeholder"/>
        </w:category>
        <w:types>
          <w:type w:val="bbPlcHdr"/>
        </w:types>
        <w:behaviors>
          <w:behavior w:val="content"/>
        </w:behaviors>
        <w:guid w:val="{5BDAD927-AAE0-4EBC-B8E6-A517697C8623}"/>
      </w:docPartPr>
      <w:docPartBody>
        <w:p w:rsidR="00C63832" w:rsidRDefault="001A5EB8" w:rsidP="001A5EB8">
          <w:pPr>
            <w:pStyle w:val="F506E1B712AD4A7089495CFE5BBDE85A2"/>
          </w:pPr>
          <w:r w:rsidRPr="005C3084">
            <w:rPr>
              <w:rStyle w:val="PlaceholderText"/>
              <w:rFonts w:ascii="Segoe UI" w:hAnsi="Segoe UI" w:cs="Segoe UI"/>
              <w:sz w:val="20"/>
              <w:szCs w:val="20"/>
            </w:rPr>
            <w:t>Click to enter Narrative</w:t>
          </w:r>
          <w:r>
            <w:rPr>
              <w:rStyle w:val="PlaceholderText"/>
              <w:rFonts w:ascii="Segoe UI" w:hAnsi="Segoe UI" w:cs="Segoe UI"/>
              <w:sz w:val="20"/>
              <w:szCs w:val="20"/>
            </w:rPr>
            <w:t xml:space="preserve"> or write No Concerns</w:t>
          </w:r>
        </w:p>
      </w:docPartBody>
    </w:docPart>
    <w:docPart>
      <w:docPartPr>
        <w:name w:val="701CD1467E684C019652A656FA5C0B8F"/>
        <w:category>
          <w:name w:val="General"/>
          <w:gallery w:val="placeholder"/>
        </w:category>
        <w:types>
          <w:type w:val="bbPlcHdr"/>
        </w:types>
        <w:behaviors>
          <w:behavior w:val="content"/>
        </w:behaviors>
        <w:guid w:val="{7FECEF06-8C87-442A-A299-037CBC1CD6AD}"/>
      </w:docPartPr>
      <w:docPartBody>
        <w:p w:rsidR="00C63832" w:rsidRDefault="001A5EB8" w:rsidP="001A5EB8">
          <w:pPr>
            <w:pStyle w:val="701CD1467E684C019652A656FA5C0B8F2"/>
          </w:pPr>
          <w:r w:rsidRPr="005C3084">
            <w:rPr>
              <w:rStyle w:val="PlaceholderText"/>
              <w:rFonts w:ascii="Segoe UI" w:hAnsi="Segoe UI" w:cs="Segoe UI"/>
              <w:sz w:val="20"/>
              <w:szCs w:val="20"/>
            </w:rPr>
            <w:t>Click to enter Narrative</w:t>
          </w:r>
          <w:r>
            <w:rPr>
              <w:rStyle w:val="PlaceholderText"/>
              <w:rFonts w:ascii="Segoe UI" w:hAnsi="Segoe UI" w:cs="Segoe UI"/>
              <w:sz w:val="20"/>
              <w:szCs w:val="20"/>
            </w:rPr>
            <w:t xml:space="preserve"> or write No Concerns</w:t>
          </w:r>
        </w:p>
      </w:docPartBody>
    </w:docPart>
    <w:docPart>
      <w:docPartPr>
        <w:name w:val="7727FDD21A8841E48349399F6CAE9912"/>
        <w:category>
          <w:name w:val="General"/>
          <w:gallery w:val="placeholder"/>
        </w:category>
        <w:types>
          <w:type w:val="bbPlcHdr"/>
        </w:types>
        <w:behaviors>
          <w:behavior w:val="content"/>
        </w:behaviors>
        <w:guid w:val="{0A7C8020-357E-46DC-8F4E-6D4CBFC75483}"/>
      </w:docPartPr>
      <w:docPartBody>
        <w:p w:rsidR="00C63832" w:rsidRDefault="001A5EB8" w:rsidP="001A5EB8">
          <w:pPr>
            <w:pStyle w:val="7727FDD21A8841E48349399F6CAE99122"/>
          </w:pPr>
          <w:r w:rsidRPr="005C3084">
            <w:rPr>
              <w:rStyle w:val="PlaceholderText"/>
              <w:rFonts w:ascii="Segoe UI" w:hAnsi="Segoe UI" w:cs="Segoe UI"/>
              <w:sz w:val="20"/>
              <w:szCs w:val="20"/>
            </w:rPr>
            <w:t>Click to enter Narrative</w:t>
          </w:r>
          <w:r>
            <w:rPr>
              <w:rStyle w:val="PlaceholderText"/>
              <w:rFonts w:ascii="Segoe UI" w:hAnsi="Segoe UI" w:cs="Segoe UI"/>
              <w:sz w:val="20"/>
              <w:szCs w:val="20"/>
            </w:rPr>
            <w:t xml:space="preserve"> or write No Concerns</w:t>
          </w:r>
        </w:p>
      </w:docPartBody>
    </w:docPart>
    <w:docPart>
      <w:docPartPr>
        <w:name w:val="4AE4AAFF848F4A0C882EE323A91CDFC2"/>
        <w:category>
          <w:name w:val="General"/>
          <w:gallery w:val="placeholder"/>
        </w:category>
        <w:types>
          <w:type w:val="bbPlcHdr"/>
        </w:types>
        <w:behaviors>
          <w:behavior w:val="content"/>
        </w:behaviors>
        <w:guid w:val="{9BE60E33-A8C2-4CC6-AFDF-630F6A3D03F6}"/>
      </w:docPartPr>
      <w:docPartBody>
        <w:p w:rsidR="00C63832" w:rsidRDefault="001A5EB8" w:rsidP="001A5EB8">
          <w:pPr>
            <w:pStyle w:val="4AE4AAFF848F4A0C882EE323A91CDFC22"/>
          </w:pPr>
          <w:r w:rsidRPr="005C3084">
            <w:rPr>
              <w:rStyle w:val="PlaceholderText"/>
              <w:rFonts w:ascii="Segoe UI" w:hAnsi="Segoe UI" w:cs="Segoe UI"/>
              <w:sz w:val="20"/>
              <w:szCs w:val="20"/>
            </w:rPr>
            <w:t>Click to enter Narrative</w:t>
          </w:r>
          <w:r>
            <w:rPr>
              <w:rStyle w:val="PlaceholderText"/>
              <w:rFonts w:ascii="Segoe UI" w:hAnsi="Segoe UI" w:cs="Segoe UI"/>
              <w:sz w:val="20"/>
              <w:szCs w:val="20"/>
            </w:rPr>
            <w:t xml:space="preserve"> or write No Concerns</w:t>
          </w:r>
        </w:p>
      </w:docPartBody>
    </w:docPart>
    <w:docPart>
      <w:docPartPr>
        <w:name w:val="168C13EF45B749CA898480900F423E18"/>
        <w:category>
          <w:name w:val="General"/>
          <w:gallery w:val="placeholder"/>
        </w:category>
        <w:types>
          <w:type w:val="bbPlcHdr"/>
        </w:types>
        <w:behaviors>
          <w:behavior w:val="content"/>
        </w:behaviors>
        <w:guid w:val="{A56B069A-675E-4BFA-A612-E22235F6F5F4}"/>
      </w:docPartPr>
      <w:docPartBody>
        <w:p w:rsidR="00C63832" w:rsidRDefault="001A5EB8" w:rsidP="001A5EB8">
          <w:pPr>
            <w:pStyle w:val="168C13EF45B749CA898480900F423E182"/>
          </w:pPr>
          <w:r w:rsidRPr="005C3084">
            <w:rPr>
              <w:rStyle w:val="PlaceholderText"/>
              <w:rFonts w:ascii="Segoe UI" w:hAnsi="Segoe UI" w:cs="Segoe UI"/>
              <w:sz w:val="20"/>
              <w:szCs w:val="20"/>
            </w:rPr>
            <w:t>Click to enter Narrative</w:t>
          </w:r>
          <w:r>
            <w:rPr>
              <w:rStyle w:val="PlaceholderText"/>
              <w:rFonts w:ascii="Segoe UI" w:hAnsi="Segoe UI" w:cs="Segoe UI"/>
              <w:sz w:val="20"/>
              <w:szCs w:val="20"/>
            </w:rPr>
            <w:t xml:space="preserve"> or write No Concerns</w:t>
          </w:r>
        </w:p>
      </w:docPartBody>
    </w:docPart>
    <w:docPart>
      <w:docPartPr>
        <w:name w:val="BAB28F2AC75043EE9F3D2189A6AD5A3F"/>
        <w:category>
          <w:name w:val="General"/>
          <w:gallery w:val="placeholder"/>
        </w:category>
        <w:types>
          <w:type w:val="bbPlcHdr"/>
        </w:types>
        <w:behaviors>
          <w:behavior w:val="content"/>
        </w:behaviors>
        <w:guid w:val="{F1B7FCA6-657A-464D-8291-964A6B132006}"/>
      </w:docPartPr>
      <w:docPartBody>
        <w:p w:rsidR="00C63832" w:rsidRDefault="001A5EB8" w:rsidP="001A5EB8">
          <w:pPr>
            <w:pStyle w:val="BAB28F2AC75043EE9F3D2189A6AD5A3F2"/>
          </w:pPr>
          <w:r w:rsidRPr="005C3084">
            <w:rPr>
              <w:rStyle w:val="PlaceholderText"/>
              <w:rFonts w:ascii="Segoe UI" w:hAnsi="Segoe UI" w:cs="Segoe UI"/>
              <w:sz w:val="20"/>
              <w:szCs w:val="20"/>
            </w:rPr>
            <w:t>Click to enter Narrative</w:t>
          </w:r>
          <w:r>
            <w:rPr>
              <w:rStyle w:val="PlaceholderText"/>
              <w:rFonts w:ascii="Segoe UI" w:hAnsi="Segoe UI" w:cs="Segoe UI"/>
              <w:sz w:val="20"/>
              <w:szCs w:val="20"/>
            </w:rPr>
            <w:t xml:space="preserve"> or write No Concerns</w:t>
          </w:r>
        </w:p>
      </w:docPartBody>
    </w:docPart>
    <w:docPart>
      <w:docPartPr>
        <w:name w:val="C043A2BB723442A09062364807179B9E"/>
        <w:category>
          <w:name w:val="General"/>
          <w:gallery w:val="placeholder"/>
        </w:category>
        <w:types>
          <w:type w:val="bbPlcHdr"/>
        </w:types>
        <w:behaviors>
          <w:behavior w:val="content"/>
        </w:behaviors>
        <w:guid w:val="{D16550B7-0662-4250-A7BC-87A5D6DA3D14}"/>
      </w:docPartPr>
      <w:docPartBody>
        <w:p w:rsidR="00C63832" w:rsidRDefault="001A5EB8" w:rsidP="001A5EB8">
          <w:pPr>
            <w:pStyle w:val="C043A2BB723442A09062364807179B9E2"/>
          </w:pPr>
          <w:r w:rsidRPr="005C3084">
            <w:rPr>
              <w:rStyle w:val="PlaceholderText"/>
              <w:rFonts w:ascii="Segoe UI" w:hAnsi="Segoe UI" w:cs="Segoe UI"/>
              <w:sz w:val="20"/>
              <w:szCs w:val="20"/>
            </w:rPr>
            <w:t>Click to enter Narrative</w:t>
          </w:r>
          <w:r>
            <w:rPr>
              <w:rStyle w:val="PlaceholderText"/>
              <w:rFonts w:ascii="Segoe UI" w:hAnsi="Segoe UI" w:cs="Segoe UI"/>
              <w:sz w:val="20"/>
              <w:szCs w:val="20"/>
            </w:rPr>
            <w:t xml:space="preserve"> or write No Concerns</w:t>
          </w:r>
        </w:p>
      </w:docPartBody>
    </w:docPart>
    <w:docPart>
      <w:docPartPr>
        <w:name w:val="882CE173B6AE4193BF2C6EC6B6068586"/>
        <w:category>
          <w:name w:val="General"/>
          <w:gallery w:val="placeholder"/>
        </w:category>
        <w:types>
          <w:type w:val="bbPlcHdr"/>
        </w:types>
        <w:behaviors>
          <w:behavior w:val="content"/>
        </w:behaviors>
        <w:guid w:val="{4684DE06-3127-47C7-88BC-68655FD9666D}"/>
      </w:docPartPr>
      <w:docPartBody>
        <w:p w:rsidR="00C63832" w:rsidRDefault="001A5EB8" w:rsidP="001A5EB8">
          <w:pPr>
            <w:pStyle w:val="882CE173B6AE4193BF2C6EC6B60685862"/>
          </w:pPr>
          <w:r w:rsidRPr="005C3084">
            <w:rPr>
              <w:rStyle w:val="PlaceholderText"/>
              <w:rFonts w:ascii="Segoe UI" w:hAnsi="Segoe UI" w:cs="Segoe UI"/>
              <w:sz w:val="20"/>
              <w:szCs w:val="20"/>
            </w:rPr>
            <w:t>Click to enter Investigation Narrative</w:t>
          </w:r>
        </w:p>
      </w:docPartBody>
    </w:docPart>
    <w:docPart>
      <w:docPartPr>
        <w:name w:val="86114D306EBD4232B37786D993A9220D"/>
        <w:category>
          <w:name w:val="General"/>
          <w:gallery w:val="placeholder"/>
        </w:category>
        <w:types>
          <w:type w:val="bbPlcHdr"/>
        </w:types>
        <w:behaviors>
          <w:behavior w:val="content"/>
        </w:behaviors>
        <w:guid w:val="{9FA5C6E5-6971-4C00-A88B-A122D4D94BA0}"/>
      </w:docPartPr>
      <w:docPartBody>
        <w:p w:rsidR="00C63832" w:rsidRDefault="001A5EB8" w:rsidP="001A5EB8">
          <w:pPr>
            <w:pStyle w:val="86114D306EBD4232B37786D993A9220D2"/>
          </w:pPr>
          <w:r w:rsidRPr="005C3084">
            <w:rPr>
              <w:rStyle w:val="PlaceholderText"/>
              <w:rFonts w:ascii="Segoe UI" w:hAnsi="Segoe UI" w:cs="Segoe UI"/>
              <w:sz w:val="20"/>
              <w:szCs w:val="20"/>
            </w:rPr>
            <w:t>Child1 Name.</w:t>
          </w:r>
        </w:p>
      </w:docPartBody>
    </w:docPart>
    <w:docPart>
      <w:docPartPr>
        <w:name w:val="A40A0056E0CA4A4280501C31E50D0D7D"/>
        <w:category>
          <w:name w:val="General"/>
          <w:gallery w:val="placeholder"/>
        </w:category>
        <w:types>
          <w:type w:val="bbPlcHdr"/>
        </w:types>
        <w:behaviors>
          <w:behavior w:val="content"/>
        </w:behaviors>
        <w:guid w:val="{75ACA2DE-F12D-41CF-816C-DDB05DE4F7B9}"/>
      </w:docPartPr>
      <w:docPartBody>
        <w:p w:rsidR="00C63832" w:rsidRDefault="001A5EB8" w:rsidP="001A5EB8">
          <w:pPr>
            <w:pStyle w:val="A40A0056E0CA4A4280501C31E50D0D7D2"/>
          </w:pPr>
          <w:r w:rsidRPr="005C3084">
            <w:rPr>
              <w:rStyle w:val="PlaceholderText"/>
              <w:rFonts w:ascii="Segoe UI" w:hAnsi="Segoe UI" w:cs="Segoe UI"/>
              <w:sz w:val="20"/>
              <w:szCs w:val="20"/>
            </w:rPr>
            <w:t>Click to enter Narrative</w:t>
          </w:r>
        </w:p>
      </w:docPartBody>
    </w:docPart>
    <w:docPart>
      <w:docPartPr>
        <w:name w:val="F019A485E0F44FEF9778953C9A73BE95"/>
        <w:category>
          <w:name w:val="General"/>
          <w:gallery w:val="placeholder"/>
        </w:category>
        <w:types>
          <w:type w:val="bbPlcHdr"/>
        </w:types>
        <w:behaviors>
          <w:behavior w:val="content"/>
        </w:behaviors>
        <w:guid w:val="{3D0003D8-812D-4158-9CD4-F5F00810CC0A}"/>
      </w:docPartPr>
      <w:docPartBody>
        <w:p w:rsidR="00C63832" w:rsidRDefault="001A5EB8" w:rsidP="001A5EB8">
          <w:pPr>
            <w:pStyle w:val="F019A485E0F44FEF9778953C9A73BE952"/>
          </w:pPr>
          <w:r w:rsidRPr="005C3084">
            <w:rPr>
              <w:rStyle w:val="PlaceholderText"/>
              <w:rFonts w:ascii="Segoe UI" w:hAnsi="Segoe UI" w:cs="Segoe UI"/>
              <w:sz w:val="20"/>
              <w:szCs w:val="20"/>
            </w:rPr>
            <w:t>Child2 Name</w:t>
          </w:r>
        </w:p>
      </w:docPartBody>
    </w:docPart>
    <w:docPart>
      <w:docPartPr>
        <w:name w:val="884B87546895462683C590C8F1AE836F"/>
        <w:category>
          <w:name w:val="General"/>
          <w:gallery w:val="placeholder"/>
        </w:category>
        <w:types>
          <w:type w:val="bbPlcHdr"/>
        </w:types>
        <w:behaviors>
          <w:behavior w:val="content"/>
        </w:behaviors>
        <w:guid w:val="{1B0B07F3-ED94-4CA7-B6A4-096146E76320}"/>
      </w:docPartPr>
      <w:docPartBody>
        <w:p w:rsidR="00C63832" w:rsidRDefault="001A5EB8" w:rsidP="001A5EB8">
          <w:pPr>
            <w:pStyle w:val="884B87546895462683C590C8F1AE836F2"/>
          </w:pPr>
          <w:r w:rsidRPr="005C3084">
            <w:rPr>
              <w:rStyle w:val="PlaceholderText"/>
              <w:rFonts w:ascii="Segoe UI" w:hAnsi="Segoe UI" w:cs="Segoe UI"/>
              <w:sz w:val="20"/>
              <w:szCs w:val="20"/>
            </w:rPr>
            <w:t>Click to enter Narrative</w:t>
          </w:r>
        </w:p>
      </w:docPartBody>
    </w:docPart>
    <w:docPart>
      <w:docPartPr>
        <w:name w:val="1A4E196BDB524CC0BC20FAD2D6EA3B12"/>
        <w:category>
          <w:name w:val="General"/>
          <w:gallery w:val="placeholder"/>
        </w:category>
        <w:types>
          <w:type w:val="bbPlcHdr"/>
        </w:types>
        <w:behaviors>
          <w:behavior w:val="content"/>
        </w:behaviors>
        <w:guid w:val="{666974E5-5A03-486C-8CE0-D630AE9AB88E}"/>
      </w:docPartPr>
      <w:docPartBody>
        <w:p w:rsidR="00C63832" w:rsidRDefault="001A5EB8" w:rsidP="001A5EB8">
          <w:pPr>
            <w:pStyle w:val="1A4E196BDB524CC0BC20FAD2D6EA3B122"/>
          </w:pPr>
          <w:r w:rsidRPr="005C3084">
            <w:rPr>
              <w:rStyle w:val="PlaceholderText"/>
              <w:rFonts w:ascii="Segoe UI" w:hAnsi="Segoe UI" w:cs="Segoe UI"/>
              <w:sz w:val="20"/>
              <w:szCs w:val="20"/>
            </w:rPr>
            <w:t>Child3 Name</w:t>
          </w:r>
        </w:p>
      </w:docPartBody>
    </w:docPart>
    <w:docPart>
      <w:docPartPr>
        <w:name w:val="6D6A50C383A4492BA481F79254B7F1D8"/>
        <w:category>
          <w:name w:val="General"/>
          <w:gallery w:val="placeholder"/>
        </w:category>
        <w:types>
          <w:type w:val="bbPlcHdr"/>
        </w:types>
        <w:behaviors>
          <w:behavior w:val="content"/>
        </w:behaviors>
        <w:guid w:val="{72988122-D836-4834-8A65-45F8D0DD8743}"/>
      </w:docPartPr>
      <w:docPartBody>
        <w:p w:rsidR="00C63832" w:rsidRDefault="001A5EB8" w:rsidP="001A5EB8">
          <w:pPr>
            <w:pStyle w:val="6D6A50C383A4492BA481F79254B7F1D82"/>
          </w:pPr>
          <w:r w:rsidRPr="005C3084">
            <w:rPr>
              <w:rStyle w:val="PlaceholderText"/>
              <w:rFonts w:ascii="Segoe UI" w:hAnsi="Segoe UI" w:cs="Segoe UI"/>
              <w:sz w:val="20"/>
              <w:szCs w:val="20"/>
            </w:rPr>
            <w:t>Click to enter Narrative</w:t>
          </w:r>
        </w:p>
      </w:docPartBody>
    </w:docPart>
    <w:docPart>
      <w:docPartPr>
        <w:name w:val="0AC1EA10AEAE4DA59B9C3B753353524E"/>
        <w:category>
          <w:name w:val="General"/>
          <w:gallery w:val="placeholder"/>
        </w:category>
        <w:types>
          <w:type w:val="bbPlcHdr"/>
        </w:types>
        <w:behaviors>
          <w:behavior w:val="content"/>
        </w:behaviors>
        <w:guid w:val="{2C4F4DE9-1BE2-4612-AECF-629DF32608C9}"/>
      </w:docPartPr>
      <w:docPartBody>
        <w:p w:rsidR="00C63832" w:rsidRDefault="001A5EB8" w:rsidP="001A5EB8">
          <w:pPr>
            <w:pStyle w:val="0AC1EA10AEAE4DA59B9C3B753353524E2"/>
          </w:pPr>
          <w:r w:rsidRPr="005C3084">
            <w:rPr>
              <w:rStyle w:val="PlaceholderText"/>
              <w:rFonts w:ascii="Segoe UI" w:hAnsi="Segoe UI" w:cs="Segoe UI"/>
              <w:sz w:val="20"/>
              <w:szCs w:val="20"/>
            </w:rPr>
            <w:t>Child4 Name</w:t>
          </w:r>
        </w:p>
      </w:docPartBody>
    </w:docPart>
    <w:docPart>
      <w:docPartPr>
        <w:name w:val="8F67A31580814AF8B405BFCF8DD0CB11"/>
        <w:category>
          <w:name w:val="General"/>
          <w:gallery w:val="placeholder"/>
        </w:category>
        <w:types>
          <w:type w:val="bbPlcHdr"/>
        </w:types>
        <w:behaviors>
          <w:behavior w:val="content"/>
        </w:behaviors>
        <w:guid w:val="{8BFC2092-2CD4-4944-BC5C-C5E953EF4E5B}"/>
      </w:docPartPr>
      <w:docPartBody>
        <w:p w:rsidR="00C63832" w:rsidRDefault="001A5EB8" w:rsidP="001A5EB8">
          <w:pPr>
            <w:pStyle w:val="8F67A31580814AF8B405BFCF8DD0CB112"/>
          </w:pPr>
          <w:r w:rsidRPr="005C3084">
            <w:rPr>
              <w:rStyle w:val="PlaceholderText"/>
              <w:rFonts w:ascii="Segoe UI" w:hAnsi="Segoe UI" w:cs="Segoe UI"/>
              <w:sz w:val="20"/>
              <w:szCs w:val="20"/>
            </w:rPr>
            <w:t>Click to enter Narrative</w:t>
          </w:r>
        </w:p>
      </w:docPartBody>
    </w:docPart>
    <w:docPart>
      <w:docPartPr>
        <w:name w:val="5C96E397C40B4C1F9EB1E71AD3F7FAA7"/>
        <w:category>
          <w:name w:val="General"/>
          <w:gallery w:val="placeholder"/>
        </w:category>
        <w:types>
          <w:type w:val="bbPlcHdr"/>
        </w:types>
        <w:behaviors>
          <w:behavior w:val="content"/>
        </w:behaviors>
        <w:guid w:val="{370D8961-1D21-425C-8075-6EDBC6E3B9BC}"/>
      </w:docPartPr>
      <w:docPartBody>
        <w:p w:rsidR="00C63832" w:rsidRDefault="001A5EB8" w:rsidP="001A5EB8">
          <w:pPr>
            <w:pStyle w:val="5C96E397C40B4C1F9EB1E71AD3F7FAA72"/>
          </w:pPr>
          <w:r w:rsidRPr="005C3084">
            <w:rPr>
              <w:rStyle w:val="PlaceholderText"/>
              <w:rFonts w:ascii="Segoe UI" w:hAnsi="Segoe UI" w:cs="Segoe UI"/>
              <w:sz w:val="20"/>
              <w:szCs w:val="20"/>
            </w:rPr>
            <w:t>Child5 Name</w:t>
          </w:r>
        </w:p>
      </w:docPartBody>
    </w:docPart>
    <w:docPart>
      <w:docPartPr>
        <w:name w:val="60C23F414CB24CAF8E08AFB86B057761"/>
        <w:category>
          <w:name w:val="General"/>
          <w:gallery w:val="placeholder"/>
        </w:category>
        <w:types>
          <w:type w:val="bbPlcHdr"/>
        </w:types>
        <w:behaviors>
          <w:behavior w:val="content"/>
        </w:behaviors>
        <w:guid w:val="{C011D063-495E-4DA2-8D21-77186AB0D436}"/>
      </w:docPartPr>
      <w:docPartBody>
        <w:p w:rsidR="00C63832" w:rsidRDefault="001A5EB8" w:rsidP="001A5EB8">
          <w:pPr>
            <w:pStyle w:val="60C23F414CB24CAF8E08AFB86B0577612"/>
          </w:pPr>
          <w:r w:rsidRPr="005C3084">
            <w:rPr>
              <w:rStyle w:val="PlaceholderText"/>
              <w:rFonts w:ascii="Segoe UI" w:hAnsi="Segoe UI" w:cs="Segoe UI"/>
              <w:sz w:val="20"/>
              <w:szCs w:val="20"/>
            </w:rPr>
            <w:t>Click to enter Narrative</w:t>
          </w:r>
        </w:p>
      </w:docPartBody>
    </w:docPart>
    <w:docPart>
      <w:docPartPr>
        <w:name w:val="7A607D5A8DBF4F04A4872690E4937753"/>
        <w:category>
          <w:name w:val="General"/>
          <w:gallery w:val="placeholder"/>
        </w:category>
        <w:types>
          <w:type w:val="bbPlcHdr"/>
        </w:types>
        <w:behaviors>
          <w:behavior w:val="content"/>
        </w:behaviors>
        <w:guid w:val="{C7BCAF5E-295A-4DF7-B329-0335E701964F}"/>
      </w:docPartPr>
      <w:docPartBody>
        <w:p w:rsidR="00C63832" w:rsidRDefault="001A5EB8" w:rsidP="001A5EB8">
          <w:pPr>
            <w:pStyle w:val="7A607D5A8DBF4F04A4872690E49377532"/>
          </w:pPr>
          <w:r w:rsidRPr="005C3084">
            <w:rPr>
              <w:rStyle w:val="PlaceholderText"/>
              <w:rFonts w:ascii="Segoe UI" w:hAnsi="Segoe UI" w:cs="Segoe UI"/>
              <w:sz w:val="20"/>
              <w:szCs w:val="20"/>
            </w:rPr>
            <w:t>Child6 Name</w:t>
          </w:r>
        </w:p>
      </w:docPartBody>
    </w:docPart>
    <w:docPart>
      <w:docPartPr>
        <w:name w:val="5C3C567B32074E4DAC925EA6905C4011"/>
        <w:category>
          <w:name w:val="General"/>
          <w:gallery w:val="placeholder"/>
        </w:category>
        <w:types>
          <w:type w:val="bbPlcHdr"/>
        </w:types>
        <w:behaviors>
          <w:behavior w:val="content"/>
        </w:behaviors>
        <w:guid w:val="{247E3E23-7C56-40BF-8CE4-E996AB1B67F6}"/>
      </w:docPartPr>
      <w:docPartBody>
        <w:p w:rsidR="00C63832" w:rsidRDefault="001A5EB8" w:rsidP="001A5EB8">
          <w:pPr>
            <w:pStyle w:val="5C3C567B32074E4DAC925EA6905C40112"/>
          </w:pPr>
          <w:r w:rsidRPr="005C3084">
            <w:rPr>
              <w:rStyle w:val="PlaceholderText"/>
              <w:rFonts w:ascii="Segoe UI" w:hAnsi="Segoe UI" w:cs="Segoe UI"/>
              <w:sz w:val="20"/>
              <w:szCs w:val="20"/>
            </w:rPr>
            <w:t>Click to enter Narrative</w:t>
          </w:r>
        </w:p>
      </w:docPartBody>
    </w:docPart>
    <w:docPart>
      <w:docPartPr>
        <w:name w:val="D93D489EBB844EE29E23A4FEB26CD8E9"/>
        <w:category>
          <w:name w:val="General"/>
          <w:gallery w:val="placeholder"/>
        </w:category>
        <w:types>
          <w:type w:val="bbPlcHdr"/>
        </w:types>
        <w:behaviors>
          <w:behavior w:val="content"/>
        </w:behaviors>
        <w:guid w:val="{5393EB63-E9B9-4663-BD51-43FE34FA3CF0}"/>
      </w:docPartPr>
      <w:docPartBody>
        <w:p w:rsidR="00C63832" w:rsidRDefault="001A5EB8" w:rsidP="001A5EB8">
          <w:pPr>
            <w:pStyle w:val="D93D489EBB844EE29E23A4FEB26CD8E92"/>
          </w:pPr>
          <w:r w:rsidRPr="005C3084">
            <w:rPr>
              <w:rStyle w:val="PlaceholderText"/>
              <w:rFonts w:ascii="Segoe UI" w:hAnsi="Segoe UI" w:cs="Segoe UI"/>
              <w:sz w:val="20"/>
              <w:szCs w:val="20"/>
            </w:rPr>
            <w:t>Click to enter Child1’s Wishes and Concerns</w:t>
          </w:r>
        </w:p>
      </w:docPartBody>
    </w:docPart>
    <w:docPart>
      <w:docPartPr>
        <w:name w:val="844FEE7A98174DB5B4C20D6423DC96EE"/>
        <w:category>
          <w:name w:val="General"/>
          <w:gallery w:val="placeholder"/>
        </w:category>
        <w:types>
          <w:type w:val="bbPlcHdr"/>
        </w:types>
        <w:behaviors>
          <w:behavior w:val="content"/>
        </w:behaviors>
        <w:guid w:val="{45B5A3AB-A7AD-438E-8439-03DFC87CD2DB}"/>
      </w:docPartPr>
      <w:docPartBody>
        <w:p w:rsidR="00C63832" w:rsidRDefault="001A5EB8" w:rsidP="001A5EB8">
          <w:pPr>
            <w:pStyle w:val="844FEE7A98174DB5B4C20D6423DC96EE2"/>
          </w:pPr>
          <w:r w:rsidRPr="005C3084">
            <w:rPr>
              <w:rStyle w:val="PlaceholderText"/>
              <w:rFonts w:ascii="Segoe UI" w:hAnsi="Segoe UI" w:cs="Segoe UI"/>
              <w:sz w:val="20"/>
              <w:szCs w:val="20"/>
            </w:rPr>
            <w:t>Click to enter Child2’s Wishes and Concerns</w:t>
          </w:r>
        </w:p>
      </w:docPartBody>
    </w:docPart>
    <w:docPart>
      <w:docPartPr>
        <w:name w:val="E04B96C31E634D878AFF99819818FDB6"/>
        <w:category>
          <w:name w:val="General"/>
          <w:gallery w:val="placeholder"/>
        </w:category>
        <w:types>
          <w:type w:val="bbPlcHdr"/>
        </w:types>
        <w:behaviors>
          <w:behavior w:val="content"/>
        </w:behaviors>
        <w:guid w:val="{7CB0DB67-37A7-4397-BB16-8A66204DB82B}"/>
      </w:docPartPr>
      <w:docPartBody>
        <w:p w:rsidR="00C63832" w:rsidRDefault="001A5EB8" w:rsidP="001A5EB8">
          <w:pPr>
            <w:pStyle w:val="E04B96C31E634D878AFF99819818FDB62"/>
          </w:pPr>
          <w:r w:rsidRPr="005C3084">
            <w:rPr>
              <w:rStyle w:val="PlaceholderText"/>
              <w:rFonts w:ascii="Segoe UI" w:hAnsi="Segoe UI" w:cs="Segoe UI"/>
              <w:sz w:val="20"/>
              <w:szCs w:val="20"/>
            </w:rPr>
            <w:t>Click to enter Child3’s Wishes and Concerns</w:t>
          </w:r>
        </w:p>
      </w:docPartBody>
    </w:docPart>
    <w:docPart>
      <w:docPartPr>
        <w:name w:val="86ABB12E32F343A38E16C3C57293E70B"/>
        <w:category>
          <w:name w:val="General"/>
          <w:gallery w:val="placeholder"/>
        </w:category>
        <w:types>
          <w:type w:val="bbPlcHdr"/>
        </w:types>
        <w:behaviors>
          <w:behavior w:val="content"/>
        </w:behaviors>
        <w:guid w:val="{5BA87C66-DE15-4CE6-B13A-3666F318ABAA}"/>
      </w:docPartPr>
      <w:docPartBody>
        <w:p w:rsidR="00C63832" w:rsidRDefault="001A5EB8" w:rsidP="001A5EB8">
          <w:pPr>
            <w:pStyle w:val="86ABB12E32F343A38E16C3C57293E70B2"/>
          </w:pPr>
          <w:r w:rsidRPr="005C3084">
            <w:rPr>
              <w:rStyle w:val="PlaceholderText"/>
              <w:rFonts w:ascii="Segoe UI" w:hAnsi="Segoe UI" w:cs="Segoe UI"/>
              <w:sz w:val="20"/>
              <w:szCs w:val="20"/>
            </w:rPr>
            <w:t>Click to enter Child4’s Wishes and Concerns</w:t>
          </w:r>
        </w:p>
      </w:docPartBody>
    </w:docPart>
    <w:docPart>
      <w:docPartPr>
        <w:name w:val="C891241EC79E461D8E85F463F92F6AD0"/>
        <w:category>
          <w:name w:val="General"/>
          <w:gallery w:val="placeholder"/>
        </w:category>
        <w:types>
          <w:type w:val="bbPlcHdr"/>
        </w:types>
        <w:behaviors>
          <w:behavior w:val="content"/>
        </w:behaviors>
        <w:guid w:val="{D65DC50E-336F-44C9-A13A-A8DE6912C307}"/>
      </w:docPartPr>
      <w:docPartBody>
        <w:p w:rsidR="00C63832" w:rsidRDefault="001A5EB8" w:rsidP="001A5EB8">
          <w:pPr>
            <w:pStyle w:val="C891241EC79E461D8E85F463F92F6AD02"/>
          </w:pPr>
          <w:r w:rsidRPr="005C3084">
            <w:rPr>
              <w:rStyle w:val="PlaceholderText"/>
              <w:rFonts w:ascii="Segoe UI" w:hAnsi="Segoe UI" w:cs="Segoe UI"/>
              <w:sz w:val="20"/>
              <w:szCs w:val="20"/>
            </w:rPr>
            <w:t>Click to enter Child5’s Wishes and Concerns</w:t>
          </w:r>
        </w:p>
      </w:docPartBody>
    </w:docPart>
    <w:docPart>
      <w:docPartPr>
        <w:name w:val="AF8A2232CC154DAEB5F068EE19B1AB70"/>
        <w:category>
          <w:name w:val="General"/>
          <w:gallery w:val="placeholder"/>
        </w:category>
        <w:types>
          <w:type w:val="bbPlcHdr"/>
        </w:types>
        <w:behaviors>
          <w:behavior w:val="content"/>
        </w:behaviors>
        <w:guid w:val="{84BF30A0-99B8-4717-995E-6DF7223A625B}"/>
      </w:docPartPr>
      <w:docPartBody>
        <w:p w:rsidR="00C63832" w:rsidRDefault="001A5EB8" w:rsidP="001A5EB8">
          <w:pPr>
            <w:pStyle w:val="AF8A2232CC154DAEB5F068EE19B1AB702"/>
          </w:pPr>
          <w:r w:rsidRPr="005C3084">
            <w:rPr>
              <w:rStyle w:val="PlaceholderText"/>
              <w:rFonts w:ascii="Segoe UI" w:hAnsi="Segoe UI" w:cs="Segoe UI"/>
              <w:sz w:val="20"/>
              <w:szCs w:val="20"/>
            </w:rPr>
            <w:t>Click to enter Child6’s Wishes and Concerns</w:t>
          </w:r>
        </w:p>
      </w:docPartBody>
    </w:docPart>
    <w:docPart>
      <w:docPartPr>
        <w:name w:val="B828EFB291B44B5A8E6294571505AB04"/>
        <w:category>
          <w:name w:val="General"/>
          <w:gallery w:val="placeholder"/>
        </w:category>
        <w:types>
          <w:type w:val="bbPlcHdr"/>
        </w:types>
        <w:behaviors>
          <w:behavior w:val="content"/>
        </w:behaviors>
        <w:guid w:val="{C9656A35-3136-47EC-BA7D-DAB262C8798B}"/>
      </w:docPartPr>
      <w:docPartBody>
        <w:p w:rsidR="00C63832" w:rsidRDefault="001A5EB8" w:rsidP="001A5EB8">
          <w:pPr>
            <w:pStyle w:val="B828EFB291B44B5A8E6294571505AB042"/>
          </w:pPr>
          <w:r w:rsidRPr="005C3084">
            <w:rPr>
              <w:rStyle w:val="PlaceholderText"/>
              <w:rFonts w:ascii="Segoe UI" w:hAnsi="Segoe UI" w:cs="Segoe UI"/>
              <w:sz w:val="20"/>
              <w:szCs w:val="20"/>
            </w:rPr>
            <w:t>Click to enter Family Strengths Narrative</w:t>
          </w:r>
        </w:p>
      </w:docPartBody>
    </w:docPart>
    <w:docPart>
      <w:docPartPr>
        <w:name w:val="754DFA096B3244B58169E161A47400AE"/>
        <w:category>
          <w:name w:val="General"/>
          <w:gallery w:val="placeholder"/>
        </w:category>
        <w:types>
          <w:type w:val="bbPlcHdr"/>
        </w:types>
        <w:behaviors>
          <w:behavior w:val="content"/>
        </w:behaviors>
        <w:guid w:val="{2C9E20B5-B5CB-450F-9A7F-7D6103671E4C}"/>
      </w:docPartPr>
      <w:docPartBody>
        <w:p w:rsidR="00C63832" w:rsidRDefault="001A5EB8" w:rsidP="001A5EB8">
          <w:pPr>
            <w:pStyle w:val="754DFA096B3244B58169E161A47400AE2"/>
          </w:pPr>
          <w:r w:rsidRPr="005C3084">
            <w:rPr>
              <w:rStyle w:val="PlaceholderText"/>
              <w:rFonts w:ascii="Segoe UI" w:hAnsi="Segoe UI" w:cs="Segoe UI"/>
              <w:sz w:val="20"/>
              <w:szCs w:val="20"/>
            </w:rPr>
            <w:t>Click to enter Your Concerns that are not Addressed Elsewhere</w:t>
          </w:r>
        </w:p>
      </w:docPartBody>
    </w:docPart>
    <w:docPart>
      <w:docPartPr>
        <w:name w:val="6918A1DC564E48A3A361F1A7CFEAC2DD"/>
        <w:category>
          <w:name w:val="General"/>
          <w:gallery w:val="placeholder"/>
        </w:category>
        <w:types>
          <w:type w:val="bbPlcHdr"/>
        </w:types>
        <w:behaviors>
          <w:behavior w:val="content"/>
        </w:behaviors>
        <w:guid w:val="{01A5EAF1-323C-4E35-93CD-7A7C897A65ED}"/>
      </w:docPartPr>
      <w:docPartBody>
        <w:p w:rsidR="00C63832" w:rsidRDefault="001A5EB8" w:rsidP="001A5EB8">
          <w:pPr>
            <w:pStyle w:val="6918A1DC564E48A3A361F1A7CFEAC2DD2"/>
          </w:pPr>
          <w:r w:rsidRPr="005C3084">
            <w:rPr>
              <w:rStyle w:val="PlaceholderText"/>
              <w:rFonts w:ascii="Segoe UI" w:hAnsi="Segoe UI" w:cs="Segoe UI"/>
              <w:sz w:val="20"/>
              <w:szCs w:val="20"/>
            </w:rPr>
            <w:t>Click to enter Your</w:t>
          </w:r>
          <w:r>
            <w:rPr>
              <w:rStyle w:val="PlaceholderText"/>
              <w:rFonts w:ascii="Segoe UI" w:hAnsi="Segoe UI" w:cs="Segoe UI"/>
              <w:sz w:val="20"/>
              <w:szCs w:val="20"/>
            </w:rPr>
            <w:t xml:space="preserve"> Numbered</w:t>
          </w:r>
          <w:r w:rsidRPr="005C3084">
            <w:rPr>
              <w:rStyle w:val="PlaceholderText"/>
              <w:rFonts w:ascii="Segoe UI" w:hAnsi="Segoe UI" w:cs="Segoe UI"/>
              <w:sz w:val="20"/>
              <w:szCs w:val="20"/>
            </w:rPr>
            <w:t xml:space="preserve"> Recommendations</w:t>
          </w:r>
        </w:p>
      </w:docPartBody>
    </w:docPart>
    <w:docPart>
      <w:docPartPr>
        <w:name w:val="8C7A3AE1EBC34F29B57B8934B989D26B"/>
        <w:category>
          <w:name w:val="General"/>
          <w:gallery w:val="placeholder"/>
        </w:category>
        <w:types>
          <w:type w:val="bbPlcHdr"/>
        </w:types>
        <w:behaviors>
          <w:behavior w:val="content"/>
        </w:behaviors>
        <w:guid w:val="{1C01A814-93A3-4154-9402-EB0E6AF264B7}"/>
      </w:docPartPr>
      <w:docPartBody>
        <w:p w:rsidR="00C63832" w:rsidRDefault="001A5EB8" w:rsidP="001A5EB8">
          <w:pPr>
            <w:pStyle w:val="8C7A3AE1EBC34F29B57B8934B989D26B2"/>
          </w:pPr>
          <w:r w:rsidRPr="005C3084">
            <w:rPr>
              <w:rStyle w:val="PlaceholderText"/>
              <w:rFonts w:ascii="Segoe UI" w:hAnsi="Segoe UI" w:cs="Segoe UI"/>
              <w:sz w:val="20"/>
              <w:szCs w:val="20"/>
            </w:rPr>
            <w:t>Click to Type Your Name</w:t>
          </w:r>
        </w:p>
      </w:docPartBody>
    </w:docPart>
    <w:docPart>
      <w:docPartPr>
        <w:name w:val="393E9C78E0E044A19BE062D2A8817B5B"/>
        <w:category>
          <w:name w:val="General"/>
          <w:gallery w:val="placeholder"/>
        </w:category>
        <w:types>
          <w:type w:val="bbPlcHdr"/>
        </w:types>
        <w:behaviors>
          <w:behavior w:val="content"/>
        </w:behaviors>
        <w:guid w:val="{6F73F38D-7C3D-4485-BFCE-974D69556CAC}"/>
      </w:docPartPr>
      <w:docPartBody>
        <w:p w:rsidR="00C63832" w:rsidRDefault="001A5EB8" w:rsidP="001A5EB8">
          <w:pPr>
            <w:pStyle w:val="393E9C78E0E044A19BE062D2A8817B5B2"/>
          </w:pPr>
          <w:r>
            <w:rPr>
              <w:rStyle w:val="PlaceholderText"/>
              <w:rFonts w:ascii="Segoe UI" w:hAnsi="Segoe UI" w:cs="Segoe UI"/>
              <w:sz w:val="20"/>
              <w:szCs w:val="20"/>
              <w:u w:val="single"/>
            </w:rPr>
            <w:t>Click to Enter I</w:t>
          </w:r>
          <w:r w:rsidRPr="005C3084">
            <w:rPr>
              <w:rStyle w:val="PlaceholderText"/>
              <w:rFonts w:ascii="Segoe UI" w:hAnsi="Segoe UI" w:cs="Segoe UI"/>
              <w:sz w:val="20"/>
              <w:szCs w:val="20"/>
              <w:u w:val="single"/>
            </w:rPr>
            <w:t>nitials</w:t>
          </w:r>
        </w:p>
      </w:docPartBody>
    </w:docPart>
    <w:docPart>
      <w:docPartPr>
        <w:name w:val="577E7AF9029245128A0E8FECB62E15F9"/>
        <w:category>
          <w:name w:val="General"/>
          <w:gallery w:val="placeholder"/>
        </w:category>
        <w:types>
          <w:type w:val="bbPlcHdr"/>
        </w:types>
        <w:behaviors>
          <w:behavior w:val="content"/>
        </w:behaviors>
        <w:guid w:val="{907D3DAF-040D-4113-8651-B3FE75BCFA67}"/>
      </w:docPartPr>
      <w:docPartBody>
        <w:p w:rsidR="00C63832" w:rsidRDefault="001A5EB8" w:rsidP="001A5EB8">
          <w:pPr>
            <w:pStyle w:val="577E7AF9029245128A0E8FECB62E15F92"/>
          </w:pPr>
          <w:r w:rsidRPr="005C3084">
            <w:rPr>
              <w:rStyle w:val="PlaceholderText"/>
              <w:rFonts w:ascii="Segoe UI" w:hAnsi="Segoe UI" w:cs="Segoe UI"/>
              <w:sz w:val="16"/>
              <w:szCs w:val="16"/>
            </w:rPr>
            <w:t>Click to enter Date</w:t>
          </w:r>
        </w:p>
      </w:docPartBody>
    </w:docPart>
    <w:docPart>
      <w:docPartPr>
        <w:name w:val="60C12CEB3D394C37BC06568850BBFA5C"/>
        <w:category>
          <w:name w:val="General"/>
          <w:gallery w:val="placeholder"/>
        </w:category>
        <w:types>
          <w:type w:val="bbPlcHdr"/>
        </w:types>
        <w:behaviors>
          <w:behavior w:val="content"/>
        </w:behaviors>
        <w:guid w:val="{F485A335-8CD2-4CE7-8D71-25EFC5229FD1}"/>
      </w:docPartPr>
      <w:docPartBody>
        <w:p w:rsidR="001A5EB8" w:rsidRDefault="001A5EB8" w:rsidP="001A5EB8">
          <w:pPr>
            <w:pStyle w:val="60C12CEB3D394C37BC06568850BBFA5C1"/>
          </w:pPr>
          <w:r>
            <w:rPr>
              <w:rStyle w:val="PlaceholderText"/>
              <w:rFonts w:ascii="Segoe UI" w:hAnsi="Segoe UI" w:cs="Segoe UI"/>
              <w:sz w:val="20"/>
              <w:szCs w:val="20"/>
              <w:u w:val="single"/>
            </w:rPr>
            <w:t>Click to Enter I</w:t>
          </w:r>
          <w:r w:rsidRPr="005C3084">
            <w:rPr>
              <w:rStyle w:val="PlaceholderText"/>
              <w:rFonts w:ascii="Segoe UI" w:hAnsi="Segoe UI" w:cs="Segoe UI"/>
              <w:sz w:val="20"/>
              <w:szCs w:val="20"/>
              <w:u w:val="single"/>
            </w:rPr>
            <w:t>nitials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28"/>
    <w:rsid w:val="001A5EB8"/>
    <w:rsid w:val="00736A70"/>
    <w:rsid w:val="00887644"/>
    <w:rsid w:val="00934ACB"/>
    <w:rsid w:val="00982128"/>
    <w:rsid w:val="00C6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EB8"/>
    <w:rPr>
      <w:color w:val="808080"/>
    </w:rPr>
  </w:style>
  <w:style w:type="paragraph" w:customStyle="1" w:styleId="BE74EFBDF4A34A5788E8CE255AA19AF4">
    <w:name w:val="BE74EFBDF4A34A5788E8CE255AA19AF4"/>
  </w:style>
  <w:style w:type="paragraph" w:customStyle="1" w:styleId="F0DF5EDA2B294949B21DA27EEA66713E">
    <w:name w:val="F0DF5EDA2B294949B21DA27EEA66713E"/>
  </w:style>
  <w:style w:type="paragraph" w:customStyle="1" w:styleId="B9BF54B1C4F647FDBDF9676EA2870C18">
    <w:name w:val="B9BF54B1C4F647FDBDF9676EA2870C18"/>
  </w:style>
  <w:style w:type="paragraph" w:customStyle="1" w:styleId="08440BA51846495FA3F2CEC537FE692F">
    <w:name w:val="08440BA51846495FA3F2CEC537FE692F"/>
  </w:style>
  <w:style w:type="paragraph" w:customStyle="1" w:styleId="143FCA73A6D840779DBB34024C4E1B0F">
    <w:name w:val="143FCA73A6D840779DBB34024C4E1B0F"/>
  </w:style>
  <w:style w:type="paragraph" w:customStyle="1" w:styleId="B64BEA6AF6434E7DB9D3F2489E82F3CB">
    <w:name w:val="B64BEA6AF6434E7DB9D3F2489E82F3CB"/>
  </w:style>
  <w:style w:type="paragraph" w:customStyle="1" w:styleId="44F15B8756724C4396EEDE1A6B5754D1">
    <w:name w:val="44F15B8756724C4396EEDE1A6B5754D1"/>
  </w:style>
  <w:style w:type="paragraph" w:customStyle="1" w:styleId="B7705942DA404D40993986988D4DB871">
    <w:name w:val="B7705942DA404D40993986988D4DB871"/>
  </w:style>
  <w:style w:type="paragraph" w:customStyle="1" w:styleId="468209508F3A4724AD042888B7C57D48">
    <w:name w:val="468209508F3A4724AD042888B7C57D48"/>
  </w:style>
  <w:style w:type="paragraph" w:customStyle="1" w:styleId="ED04A9D10BF140C982FF52C961308979">
    <w:name w:val="ED04A9D10BF140C982FF52C961308979"/>
  </w:style>
  <w:style w:type="paragraph" w:customStyle="1" w:styleId="6B127234FFE04CDAAD1D352CA3A11B84">
    <w:name w:val="6B127234FFE04CDAAD1D352CA3A11B84"/>
  </w:style>
  <w:style w:type="paragraph" w:customStyle="1" w:styleId="A770F7C8AEAB4242BE0171A95865D198">
    <w:name w:val="A770F7C8AEAB4242BE0171A95865D198"/>
  </w:style>
  <w:style w:type="paragraph" w:customStyle="1" w:styleId="11B64098E97E41DCB1ED0F1BD24A94B9">
    <w:name w:val="11B64098E97E41DCB1ED0F1BD24A94B9"/>
  </w:style>
  <w:style w:type="paragraph" w:customStyle="1" w:styleId="D2F74E94EAC848AD88CFEC65E2901007">
    <w:name w:val="D2F74E94EAC848AD88CFEC65E2901007"/>
  </w:style>
  <w:style w:type="paragraph" w:customStyle="1" w:styleId="754A0CD136B44B6794C725EF5B423E10">
    <w:name w:val="754A0CD136B44B6794C725EF5B423E10"/>
  </w:style>
  <w:style w:type="paragraph" w:customStyle="1" w:styleId="733322C5014E4C35806A3EEF1B2755AC">
    <w:name w:val="733322C5014E4C35806A3EEF1B2755AC"/>
  </w:style>
  <w:style w:type="paragraph" w:customStyle="1" w:styleId="C7BEFE206C884BB0A2E693EA338A01E3">
    <w:name w:val="C7BEFE206C884BB0A2E693EA338A01E3"/>
  </w:style>
  <w:style w:type="paragraph" w:customStyle="1" w:styleId="459CFF799C18420E979A19BCB139D8FE">
    <w:name w:val="459CFF799C18420E979A19BCB139D8FE"/>
  </w:style>
  <w:style w:type="paragraph" w:customStyle="1" w:styleId="7BA4E21F808140EF86CD2C87B6F3642E">
    <w:name w:val="7BA4E21F808140EF86CD2C87B6F3642E"/>
  </w:style>
  <w:style w:type="paragraph" w:customStyle="1" w:styleId="3B182F97CA4D4395A8C8A1ECF35DD9AF">
    <w:name w:val="3B182F97CA4D4395A8C8A1ECF35DD9AF"/>
  </w:style>
  <w:style w:type="paragraph" w:customStyle="1" w:styleId="9C5E305498C147FAB2C2DF4C6CC40ACE">
    <w:name w:val="9C5E305498C147FAB2C2DF4C6CC40ACE"/>
  </w:style>
  <w:style w:type="paragraph" w:customStyle="1" w:styleId="A6B8C582BF09455AB94518B7993BE715">
    <w:name w:val="A6B8C582BF09455AB94518B7993BE715"/>
  </w:style>
  <w:style w:type="paragraph" w:customStyle="1" w:styleId="EFBBB50EA72743A5AF926571E2762604">
    <w:name w:val="EFBBB50EA72743A5AF926571E2762604"/>
  </w:style>
  <w:style w:type="paragraph" w:customStyle="1" w:styleId="8C924D99A9D04E10AD466675083EF224">
    <w:name w:val="8C924D99A9D04E10AD466675083EF224"/>
  </w:style>
  <w:style w:type="paragraph" w:customStyle="1" w:styleId="6E8889F9580D41C080602CBF10A60EF1">
    <w:name w:val="6E8889F9580D41C080602CBF10A60EF1"/>
  </w:style>
  <w:style w:type="paragraph" w:customStyle="1" w:styleId="E75517DCCA044A91B7EBA7D82935FD02">
    <w:name w:val="E75517DCCA044A91B7EBA7D82935FD02"/>
  </w:style>
  <w:style w:type="paragraph" w:customStyle="1" w:styleId="4402FAC3AE594F4EB3370C12E9924B89">
    <w:name w:val="4402FAC3AE594F4EB3370C12E9924B89"/>
  </w:style>
  <w:style w:type="paragraph" w:customStyle="1" w:styleId="62E71CCDEBC24FACA055025C99520173">
    <w:name w:val="62E71CCDEBC24FACA055025C99520173"/>
  </w:style>
  <w:style w:type="paragraph" w:customStyle="1" w:styleId="3AD7C6079FB84A27BF7ADE2D6B0931CE">
    <w:name w:val="3AD7C6079FB84A27BF7ADE2D6B0931CE"/>
  </w:style>
  <w:style w:type="paragraph" w:customStyle="1" w:styleId="F313C7403D73468FB8274838A6DB4341">
    <w:name w:val="F313C7403D73468FB8274838A6DB4341"/>
  </w:style>
  <w:style w:type="paragraph" w:customStyle="1" w:styleId="7D0D66A1DE754EDABACCE9051281F4A4">
    <w:name w:val="7D0D66A1DE754EDABACCE9051281F4A4"/>
  </w:style>
  <w:style w:type="paragraph" w:customStyle="1" w:styleId="DA666906E15B4CE0BD4981A1F0EBB2FE">
    <w:name w:val="DA666906E15B4CE0BD4981A1F0EBB2FE"/>
  </w:style>
  <w:style w:type="paragraph" w:customStyle="1" w:styleId="7259D6FE305C420695B78C636C15BB04">
    <w:name w:val="7259D6FE305C420695B78C636C15BB04"/>
  </w:style>
  <w:style w:type="paragraph" w:customStyle="1" w:styleId="C07C406F5D3A4BBF89BABEBD9D3432AA">
    <w:name w:val="C07C406F5D3A4BBF89BABEBD9D3432AA"/>
  </w:style>
  <w:style w:type="paragraph" w:customStyle="1" w:styleId="88D5DA72655341029D912FF0D40DDD7E">
    <w:name w:val="88D5DA72655341029D912FF0D40DDD7E"/>
  </w:style>
  <w:style w:type="paragraph" w:customStyle="1" w:styleId="6D69B5C07949425890B3ABBB572596C2">
    <w:name w:val="6D69B5C07949425890B3ABBB572596C2"/>
  </w:style>
  <w:style w:type="paragraph" w:customStyle="1" w:styleId="1396FDB218A64D7D905B49F91F84CBEA">
    <w:name w:val="1396FDB218A64D7D905B49F91F84CBEA"/>
  </w:style>
  <w:style w:type="paragraph" w:customStyle="1" w:styleId="E614AE099B79437A90CAD60A547FDC0D">
    <w:name w:val="E614AE099B79437A90CAD60A547FDC0D"/>
  </w:style>
  <w:style w:type="paragraph" w:customStyle="1" w:styleId="DCEDC67F467A474C97894F72409722E1">
    <w:name w:val="DCEDC67F467A474C97894F72409722E1"/>
  </w:style>
  <w:style w:type="paragraph" w:customStyle="1" w:styleId="95AF181863034C209E5F0C47C5757A7A">
    <w:name w:val="95AF181863034C209E5F0C47C5757A7A"/>
  </w:style>
  <w:style w:type="paragraph" w:customStyle="1" w:styleId="B74FFB00AD944D7BA49058BB12E616C6">
    <w:name w:val="B74FFB00AD944D7BA49058BB12E616C6"/>
  </w:style>
  <w:style w:type="paragraph" w:customStyle="1" w:styleId="83859E5687E94F688628F5F50B3DF18E">
    <w:name w:val="83859E5687E94F688628F5F50B3DF18E"/>
  </w:style>
  <w:style w:type="paragraph" w:customStyle="1" w:styleId="E81FD3EFB2524C1EB01A75B0D9E3CC9D">
    <w:name w:val="E81FD3EFB2524C1EB01A75B0D9E3CC9D"/>
  </w:style>
  <w:style w:type="paragraph" w:customStyle="1" w:styleId="15C09CA90237462187644F69B67C89FA">
    <w:name w:val="15C09CA90237462187644F69B67C89FA"/>
  </w:style>
  <w:style w:type="paragraph" w:customStyle="1" w:styleId="517BA5D772F94EF4B6BD6551F1DCEA74">
    <w:name w:val="517BA5D772F94EF4B6BD6551F1DCEA74"/>
  </w:style>
  <w:style w:type="paragraph" w:customStyle="1" w:styleId="4679D5386E554B06B55ED3BE75FBC9D5">
    <w:name w:val="4679D5386E554B06B55ED3BE75FBC9D5"/>
  </w:style>
  <w:style w:type="paragraph" w:customStyle="1" w:styleId="12E0E06954FB4DAA8AAAE235D1895B5D">
    <w:name w:val="12E0E06954FB4DAA8AAAE235D1895B5D"/>
  </w:style>
  <w:style w:type="paragraph" w:customStyle="1" w:styleId="FB9D142E68E3437299881F994AE38C6D">
    <w:name w:val="FB9D142E68E3437299881F994AE38C6D"/>
  </w:style>
  <w:style w:type="paragraph" w:customStyle="1" w:styleId="09EA33D1DF0B4C9D91F717029E68E503">
    <w:name w:val="09EA33D1DF0B4C9D91F717029E68E503"/>
  </w:style>
  <w:style w:type="paragraph" w:customStyle="1" w:styleId="F1E42446BC8F4A29BE95B2A333084026">
    <w:name w:val="F1E42446BC8F4A29BE95B2A333084026"/>
  </w:style>
  <w:style w:type="paragraph" w:customStyle="1" w:styleId="9EB8020BE12644C58C67B20985B55E40">
    <w:name w:val="9EB8020BE12644C58C67B20985B55E40"/>
  </w:style>
  <w:style w:type="paragraph" w:customStyle="1" w:styleId="180C931F96604424B52736B78BC7710D">
    <w:name w:val="180C931F96604424B52736B78BC7710D"/>
  </w:style>
  <w:style w:type="paragraph" w:customStyle="1" w:styleId="B4971C87AA3441E68010EB1A0B062BBB">
    <w:name w:val="B4971C87AA3441E68010EB1A0B062BBB"/>
  </w:style>
  <w:style w:type="paragraph" w:customStyle="1" w:styleId="805B08F422364C7AB5293CF55EB3FB9A">
    <w:name w:val="805B08F422364C7AB5293CF55EB3FB9A"/>
  </w:style>
  <w:style w:type="paragraph" w:customStyle="1" w:styleId="69E63EDCB8BE4ED8870BC75E6D638E77">
    <w:name w:val="69E63EDCB8BE4ED8870BC75E6D638E77"/>
  </w:style>
  <w:style w:type="paragraph" w:customStyle="1" w:styleId="A492239578B041B382F4E7E97531DDDD">
    <w:name w:val="A492239578B041B382F4E7E97531DDDD"/>
  </w:style>
  <w:style w:type="paragraph" w:customStyle="1" w:styleId="4C93DE0E023B4F729F9F68ADB348C260">
    <w:name w:val="4C93DE0E023B4F729F9F68ADB348C260"/>
  </w:style>
  <w:style w:type="paragraph" w:customStyle="1" w:styleId="253994610F3F4CC0A4681A0294712AD1">
    <w:name w:val="253994610F3F4CC0A4681A0294712AD1"/>
  </w:style>
  <w:style w:type="paragraph" w:customStyle="1" w:styleId="3246483E4BCC41E09103B84D8B599922">
    <w:name w:val="3246483E4BCC41E09103B84D8B599922"/>
  </w:style>
  <w:style w:type="paragraph" w:customStyle="1" w:styleId="ED6C708D82B04D2C9D3DB0438BDDA73A">
    <w:name w:val="ED6C708D82B04D2C9D3DB0438BDDA73A"/>
  </w:style>
  <w:style w:type="paragraph" w:customStyle="1" w:styleId="6F5381E73FCD4BC09B5363A1667D69C7">
    <w:name w:val="6F5381E73FCD4BC09B5363A1667D69C7"/>
  </w:style>
  <w:style w:type="paragraph" w:customStyle="1" w:styleId="C1FEC08CACD84DC7876BEE03F2366225">
    <w:name w:val="C1FEC08CACD84DC7876BEE03F2366225"/>
  </w:style>
  <w:style w:type="paragraph" w:customStyle="1" w:styleId="AB421105C08446B59CE0AE239B01B736">
    <w:name w:val="AB421105C08446B59CE0AE239B01B736"/>
  </w:style>
  <w:style w:type="paragraph" w:customStyle="1" w:styleId="88C79805201D455AB8AB4F15F1EF2EC4">
    <w:name w:val="88C79805201D455AB8AB4F15F1EF2EC4"/>
  </w:style>
  <w:style w:type="paragraph" w:customStyle="1" w:styleId="9E1BE78269C14339981B4CE371387AE7">
    <w:name w:val="9E1BE78269C14339981B4CE371387AE7"/>
  </w:style>
  <w:style w:type="paragraph" w:customStyle="1" w:styleId="5A5B563F78374885B5E4954A1011BD92">
    <w:name w:val="5A5B563F78374885B5E4954A1011BD92"/>
  </w:style>
  <w:style w:type="paragraph" w:customStyle="1" w:styleId="4136B1A63F434B6485B72F7BE7493D53">
    <w:name w:val="4136B1A63F434B6485B72F7BE7493D53"/>
  </w:style>
  <w:style w:type="paragraph" w:customStyle="1" w:styleId="F01837FA040646B8863D38B5F3C7F47A">
    <w:name w:val="F01837FA040646B8863D38B5F3C7F47A"/>
  </w:style>
  <w:style w:type="paragraph" w:customStyle="1" w:styleId="6F27593B5456453FBA6408FEC2A4A2A9">
    <w:name w:val="6F27593B5456453FBA6408FEC2A4A2A9"/>
  </w:style>
  <w:style w:type="paragraph" w:customStyle="1" w:styleId="51F9D16C1F6C481385E4904398F71525">
    <w:name w:val="51F9D16C1F6C481385E4904398F71525"/>
  </w:style>
  <w:style w:type="paragraph" w:customStyle="1" w:styleId="A69EB7FB46154F3F9BC060E74BB4333D">
    <w:name w:val="A69EB7FB46154F3F9BC060E74BB4333D"/>
  </w:style>
  <w:style w:type="paragraph" w:customStyle="1" w:styleId="A1E6D52969B54AE39BE5498E9FFE37D7">
    <w:name w:val="A1E6D52969B54AE39BE5498E9FFE37D7"/>
  </w:style>
  <w:style w:type="paragraph" w:customStyle="1" w:styleId="DE53236759B34651B186CDDE8A1B5D6B">
    <w:name w:val="DE53236759B34651B186CDDE8A1B5D6B"/>
  </w:style>
  <w:style w:type="paragraph" w:customStyle="1" w:styleId="ADC75D08E0FC4E63BCF0F91EC2509847">
    <w:name w:val="ADC75D08E0FC4E63BCF0F91EC2509847"/>
  </w:style>
  <w:style w:type="paragraph" w:customStyle="1" w:styleId="43DB5646BD374224AFE2CB691E2D33F1">
    <w:name w:val="43DB5646BD374224AFE2CB691E2D33F1"/>
  </w:style>
  <w:style w:type="paragraph" w:customStyle="1" w:styleId="7A88D73B6804445BB0B81CA3AAB73927">
    <w:name w:val="7A88D73B6804445BB0B81CA3AAB73927"/>
  </w:style>
  <w:style w:type="paragraph" w:customStyle="1" w:styleId="8DAA6775055A4D6F81EBF3DA78383737">
    <w:name w:val="8DAA6775055A4D6F81EBF3DA78383737"/>
  </w:style>
  <w:style w:type="paragraph" w:customStyle="1" w:styleId="8A8930B25945450894F136644F95D900">
    <w:name w:val="8A8930B25945450894F136644F95D900"/>
  </w:style>
  <w:style w:type="paragraph" w:customStyle="1" w:styleId="F56960B02C494B6886BC92486D9DDB94">
    <w:name w:val="F56960B02C494B6886BC92486D9DDB94"/>
  </w:style>
  <w:style w:type="paragraph" w:customStyle="1" w:styleId="4B1C9A3443FE4979B76507931D85D274">
    <w:name w:val="4B1C9A3443FE4979B76507931D85D274"/>
  </w:style>
  <w:style w:type="paragraph" w:customStyle="1" w:styleId="A03021D61A7D49DB886408BAC6FAA124">
    <w:name w:val="A03021D61A7D49DB886408BAC6FAA124"/>
  </w:style>
  <w:style w:type="paragraph" w:customStyle="1" w:styleId="35118BF0408A4BA6AA3DD6645B5D3926">
    <w:name w:val="35118BF0408A4BA6AA3DD6645B5D3926"/>
  </w:style>
  <w:style w:type="paragraph" w:customStyle="1" w:styleId="195A1EB14C264B7AAC5C177E0B66BFEE">
    <w:name w:val="195A1EB14C264B7AAC5C177E0B66BFEE"/>
  </w:style>
  <w:style w:type="paragraph" w:customStyle="1" w:styleId="A88473172BC940E599EC22116A4EEF0F">
    <w:name w:val="A88473172BC940E599EC22116A4EEF0F"/>
  </w:style>
  <w:style w:type="paragraph" w:customStyle="1" w:styleId="D277FBEE47CB4A5593B90B9C7A074279">
    <w:name w:val="D277FBEE47CB4A5593B90B9C7A074279"/>
  </w:style>
  <w:style w:type="paragraph" w:customStyle="1" w:styleId="908E6FDA51824306AF17C13977C8338F">
    <w:name w:val="908E6FDA51824306AF17C13977C8338F"/>
  </w:style>
  <w:style w:type="paragraph" w:customStyle="1" w:styleId="50EA558BCE6D4558A7E5267A14F3360F">
    <w:name w:val="50EA558BCE6D4558A7E5267A14F3360F"/>
  </w:style>
  <w:style w:type="paragraph" w:customStyle="1" w:styleId="2CD94403FB7E4F0E93F150B49D123526">
    <w:name w:val="2CD94403FB7E4F0E93F150B49D123526"/>
  </w:style>
  <w:style w:type="paragraph" w:customStyle="1" w:styleId="E138827B69234F4984E4A13D727AF007">
    <w:name w:val="E138827B69234F4984E4A13D727AF007"/>
  </w:style>
  <w:style w:type="paragraph" w:customStyle="1" w:styleId="7F0BBAB673CE40F58714CB2FF6F253C7">
    <w:name w:val="7F0BBAB673CE40F58714CB2FF6F253C7"/>
  </w:style>
  <w:style w:type="paragraph" w:customStyle="1" w:styleId="F2C3376AB26F473ABC1EC96A6F5DE7E2">
    <w:name w:val="F2C3376AB26F473ABC1EC96A6F5DE7E2"/>
  </w:style>
  <w:style w:type="paragraph" w:customStyle="1" w:styleId="E3E508AE5FFA435C98DE1EB0E8E5AEAF">
    <w:name w:val="E3E508AE5FFA435C98DE1EB0E8E5AEAF"/>
  </w:style>
  <w:style w:type="paragraph" w:customStyle="1" w:styleId="A7DB881B60E8412AB68C1A0E273C5CC3">
    <w:name w:val="A7DB881B60E8412AB68C1A0E273C5CC3"/>
  </w:style>
  <w:style w:type="paragraph" w:customStyle="1" w:styleId="091F27BBAFD24E47BB5EC44D05D8EE16">
    <w:name w:val="091F27BBAFD24E47BB5EC44D05D8EE16"/>
  </w:style>
  <w:style w:type="paragraph" w:customStyle="1" w:styleId="16CF2AB8788D4A24A8003AC82D6E488E">
    <w:name w:val="16CF2AB8788D4A24A8003AC82D6E488E"/>
  </w:style>
  <w:style w:type="paragraph" w:customStyle="1" w:styleId="70E6DD603597466783AFC8C824CAB652">
    <w:name w:val="70E6DD603597466783AFC8C824CAB652"/>
  </w:style>
  <w:style w:type="paragraph" w:customStyle="1" w:styleId="F0BCB9B2F993466D9515AEA73B68C492">
    <w:name w:val="F0BCB9B2F993466D9515AEA73B68C492"/>
  </w:style>
  <w:style w:type="paragraph" w:customStyle="1" w:styleId="7C5880F7EA804FF193BA7A24557C65EB">
    <w:name w:val="7C5880F7EA804FF193BA7A24557C65EB"/>
  </w:style>
  <w:style w:type="paragraph" w:customStyle="1" w:styleId="D9DCBE67273842E8A2B10B8420EFC78F">
    <w:name w:val="D9DCBE67273842E8A2B10B8420EFC78F"/>
  </w:style>
  <w:style w:type="paragraph" w:customStyle="1" w:styleId="6511DBFDC06846BEA3049D5E665C4D4F">
    <w:name w:val="6511DBFDC06846BEA3049D5E665C4D4F"/>
  </w:style>
  <w:style w:type="paragraph" w:customStyle="1" w:styleId="668D6617E8854555A677D9A3085900A3">
    <w:name w:val="668D6617E8854555A677D9A3085900A3"/>
  </w:style>
  <w:style w:type="paragraph" w:customStyle="1" w:styleId="0D3BEE0F07CB4E629160CCAF120A954E">
    <w:name w:val="0D3BEE0F07CB4E629160CCAF120A954E"/>
  </w:style>
  <w:style w:type="paragraph" w:customStyle="1" w:styleId="EF6D516BABC4437EB4AD7FF2D8998A0F">
    <w:name w:val="EF6D516BABC4437EB4AD7FF2D8998A0F"/>
  </w:style>
  <w:style w:type="paragraph" w:customStyle="1" w:styleId="B1BE951C6DD648AFA8975920B24A3460">
    <w:name w:val="B1BE951C6DD648AFA8975920B24A3460"/>
  </w:style>
  <w:style w:type="paragraph" w:customStyle="1" w:styleId="3C0E9A97F13E4982BF86B458EE540FF4">
    <w:name w:val="3C0E9A97F13E4982BF86B458EE540FF4"/>
  </w:style>
  <w:style w:type="paragraph" w:customStyle="1" w:styleId="20ECFBAB2A2145A49A5FB3BE148CCBE2">
    <w:name w:val="20ECFBAB2A2145A49A5FB3BE148CCBE2"/>
  </w:style>
  <w:style w:type="paragraph" w:customStyle="1" w:styleId="4F9837AFB8CF4A65BDCC243168631C5A">
    <w:name w:val="4F9837AFB8CF4A65BDCC243168631C5A"/>
  </w:style>
  <w:style w:type="paragraph" w:customStyle="1" w:styleId="8C52D031239A4FAE8EF31E15592FF802">
    <w:name w:val="8C52D031239A4FAE8EF31E15592FF802"/>
  </w:style>
  <w:style w:type="paragraph" w:customStyle="1" w:styleId="CA216A8D53104F87AFC89EED9996ACD8">
    <w:name w:val="CA216A8D53104F87AFC89EED9996ACD8"/>
  </w:style>
  <w:style w:type="paragraph" w:customStyle="1" w:styleId="378F8DBFC51441C5A88D5A96A6C866E2">
    <w:name w:val="378F8DBFC51441C5A88D5A96A6C866E2"/>
  </w:style>
  <w:style w:type="paragraph" w:customStyle="1" w:styleId="FC6AD5BBDAED4BC8B3BE44233A41EDF3">
    <w:name w:val="FC6AD5BBDAED4BC8B3BE44233A41EDF3"/>
  </w:style>
  <w:style w:type="paragraph" w:customStyle="1" w:styleId="2B9CC64BDD694459809F28A9B42CEE95">
    <w:name w:val="2B9CC64BDD694459809F28A9B42CEE95"/>
  </w:style>
  <w:style w:type="paragraph" w:customStyle="1" w:styleId="9E98AD66002047AF8A5620E1E6E10DD3">
    <w:name w:val="9E98AD66002047AF8A5620E1E6E10DD3"/>
  </w:style>
  <w:style w:type="paragraph" w:customStyle="1" w:styleId="3398C67BB2194925BD70D005346E39FD">
    <w:name w:val="3398C67BB2194925BD70D005346E39FD"/>
  </w:style>
  <w:style w:type="paragraph" w:customStyle="1" w:styleId="D3B46C7BFFBA45E2AB75028C9D507539">
    <w:name w:val="D3B46C7BFFBA45E2AB75028C9D507539"/>
  </w:style>
  <w:style w:type="paragraph" w:customStyle="1" w:styleId="4DD4E6CA1D79451C84DF349CFC088A72">
    <w:name w:val="4DD4E6CA1D79451C84DF349CFC088A72"/>
  </w:style>
  <w:style w:type="paragraph" w:customStyle="1" w:styleId="67633E6C1A424D758712381DF215098C">
    <w:name w:val="67633E6C1A424D758712381DF215098C"/>
  </w:style>
  <w:style w:type="paragraph" w:customStyle="1" w:styleId="5F428BD3DD4F4501A857C1C5B5C27FB9">
    <w:name w:val="5F428BD3DD4F4501A857C1C5B5C27FB9"/>
  </w:style>
  <w:style w:type="paragraph" w:customStyle="1" w:styleId="2BA00A34DAE042A585095CB5EDD5FAF0">
    <w:name w:val="2BA00A34DAE042A585095CB5EDD5FAF0"/>
  </w:style>
  <w:style w:type="paragraph" w:customStyle="1" w:styleId="2AB888C87D764B3FA7B65449852C94B4">
    <w:name w:val="2AB888C87D764B3FA7B65449852C94B4"/>
  </w:style>
  <w:style w:type="paragraph" w:customStyle="1" w:styleId="0FB1FBE91FB0478191311832B48B90D9">
    <w:name w:val="0FB1FBE91FB0478191311832B48B90D9"/>
  </w:style>
  <w:style w:type="paragraph" w:customStyle="1" w:styleId="0BEA2FCC2F854A6D95BD0AD46C25A0BC">
    <w:name w:val="0BEA2FCC2F854A6D95BD0AD46C25A0BC"/>
  </w:style>
  <w:style w:type="paragraph" w:customStyle="1" w:styleId="4C2CC38AF5E9470BB80C75B52711E7AD">
    <w:name w:val="4C2CC38AF5E9470BB80C75B52711E7AD"/>
  </w:style>
  <w:style w:type="paragraph" w:customStyle="1" w:styleId="729168C106C54B0F8CE978E4F7519824">
    <w:name w:val="729168C106C54B0F8CE978E4F7519824"/>
  </w:style>
  <w:style w:type="paragraph" w:customStyle="1" w:styleId="175A1DD1E4024F5F956223B769614D38">
    <w:name w:val="175A1DD1E4024F5F956223B769614D38"/>
  </w:style>
  <w:style w:type="paragraph" w:customStyle="1" w:styleId="1FCABF17B3AB441BBFC101DC461680F5">
    <w:name w:val="1FCABF17B3AB441BBFC101DC461680F5"/>
  </w:style>
  <w:style w:type="paragraph" w:customStyle="1" w:styleId="E40C1F3E5EF74F7CB43474A87CEF7DDE">
    <w:name w:val="E40C1F3E5EF74F7CB43474A87CEF7DDE"/>
  </w:style>
  <w:style w:type="paragraph" w:customStyle="1" w:styleId="7F56703952B8492EA0BB3E698EB7C7BA">
    <w:name w:val="7F56703952B8492EA0BB3E698EB7C7BA"/>
  </w:style>
  <w:style w:type="paragraph" w:customStyle="1" w:styleId="63E0EF924424411987B55B7996DC2136">
    <w:name w:val="63E0EF924424411987B55B7996DC2136"/>
  </w:style>
  <w:style w:type="paragraph" w:customStyle="1" w:styleId="F221B2B70F9546159C8C627ECCEA10A7">
    <w:name w:val="F221B2B70F9546159C8C627ECCEA10A7"/>
  </w:style>
  <w:style w:type="paragraph" w:customStyle="1" w:styleId="9C40F1C9AE284794804621942210D87D">
    <w:name w:val="9C40F1C9AE284794804621942210D87D"/>
  </w:style>
  <w:style w:type="paragraph" w:customStyle="1" w:styleId="EB4B88A88AE04966A3283A6AD018DA8E">
    <w:name w:val="EB4B88A88AE04966A3283A6AD018DA8E"/>
  </w:style>
  <w:style w:type="paragraph" w:customStyle="1" w:styleId="D59AD0D780F1481183C33F7D96E179AC">
    <w:name w:val="D59AD0D780F1481183C33F7D96E179AC"/>
  </w:style>
  <w:style w:type="paragraph" w:customStyle="1" w:styleId="7B33FDCBDE3948FB9FA9B7BA148C10D4">
    <w:name w:val="7B33FDCBDE3948FB9FA9B7BA148C10D4"/>
  </w:style>
  <w:style w:type="paragraph" w:customStyle="1" w:styleId="1F99E407BEFF4211B38C76DFAB06A5DF">
    <w:name w:val="1F99E407BEFF4211B38C76DFAB06A5DF"/>
  </w:style>
  <w:style w:type="paragraph" w:customStyle="1" w:styleId="E073C7212E7F47439EAA396A9C646BAF">
    <w:name w:val="E073C7212E7F47439EAA396A9C646BAF"/>
  </w:style>
  <w:style w:type="paragraph" w:customStyle="1" w:styleId="83A180D0438D4DA5A873EF52F647731B">
    <w:name w:val="83A180D0438D4DA5A873EF52F647731B"/>
  </w:style>
  <w:style w:type="paragraph" w:customStyle="1" w:styleId="73C7136E81B44DE0AB24A8CE18FCCD4A">
    <w:name w:val="73C7136E81B44DE0AB24A8CE18FCCD4A"/>
  </w:style>
  <w:style w:type="paragraph" w:customStyle="1" w:styleId="F506E1B712AD4A7089495CFE5BBDE85A">
    <w:name w:val="F506E1B712AD4A7089495CFE5BBDE85A"/>
  </w:style>
  <w:style w:type="paragraph" w:customStyle="1" w:styleId="701CD1467E684C019652A656FA5C0B8F">
    <w:name w:val="701CD1467E684C019652A656FA5C0B8F"/>
  </w:style>
  <w:style w:type="paragraph" w:customStyle="1" w:styleId="7727FDD21A8841E48349399F6CAE9912">
    <w:name w:val="7727FDD21A8841E48349399F6CAE9912"/>
  </w:style>
  <w:style w:type="paragraph" w:customStyle="1" w:styleId="4AE4AAFF848F4A0C882EE323A91CDFC2">
    <w:name w:val="4AE4AAFF848F4A0C882EE323A91CDFC2"/>
  </w:style>
  <w:style w:type="paragraph" w:customStyle="1" w:styleId="168C13EF45B749CA898480900F423E18">
    <w:name w:val="168C13EF45B749CA898480900F423E18"/>
  </w:style>
  <w:style w:type="paragraph" w:customStyle="1" w:styleId="BAB28F2AC75043EE9F3D2189A6AD5A3F">
    <w:name w:val="BAB28F2AC75043EE9F3D2189A6AD5A3F"/>
  </w:style>
  <w:style w:type="paragraph" w:customStyle="1" w:styleId="C043A2BB723442A09062364807179B9E">
    <w:name w:val="C043A2BB723442A09062364807179B9E"/>
  </w:style>
  <w:style w:type="paragraph" w:customStyle="1" w:styleId="882CE173B6AE4193BF2C6EC6B6068586">
    <w:name w:val="882CE173B6AE4193BF2C6EC6B6068586"/>
  </w:style>
  <w:style w:type="paragraph" w:customStyle="1" w:styleId="86114D306EBD4232B37786D993A9220D">
    <w:name w:val="86114D306EBD4232B37786D993A9220D"/>
  </w:style>
  <w:style w:type="paragraph" w:customStyle="1" w:styleId="A40A0056E0CA4A4280501C31E50D0D7D">
    <w:name w:val="A40A0056E0CA4A4280501C31E50D0D7D"/>
  </w:style>
  <w:style w:type="paragraph" w:customStyle="1" w:styleId="F019A485E0F44FEF9778953C9A73BE95">
    <w:name w:val="F019A485E0F44FEF9778953C9A73BE95"/>
  </w:style>
  <w:style w:type="paragraph" w:customStyle="1" w:styleId="884B87546895462683C590C8F1AE836F">
    <w:name w:val="884B87546895462683C590C8F1AE836F"/>
  </w:style>
  <w:style w:type="paragraph" w:customStyle="1" w:styleId="1A4E196BDB524CC0BC20FAD2D6EA3B12">
    <w:name w:val="1A4E196BDB524CC0BC20FAD2D6EA3B12"/>
  </w:style>
  <w:style w:type="paragraph" w:customStyle="1" w:styleId="6D6A50C383A4492BA481F79254B7F1D8">
    <w:name w:val="6D6A50C383A4492BA481F79254B7F1D8"/>
  </w:style>
  <w:style w:type="paragraph" w:customStyle="1" w:styleId="0AC1EA10AEAE4DA59B9C3B753353524E">
    <w:name w:val="0AC1EA10AEAE4DA59B9C3B753353524E"/>
  </w:style>
  <w:style w:type="paragraph" w:customStyle="1" w:styleId="8F67A31580814AF8B405BFCF8DD0CB11">
    <w:name w:val="8F67A31580814AF8B405BFCF8DD0CB11"/>
  </w:style>
  <w:style w:type="paragraph" w:customStyle="1" w:styleId="5C96E397C40B4C1F9EB1E71AD3F7FAA7">
    <w:name w:val="5C96E397C40B4C1F9EB1E71AD3F7FAA7"/>
  </w:style>
  <w:style w:type="paragraph" w:customStyle="1" w:styleId="60C23F414CB24CAF8E08AFB86B057761">
    <w:name w:val="60C23F414CB24CAF8E08AFB86B057761"/>
  </w:style>
  <w:style w:type="paragraph" w:customStyle="1" w:styleId="7A607D5A8DBF4F04A4872690E4937753">
    <w:name w:val="7A607D5A8DBF4F04A4872690E4937753"/>
  </w:style>
  <w:style w:type="paragraph" w:customStyle="1" w:styleId="5C3C567B32074E4DAC925EA6905C4011">
    <w:name w:val="5C3C567B32074E4DAC925EA6905C4011"/>
  </w:style>
  <w:style w:type="paragraph" w:customStyle="1" w:styleId="D93D489EBB844EE29E23A4FEB26CD8E9">
    <w:name w:val="D93D489EBB844EE29E23A4FEB26CD8E9"/>
  </w:style>
  <w:style w:type="paragraph" w:customStyle="1" w:styleId="844FEE7A98174DB5B4C20D6423DC96EE">
    <w:name w:val="844FEE7A98174DB5B4C20D6423DC96EE"/>
  </w:style>
  <w:style w:type="paragraph" w:customStyle="1" w:styleId="E04B96C31E634D878AFF99819818FDB6">
    <w:name w:val="E04B96C31E634D878AFF99819818FDB6"/>
  </w:style>
  <w:style w:type="paragraph" w:customStyle="1" w:styleId="86ABB12E32F343A38E16C3C57293E70B">
    <w:name w:val="86ABB12E32F343A38E16C3C57293E70B"/>
  </w:style>
  <w:style w:type="paragraph" w:customStyle="1" w:styleId="C891241EC79E461D8E85F463F92F6AD0">
    <w:name w:val="C891241EC79E461D8E85F463F92F6AD0"/>
  </w:style>
  <w:style w:type="paragraph" w:customStyle="1" w:styleId="AF8A2232CC154DAEB5F068EE19B1AB70">
    <w:name w:val="AF8A2232CC154DAEB5F068EE19B1AB70"/>
  </w:style>
  <w:style w:type="paragraph" w:customStyle="1" w:styleId="B828EFB291B44B5A8E6294571505AB04">
    <w:name w:val="B828EFB291B44B5A8E6294571505AB04"/>
  </w:style>
  <w:style w:type="paragraph" w:customStyle="1" w:styleId="754DFA096B3244B58169E161A47400AE">
    <w:name w:val="754DFA096B3244B58169E161A47400AE"/>
  </w:style>
  <w:style w:type="paragraph" w:customStyle="1" w:styleId="6918A1DC564E48A3A361F1A7CFEAC2DD">
    <w:name w:val="6918A1DC564E48A3A361F1A7CFEAC2DD"/>
  </w:style>
  <w:style w:type="paragraph" w:customStyle="1" w:styleId="8C7A3AE1EBC34F29B57B8934B989D26B">
    <w:name w:val="8C7A3AE1EBC34F29B57B8934B989D26B"/>
  </w:style>
  <w:style w:type="paragraph" w:customStyle="1" w:styleId="393E9C78E0E044A19BE062D2A8817B5B">
    <w:name w:val="393E9C78E0E044A19BE062D2A8817B5B"/>
  </w:style>
  <w:style w:type="paragraph" w:customStyle="1" w:styleId="577E7AF9029245128A0E8FECB62E15F9">
    <w:name w:val="577E7AF9029245128A0E8FECB62E15F9"/>
  </w:style>
  <w:style w:type="paragraph" w:customStyle="1" w:styleId="BE74EFBDF4A34A5788E8CE255AA19AF41">
    <w:name w:val="BE74EFBDF4A34A5788E8CE255AA19AF41"/>
    <w:rsid w:val="00982128"/>
    <w:pPr>
      <w:spacing w:after="0" w:line="240" w:lineRule="auto"/>
    </w:pPr>
    <w:rPr>
      <w:rFonts w:ascii="Times New Roman" w:eastAsiaTheme="minorHAnsi" w:hAnsi="Times New Roman"/>
      <w:sz w:val="24"/>
    </w:rPr>
  </w:style>
  <w:style w:type="paragraph" w:customStyle="1" w:styleId="F0DF5EDA2B294949B21DA27EEA66713E1">
    <w:name w:val="F0DF5EDA2B294949B21DA27EEA66713E1"/>
    <w:rsid w:val="00982128"/>
    <w:pPr>
      <w:spacing w:after="0" w:line="240" w:lineRule="auto"/>
    </w:pPr>
    <w:rPr>
      <w:rFonts w:ascii="Times New Roman" w:eastAsiaTheme="minorHAnsi" w:hAnsi="Times New Roman"/>
      <w:sz w:val="24"/>
    </w:rPr>
  </w:style>
  <w:style w:type="paragraph" w:customStyle="1" w:styleId="B9BF54B1C4F647FDBDF9676EA2870C181">
    <w:name w:val="B9BF54B1C4F647FDBDF9676EA2870C181"/>
    <w:rsid w:val="00982128"/>
    <w:pPr>
      <w:spacing w:after="0" w:line="240" w:lineRule="auto"/>
    </w:pPr>
    <w:rPr>
      <w:rFonts w:ascii="Times New Roman" w:eastAsiaTheme="minorHAnsi" w:hAnsi="Times New Roman"/>
      <w:sz w:val="24"/>
    </w:rPr>
  </w:style>
  <w:style w:type="paragraph" w:customStyle="1" w:styleId="08440BA51846495FA3F2CEC537FE692F1">
    <w:name w:val="08440BA51846495FA3F2CEC537FE692F1"/>
    <w:rsid w:val="00982128"/>
    <w:pPr>
      <w:spacing w:after="0" w:line="240" w:lineRule="auto"/>
    </w:pPr>
    <w:rPr>
      <w:rFonts w:ascii="Times New Roman" w:eastAsiaTheme="minorHAnsi" w:hAnsi="Times New Roman"/>
      <w:sz w:val="24"/>
    </w:rPr>
  </w:style>
  <w:style w:type="paragraph" w:customStyle="1" w:styleId="143FCA73A6D840779DBB34024C4E1B0F1">
    <w:name w:val="143FCA73A6D840779DBB34024C4E1B0F1"/>
    <w:rsid w:val="00982128"/>
    <w:pPr>
      <w:spacing w:after="0" w:line="240" w:lineRule="auto"/>
    </w:pPr>
    <w:rPr>
      <w:rFonts w:ascii="Times New Roman" w:eastAsiaTheme="minorHAnsi" w:hAnsi="Times New Roman"/>
      <w:sz w:val="24"/>
    </w:rPr>
  </w:style>
  <w:style w:type="paragraph" w:customStyle="1" w:styleId="B64BEA6AF6434E7DB9D3F2489E82F3CB1">
    <w:name w:val="B64BEA6AF6434E7DB9D3F2489E82F3CB1"/>
    <w:rsid w:val="00982128"/>
    <w:pPr>
      <w:spacing w:after="0" w:line="240" w:lineRule="auto"/>
    </w:pPr>
    <w:rPr>
      <w:rFonts w:ascii="Times New Roman" w:eastAsiaTheme="minorHAnsi" w:hAnsi="Times New Roman"/>
      <w:sz w:val="24"/>
    </w:rPr>
  </w:style>
  <w:style w:type="paragraph" w:customStyle="1" w:styleId="44F15B8756724C4396EEDE1A6B5754D11">
    <w:name w:val="44F15B8756724C4396EEDE1A6B5754D11"/>
    <w:rsid w:val="00982128"/>
    <w:pPr>
      <w:spacing w:after="0" w:line="240" w:lineRule="auto"/>
    </w:pPr>
    <w:rPr>
      <w:rFonts w:ascii="Times New Roman" w:eastAsiaTheme="minorHAnsi" w:hAnsi="Times New Roman"/>
      <w:sz w:val="24"/>
    </w:rPr>
  </w:style>
  <w:style w:type="paragraph" w:customStyle="1" w:styleId="B7705942DA404D40993986988D4DB8711">
    <w:name w:val="B7705942DA404D40993986988D4DB8711"/>
    <w:rsid w:val="00982128"/>
    <w:pPr>
      <w:spacing w:after="0" w:line="240" w:lineRule="auto"/>
    </w:pPr>
    <w:rPr>
      <w:rFonts w:ascii="Times New Roman" w:eastAsiaTheme="minorHAnsi" w:hAnsi="Times New Roman"/>
      <w:sz w:val="24"/>
    </w:rPr>
  </w:style>
  <w:style w:type="paragraph" w:customStyle="1" w:styleId="468209508F3A4724AD042888B7C57D481">
    <w:name w:val="468209508F3A4724AD042888B7C57D481"/>
    <w:rsid w:val="00982128"/>
    <w:pPr>
      <w:spacing w:after="0" w:line="240" w:lineRule="auto"/>
    </w:pPr>
    <w:rPr>
      <w:rFonts w:ascii="Times New Roman" w:eastAsiaTheme="minorHAnsi" w:hAnsi="Times New Roman"/>
      <w:sz w:val="24"/>
    </w:rPr>
  </w:style>
  <w:style w:type="paragraph" w:customStyle="1" w:styleId="ED04A9D10BF140C982FF52C9613089791">
    <w:name w:val="ED04A9D10BF140C982FF52C9613089791"/>
    <w:rsid w:val="00982128"/>
    <w:pPr>
      <w:spacing w:after="0" w:line="240" w:lineRule="auto"/>
    </w:pPr>
    <w:rPr>
      <w:rFonts w:ascii="Times New Roman" w:eastAsiaTheme="minorHAnsi" w:hAnsi="Times New Roman"/>
      <w:sz w:val="24"/>
    </w:rPr>
  </w:style>
  <w:style w:type="paragraph" w:customStyle="1" w:styleId="6B127234FFE04CDAAD1D352CA3A11B841">
    <w:name w:val="6B127234FFE04CDAAD1D352CA3A11B841"/>
    <w:rsid w:val="00982128"/>
    <w:pPr>
      <w:spacing w:after="0" w:line="240" w:lineRule="auto"/>
    </w:pPr>
    <w:rPr>
      <w:rFonts w:ascii="Times New Roman" w:eastAsiaTheme="minorHAnsi" w:hAnsi="Times New Roman"/>
      <w:sz w:val="24"/>
    </w:rPr>
  </w:style>
  <w:style w:type="paragraph" w:customStyle="1" w:styleId="A770F7C8AEAB4242BE0171A95865D1981">
    <w:name w:val="A770F7C8AEAB4242BE0171A95865D1981"/>
    <w:rsid w:val="00982128"/>
    <w:pPr>
      <w:spacing w:after="0" w:line="240" w:lineRule="auto"/>
    </w:pPr>
    <w:rPr>
      <w:rFonts w:ascii="Times New Roman" w:eastAsiaTheme="minorHAnsi" w:hAnsi="Times New Roman"/>
      <w:sz w:val="24"/>
    </w:rPr>
  </w:style>
  <w:style w:type="paragraph" w:customStyle="1" w:styleId="11B64098E97E41DCB1ED0F1BD24A94B91">
    <w:name w:val="11B64098E97E41DCB1ED0F1BD24A94B91"/>
    <w:rsid w:val="00982128"/>
    <w:pPr>
      <w:spacing w:after="0" w:line="240" w:lineRule="auto"/>
    </w:pPr>
    <w:rPr>
      <w:rFonts w:ascii="Times New Roman" w:eastAsiaTheme="minorHAnsi" w:hAnsi="Times New Roman"/>
      <w:sz w:val="24"/>
    </w:rPr>
  </w:style>
  <w:style w:type="paragraph" w:customStyle="1" w:styleId="D2F74E94EAC848AD88CFEC65E29010071">
    <w:name w:val="D2F74E94EAC848AD88CFEC65E29010071"/>
    <w:rsid w:val="00982128"/>
    <w:pPr>
      <w:spacing w:after="0" w:line="240" w:lineRule="auto"/>
    </w:pPr>
    <w:rPr>
      <w:rFonts w:ascii="Times New Roman" w:eastAsiaTheme="minorHAnsi" w:hAnsi="Times New Roman"/>
      <w:sz w:val="24"/>
    </w:rPr>
  </w:style>
  <w:style w:type="paragraph" w:customStyle="1" w:styleId="754A0CD136B44B6794C725EF5B423E101">
    <w:name w:val="754A0CD136B44B6794C725EF5B423E101"/>
    <w:rsid w:val="00982128"/>
    <w:pPr>
      <w:spacing w:after="0" w:line="240" w:lineRule="auto"/>
    </w:pPr>
    <w:rPr>
      <w:rFonts w:ascii="Times New Roman" w:eastAsiaTheme="minorHAnsi" w:hAnsi="Times New Roman"/>
      <w:sz w:val="24"/>
    </w:rPr>
  </w:style>
  <w:style w:type="paragraph" w:customStyle="1" w:styleId="733322C5014E4C35806A3EEF1B2755AC1">
    <w:name w:val="733322C5014E4C35806A3EEF1B2755AC1"/>
    <w:rsid w:val="00982128"/>
    <w:pPr>
      <w:spacing w:after="0" w:line="240" w:lineRule="auto"/>
    </w:pPr>
    <w:rPr>
      <w:rFonts w:ascii="Times New Roman" w:eastAsiaTheme="minorHAnsi" w:hAnsi="Times New Roman"/>
      <w:sz w:val="24"/>
    </w:rPr>
  </w:style>
  <w:style w:type="paragraph" w:customStyle="1" w:styleId="C7BEFE206C884BB0A2E693EA338A01E31">
    <w:name w:val="C7BEFE206C884BB0A2E693EA338A01E31"/>
    <w:rsid w:val="00982128"/>
    <w:pPr>
      <w:spacing w:after="0" w:line="240" w:lineRule="auto"/>
    </w:pPr>
    <w:rPr>
      <w:rFonts w:ascii="Times New Roman" w:eastAsiaTheme="minorHAnsi" w:hAnsi="Times New Roman"/>
      <w:sz w:val="24"/>
    </w:rPr>
  </w:style>
  <w:style w:type="paragraph" w:customStyle="1" w:styleId="459CFF799C18420E979A19BCB139D8FE1">
    <w:name w:val="459CFF799C18420E979A19BCB139D8FE1"/>
    <w:rsid w:val="00982128"/>
    <w:pPr>
      <w:spacing w:after="0" w:line="240" w:lineRule="auto"/>
    </w:pPr>
    <w:rPr>
      <w:rFonts w:ascii="Times New Roman" w:eastAsiaTheme="minorHAnsi" w:hAnsi="Times New Roman"/>
      <w:sz w:val="24"/>
    </w:rPr>
  </w:style>
  <w:style w:type="paragraph" w:customStyle="1" w:styleId="7BA4E21F808140EF86CD2C87B6F3642E1">
    <w:name w:val="7BA4E21F808140EF86CD2C87B6F3642E1"/>
    <w:rsid w:val="00982128"/>
    <w:pPr>
      <w:spacing w:after="0" w:line="240" w:lineRule="auto"/>
    </w:pPr>
    <w:rPr>
      <w:rFonts w:ascii="Times New Roman" w:eastAsiaTheme="minorHAnsi" w:hAnsi="Times New Roman"/>
      <w:sz w:val="24"/>
    </w:rPr>
  </w:style>
  <w:style w:type="paragraph" w:customStyle="1" w:styleId="3B182F97CA4D4395A8C8A1ECF35DD9AF1">
    <w:name w:val="3B182F97CA4D4395A8C8A1ECF35DD9AF1"/>
    <w:rsid w:val="00982128"/>
    <w:pPr>
      <w:spacing w:after="0" w:line="240" w:lineRule="auto"/>
    </w:pPr>
    <w:rPr>
      <w:rFonts w:ascii="Times New Roman" w:eastAsiaTheme="minorHAnsi" w:hAnsi="Times New Roman"/>
      <w:sz w:val="24"/>
    </w:rPr>
  </w:style>
  <w:style w:type="paragraph" w:customStyle="1" w:styleId="9C5E305498C147FAB2C2DF4C6CC40ACE1">
    <w:name w:val="9C5E305498C147FAB2C2DF4C6CC40ACE1"/>
    <w:rsid w:val="00982128"/>
    <w:pPr>
      <w:spacing w:after="0" w:line="240" w:lineRule="auto"/>
    </w:pPr>
    <w:rPr>
      <w:rFonts w:ascii="Times New Roman" w:eastAsiaTheme="minorHAnsi" w:hAnsi="Times New Roman"/>
      <w:sz w:val="24"/>
    </w:rPr>
  </w:style>
  <w:style w:type="paragraph" w:customStyle="1" w:styleId="A6B8C582BF09455AB94518B7993BE7151">
    <w:name w:val="A6B8C582BF09455AB94518B7993BE7151"/>
    <w:rsid w:val="00982128"/>
    <w:pPr>
      <w:spacing w:after="0" w:line="240" w:lineRule="auto"/>
    </w:pPr>
    <w:rPr>
      <w:rFonts w:ascii="Times New Roman" w:eastAsiaTheme="minorHAnsi" w:hAnsi="Times New Roman"/>
      <w:sz w:val="24"/>
    </w:rPr>
  </w:style>
  <w:style w:type="paragraph" w:customStyle="1" w:styleId="EFBBB50EA72743A5AF926571E27626041">
    <w:name w:val="EFBBB50EA72743A5AF926571E27626041"/>
    <w:rsid w:val="00982128"/>
    <w:pPr>
      <w:spacing w:after="0" w:line="240" w:lineRule="auto"/>
    </w:pPr>
    <w:rPr>
      <w:rFonts w:ascii="Times New Roman" w:eastAsiaTheme="minorHAnsi" w:hAnsi="Times New Roman"/>
      <w:sz w:val="24"/>
    </w:rPr>
  </w:style>
  <w:style w:type="paragraph" w:customStyle="1" w:styleId="8C924D99A9D04E10AD466675083EF2241">
    <w:name w:val="8C924D99A9D04E10AD466675083EF2241"/>
    <w:rsid w:val="00982128"/>
    <w:pPr>
      <w:spacing w:after="0" w:line="240" w:lineRule="auto"/>
    </w:pPr>
    <w:rPr>
      <w:rFonts w:ascii="Times New Roman" w:eastAsiaTheme="minorHAnsi" w:hAnsi="Times New Roman"/>
      <w:sz w:val="24"/>
    </w:rPr>
  </w:style>
  <w:style w:type="paragraph" w:customStyle="1" w:styleId="6E8889F9580D41C080602CBF10A60EF11">
    <w:name w:val="6E8889F9580D41C080602CBF10A60EF11"/>
    <w:rsid w:val="00982128"/>
    <w:pPr>
      <w:spacing w:after="0" w:line="240" w:lineRule="auto"/>
    </w:pPr>
    <w:rPr>
      <w:rFonts w:ascii="Times New Roman" w:eastAsiaTheme="minorHAnsi" w:hAnsi="Times New Roman"/>
      <w:sz w:val="24"/>
    </w:rPr>
  </w:style>
  <w:style w:type="paragraph" w:customStyle="1" w:styleId="E75517DCCA044A91B7EBA7D82935FD021">
    <w:name w:val="E75517DCCA044A91B7EBA7D82935FD021"/>
    <w:rsid w:val="00982128"/>
    <w:pPr>
      <w:spacing w:after="0" w:line="240" w:lineRule="auto"/>
    </w:pPr>
    <w:rPr>
      <w:rFonts w:ascii="Times New Roman" w:eastAsiaTheme="minorHAnsi" w:hAnsi="Times New Roman"/>
      <w:sz w:val="24"/>
    </w:rPr>
  </w:style>
  <w:style w:type="paragraph" w:customStyle="1" w:styleId="4402FAC3AE594F4EB3370C12E9924B891">
    <w:name w:val="4402FAC3AE594F4EB3370C12E9924B891"/>
    <w:rsid w:val="00982128"/>
    <w:pPr>
      <w:spacing w:after="0" w:line="240" w:lineRule="auto"/>
    </w:pPr>
    <w:rPr>
      <w:rFonts w:ascii="Times New Roman" w:eastAsiaTheme="minorHAnsi" w:hAnsi="Times New Roman"/>
      <w:sz w:val="24"/>
    </w:rPr>
  </w:style>
  <w:style w:type="paragraph" w:customStyle="1" w:styleId="62E71CCDEBC24FACA055025C995201731">
    <w:name w:val="62E71CCDEBC24FACA055025C995201731"/>
    <w:rsid w:val="00982128"/>
    <w:pPr>
      <w:spacing w:after="0" w:line="240" w:lineRule="auto"/>
    </w:pPr>
    <w:rPr>
      <w:rFonts w:ascii="Times New Roman" w:eastAsiaTheme="minorHAnsi" w:hAnsi="Times New Roman"/>
      <w:sz w:val="24"/>
    </w:rPr>
  </w:style>
  <w:style w:type="paragraph" w:customStyle="1" w:styleId="3AD7C6079FB84A27BF7ADE2D6B0931CE1">
    <w:name w:val="3AD7C6079FB84A27BF7ADE2D6B0931CE1"/>
    <w:rsid w:val="00982128"/>
    <w:pPr>
      <w:spacing w:after="0" w:line="240" w:lineRule="auto"/>
    </w:pPr>
    <w:rPr>
      <w:rFonts w:ascii="Times New Roman" w:eastAsiaTheme="minorHAnsi" w:hAnsi="Times New Roman"/>
      <w:sz w:val="24"/>
    </w:rPr>
  </w:style>
  <w:style w:type="paragraph" w:customStyle="1" w:styleId="F313C7403D73468FB8274838A6DB43411">
    <w:name w:val="F313C7403D73468FB8274838A6DB43411"/>
    <w:rsid w:val="00982128"/>
    <w:pPr>
      <w:spacing w:after="0" w:line="240" w:lineRule="auto"/>
    </w:pPr>
    <w:rPr>
      <w:rFonts w:ascii="Times New Roman" w:eastAsiaTheme="minorHAnsi" w:hAnsi="Times New Roman"/>
      <w:sz w:val="24"/>
    </w:rPr>
  </w:style>
  <w:style w:type="paragraph" w:customStyle="1" w:styleId="7D0D66A1DE754EDABACCE9051281F4A41">
    <w:name w:val="7D0D66A1DE754EDABACCE9051281F4A41"/>
    <w:rsid w:val="00982128"/>
    <w:pPr>
      <w:spacing w:after="0" w:line="240" w:lineRule="auto"/>
    </w:pPr>
    <w:rPr>
      <w:rFonts w:ascii="Times New Roman" w:eastAsiaTheme="minorHAnsi" w:hAnsi="Times New Roman"/>
      <w:sz w:val="24"/>
    </w:rPr>
  </w:style>
  <w:style w:type="paragraph" w:customStyle="1" w:styleId="DA666906E15B4CE0BD4981A1F0EBB2FE1">
    <w:name w:val="DA666906E15B4CE0BD4981A1F0EBB2FE1"/>
    <w:rsid w:val="00982128"/>
    <w:pPr>
      <w:spacing w:after="0" w:line="240" w:lineRule="auto"/>
    </w:pPr>
    <w:rPr>
      <w:rFonts w:ascii="Times New Roman" w:eastAsiaTheme="minorHAnsi" w:hAnsi="Times New Roman"/>
      <w:sz w:val="24"/>
    </w:rPr>
  </w:style>
  <w:style w:type="paragraph" w:customStyle="1" w:styleId="7259D6FE305C420695B78C636C15BB041">
    <w:name w:val="7259D6FE305C420695B78C636C15BB041"/>
    <w:rsid w:val="00982128"/>
    <w:pPr>
      <w:spacing w:after="0" w:line="240" w:lineRule="auto"/>
    </w:pPr>
    <w:rPr>
      <w:rFonts w:ascii="Times New Roman" w:eastAsiaTheme="minorHAnsi" w:hAnsi="Times New Roman"/>
      <w:sz w:val="24"/>
    </w:rPr>
  </w:style>
  <w:style w:type="paragraph" w:customStyle="1" w:styleId="C07C406F5D3A4BBF89BABEBD9D3432AA1">
    <w:name w:val="C07C406F5D3A4BBF89BABEBD9D3432AA1"/>
    <w:rsid w:val="00982128"/>
    <w:pPr>
      <w:spacing w:after="0" w:line="240" w:lineRule="auto"/>
    </w:pPr>
    <w:rPr>
      <w:rFonts w:ascii="Times New Roman" w:eastAsiaTheme="minorHAnsi" w:hAnsi="Times New Roman"/>
      <w:sz w:val="24"/>
    </w:rPr>
  </w:style>
  <w:style w:type="paragraph" w:customStyle="1" w:styleId="88D5DA72655341029D912FF0D40DDD7E1">
    <w:name w:val="88D5DA72655341029D912FF0D40DDD7E1"/>
    <w:rsid w:val="00982128"/>
    <w:pPr>
      <w:spacing w:after="0" w:line="240" w:lineRule="auto"/>
    </w:pPr>
    <w:rPr>
      <w:rFonts w:ascii="Times New Roman" w:eastAsiaTheme="minorHAnsi" w:hAnsi="Times New Roman"/>
      <w:sz w:val="24"/>
    </w:rPr>
  </w:style>
  <w:style w:type="paragraph" w:customStyle="1" w:styleId="6D69B5C07949425890B3ABBB572596C21">
    <w:name w:val="6D69B5C07949425890B3ABBB572596C21"/>
    <w:rsid w:val="00982128"/>
    <w:pPr>
      <w:spacing w:after="0" w:line="240" w:lineRule="auto"/>
    </w:pPr>
    <w:rPr>
      <w:rFonts w:ascii="Times New Roman" w:eastAsiaTheme="minorHAnsi" w:hAnsi="Times New Roman"/>
      <w:sz w:val="24"/>
    </w:rPr>
  </w:style>
  <w:style w:type="paragraph" w:customStyle="1" w:styleId="1396FDB218A64D7D905B49F91F84CBEA1">
    <w:name w:val="1396FDB218A64D7D905B49F91F84CBEA1"/>
    <w:rsid w:val="00982128"/>
    <w:pPr>
      <w:spacing w:after="0" w:line="240" w:lineRule="auto"/>
    </w:pPr>
    <w:rPr>
      <w:rFonts w:ascii="Times New Roman" w:eastAsiaTheme="minorHAnsi" w:hAnsi="Times New Roman"/>
      <w:sz w:val="24"/>
    </w:rPr>
  </w:style>
  <w:style w:type="paragraph" w:customStyle="1" w:styleId="E614AE099B79437A90CAD60A547FDC0D1">
    <w:name w:val="E614AE099B79437A90CAD60A547FDC0D1"/>
    <w:rsid w:val="00982128"/>
    <w:pPr>
      <w:spacing w:after="0" w:line="240" w:lineRule="auto"/>
    </w:pPr>
    <w:rPr>
      <w:rFonts w:ascii="Times New Roman" w:eastAsiaTheme="minorHAnsi" w:hAnsi="Times New Roman"/>
      <w:sz w:val="24"/>
    </w:rPr>
  </w:style>
  <w:style w:type="paragraph" w:customStyle="1" w:styleId="DCEDC67F467A474C97894F72409722E11">
    <w:name w:val="DCEDC67F467A474C97894F72409722E11"/>
    <w:rsid w:val="00982128"/>
    <w:pPr>
      <w:spacing w:after="0" w:line="240" w:lineRule="auto"/>
    </w:pPr>
    <w:rPr>
      <w:rFonts w:ascii="Times New Roman" w:eastAsiaTheme="minorHAnsi" w:hAnsi="Times New Roman"/>
      <w:sz w:val="24"/>
    </w:rPr>
  </w:style>
  <w:style w:type="paragraph" w:customStyle="1" w:styleId="95AF181863034C209E5F0C47C5757A7A1">
    <w:name w:val="95AF181863034C209E5F0C47C5757A7A1"/>
    <w:rsid w:val="00982128"/>
    <w:pPr>
      <w:spacing w:after="0" w:line="240" w:lineRule="auto"/>
    </w:pPr>
    <w:rPr>
      <w:rFonts w:ascii="Times New Roman" w:eastAsiaTheme="minorHAnsi" w:hAnsi="Times New Roman"/>
      <w:sz w:val="24"/>
    </w:rPr>
  </w:style>
  <w:style w:type="paragraph" w:customStyle="1" w:styleId="B74FFB00AD944D7BA49058BB12E616C61">
    <w:name w:val="B74FFB00AD944D7BA49058BB12E616C61"/>
    <w:rsid w:val="00982128"/>
    <w:pPr>
      <w:spacing w:after="0" w:line="240" w:lineRule="auto"/>
    </w:pPr>
    <w:rPr>
      <w:rFonts w:ascii="Times New Roman" w:eastAsiaTheme="minorHAnsi" w:hAnsi="Times New Roman"/>
      <w:sz w:val="24"/>
    </w:rPr>
  </w:style>
  <w:style w:type="paragraph" w:customStyle="1" w:styleId="83859E5687E94F688628F5F50B3DF18E1">
    <w:name w:val="83859E5687E94F688628F5F50B3DF18E1"/>
    <w:rsid w:val="00982128"/>
    <w:pPr>
      <w:spacing w:after="0" w:line="240" w:lineRule="auto"/>
    </w:pPr>
    <w:rPr>
      <w:rFonts w:ascii="Times New Roman" w:eastAsiaTheme="minorHAnsi" w:hAnsi="Times New Roman"/>
      <w:sz w:val="24"/>
    </w:rPr>
  </w:style>
  <w:style w:type="paragraph" w:customStyle="1" w:styleId="E81FD3EFB2524C1EB01A75B0D9E3CC9D1">
    <w:name w:val="E81FD3EFB2524C1EB01A75B0D9E3CC9D1"/>
    <w:rsid w:val="00982128"/>
    <w:pPr>
      <w:spacing w:after="0" w:line="240" w:lineRule="auto"/>
    </w:pPr>
    <w:rPr>
      <w:rFonts w:ascii="Times New Roman" w:eastAsiaTheme="minorHAnsi" w:hAnsi="Times New Roman"/>
      <w:sz w:val="24"/>
    </w:rPr>
  </w:style>
  <w:style w:type="paragraph" w:customStyle="1" w:styleId="15C09CA90237462187644F69B67C89FA1">
    <w:name w:val="15C09CA90237462187644F69B67C89FA1"/>
    <w:rsid w:val="00982128"/>
    <w:pPr>
      <w:spacing w:after="0" w:line="240" w:lineRule="auto"/>
    </w:pPr>
    <w:rPr>
      <w:rFonts w:ascii="Times New Roman" w:eastAsiaTheme="minorHAnsi" w:hAnsi="Times New Roman"/>
      <w:sz w:val="24"/>
    </w:rPr>
  </w:style>
  <w:style w:type="paragraph" w:customStyle="1" w:styleId="517BA5D772F94EF4B6BD6551F1DCEA741">
    <w:name w:val="517BA5D772F94EF4B6BD6551F1DCEA741"/>
    <w:rsid w:val="00982128"/>
    <w:pPr>
      <w:spacing w:after="0" w:line="240" w:lineRule="auto"/>
    </w:pPr>
    <w:rPr>
      <w:rFonts w:ascii="Times New Roman" w:eastAsiaTheme="minorHAnsi" w:hAnsi="Times New Roman"/>
      <w:sz w:val="24"/>
    </w:rPr>
  </w:style>
  <w:style w:type="paragraph" w:customStyle="1" w:styleId="4679D5386E554B06B55ED3BE75FBC9D51">
    <w:name w:val="4679D5386E554B06B55ED3BE75FBC9D51"/>
    <w:rsid w:val="00982128"/>
    <w:pPr>
      <w:spacing w:after="0" w:line="240" w:lineRule="auto"/>
    </w:pPr>
    <w:rPr>
      <w:rFonts w:ascii="Times New Roman" w:eastAsiaTheme="minorHAnsi" w:hAnsi="Times New Roman"/>
      <w:sz w:val="24"/>
    </w:rPr>
  </w:style>
  <w:style w:type="paragraph" w:customStyle="1" w:styleId="12E0E06954FB4DAA8AAAE235D1895B5D1">
    <w:name w:val="12E0E06954FB4DAA8AAAE235D1895B5D1"/>
    <w:rsid w:val="00982128"/>
    <w:pPr>
      <w:spacing w:after="0" w:line="240" w:lineRule="auto"/>
    </w:pPr>
    <w:rPr>
      <w:rFonts w:ascii="Times New Roman" w:eastAsiaTheme="minorHAnsi" w:hAnsi="Times New Roman"/>
      <w:sz w:val="24"/>
    </w:rPr>
  </w:style>
  <w:style w:type="paragraph" w:customStyle="1" w:styleId="FB9D142E68E3437299881F994AE38C6D1">
    <w:name w:val="FB9D142E68E3437299881F994AE38C6D1"/>
    <w:rsid w:val="00982128"/>
    <w:pPr>
      <w:spacing w:after="0" w:line="240" w:lineRule="auto"/>
    </w:pPr>
    <w:rPr>
      <w:rFonts w:ascii="Times New Roman" w:eastAsiaTheme="minorHAnsi" w:hAnsi="Times New Roman"/>
      <w:sz w:val="24"/>
    </w:rPr>
  </w:style>
  <w:style w:type="paragraph" w:customStyle="1" w:styleId="09EA33D1DF0B4C9D91F717029E68E5031">
    <w:name w:val="09EA33D1DF0B4C9D91F717029E68E5031"/>
    <w:rsid w:val="00982128"/>
    <w:pPr>
      <w:spacing w:after="0" w:line="240" w:lineRule="auto"/>
    </w:pPr>
    <w:rPr>
      <w:rFonts w:ascii="Times New Roman" w:eastAsiaTheme="minorHAnsi" w:hAnsi="Times New Roman"/>
      <w:sz w:val="24"/>
    </w:rPr>
  </w:style>
  <w:style w:type="paragraph" w:customStyle="1" w:styleId="F1E42446BC8F4A29BE95B2A3330840261">
    <w:name w:val="F1E42446BC8F4A29BE95B2A3330840261"/>
    <w:rsid w:val="00982128"/>
    <w:pPr>
      <w:spacing w:after="0" w:line="240" w:lineRule="auto"/>
    </w:pPr>
    <w:rPr>
      <w:rFonts w:ascii="Times New Roman" w:eastAsiaTheme="minorHAnsi" w:hAnsi="Times New Roman"/>
      <w:sz w:val="24"/>
    </w:rPr>
  </w:style>
  <w:style w:type="paragraph" w:customStyle="1" w:styleId="9EB8020BE12644C58C67B20985B55E401">
    <w:name w:val="9EB8020BE12644C58C67B20985B55E401"/>
    <w:rsid w:val="00982128"/>
    <w:pPr>
      <w:spacing w:after="0" w:line="240" w:lineRule="auto"/>
    </w:pPr>
    <w:rPr>
      <w:rFonts w:ascii="Times New Roman" w:eastAsiaTheme="minorHAnsi" w:hAnsi="Times New Roman"/>
      <w:sz w:val="24"/>
    </w:rPr>
  </w:style>
  <w:style w:type="paragraph" w:customStyle="1" w:styleId="180C931F96604424B52736B78BC7710D1">
    <w:name w:val="180C931F96604424B52736B78BC7710D1"/>
    <w:rsid w:val="00982128"/>
    <w:pPr>
      <w:spacing w:after="0" w:line="240" w:lineRule="auto"/>
    </w:pPr>
    <w:rPr>
      <w:rFonts w:ascii="Times New Roman" w:eastAsiaTheme="minorHAnsi" w:hAnsi="Times New Roman"/>
      <w:sz w:val="24"/>
    </w:rPr>
  </w:style>
  <w:style w:type="paragraph" w:customStyle="1" w:styleId="B4971C87AA3441E68010EB1A0B062BBB1">
    <w:name w:val="B4971C87AA3441E68010EB1A0B062BBB1"/>
    <w:rsid w:val="00982128"/>
    <w:pPr>
      <w:spacing w:after="0" w:line="240" w:lineRule="auto"/>
    </w:pPr>
    <w:rPr>
      <w:rFonts w:ascii="Times New Roman" w:eastAsiaTheme="minorHAnsi" w:hAnsi="Times New Roman"/>
      <w:sz w:val="24"/>
    </w:rPr>
  </w:style>
  <w:style w:type="paragraph" w:customStyle="1" w:styleId="805B08F422364C7AB5293CF55EB3FB9A1">
    <w:name w:val="805B08F422364C7AB5293CF55EB3FB9A1"/>
    <w:rsid w:val="00982128"/>
    <w:pPr>
      <w:spacing w:after="0" w:line="240" w:lineRule="auto"/>
    </w:pPr>
    <w:rPr>
      <w:rFonts w:ascii="Times New Roman" w:eastAsiaTheme="minorHAnsi" w:hAnsi="Times New Roman"/>
      <w:sz w:val="24"/>
    </w:rPr>
  </w:style>
  <w:style w:type="paragraph" w:customStyle="1" w:styleId="69E63EDCB8BE4ED8870BC75E6D638E771">
    <w:name w:val="69E63EDCB8BE4ED8870BC75E6D638E771"/>
    <w:rsid w:val="00982128"/>
    <w:pPr>
      <w:spacing w:after="0" w:line="240" w:lineRule="auto"/>
    </w:pPr>
    <w:rPr>
      <w:rFonts w:ascii="Times New Roman" w:eastAsiaTheme="minorHAnsi" w:hAnsi="Times New Roman"/>
      <w:sz w:val="24"/>
    </w:rPr>
  </w:style>
  <w:style w:type="paragraph" w:customStyle="1" w:styleId="A492239578B041B382F4E7E97531DDDD1">
    <w:name w:val="A492239578B041B382F4E7E97531DDDD1"/>
    <w:rsid w:val="00982128"/>
    <w:pPr>
      <w:spacing w:after="0" w:line="240" w:lineRule="auto"/>
    </w:pPr>
    <w:rPr>
      <w:rFonts w:ascii="Times New Roman" w:eastAsiaTheme="minorHAnsi" w:hAnsi="Times New Roman"/>
      <w:sz w:val="24"/>
    </w:rPr>
  </w:style>
  <w:style w:type="paragraph" w:customStyle="1" w:styleId="4C93DE0E023B4F729F9F68ADB348C2601">
    <w:name w:val="4C93DE0E023B4F729F9F68ADB348C2601"/>
    <w:rsid w:val="00982128"/>
    <w:pPr>
      <w:spacing w:after="0" w:line="240" w:lineRule="auto"/>
    </w:pPr>
    <w:rPr>
      <w:rFonts w:ascii="Times New Roman" w:eastAsiaTheme="minorHAnsi" w:hAnsi="Times New Roman"/>
      <w:sz w:val="24"/>
    </w:rPr>
  </w:style>
  <w:style w:type="paragraph" w:customStyle="1" w:styleId="253994610F3F4CC0A4681A0294712AD11">
    <w:name w:val="253994610F3F4CC0A4681A0294712AD11"/>
    <w:rsid w:val="00982128"/>
    <w:pPr>
      <w:spacing w:after="0" w:line="240" w:lineRule="auto"/>
    </w:pPr>
    <w:rPr>
      <w:rFonts w:ascii="Times New Roman" w:eastAsiaTheme="minorHAnsi" w:hAnsi="Times New Roman"/>
      <w:sz w:val="24"/>
    </w:rPr>
  </w:style>
  <w:style w:type="paragraph" w:customStyle="1" w:styleId="3246483E4BCC41E09103B84D8B5999221">
    <w:name w:val="3246483E4BCC41E09103B84D8B5999221"/>
    <w:rsid w:val="00982128"/>
    <w:pPr>
      <w:spacing w:after="0" w:line="240" w:lineRule="auto"/>
    </w:pPr>
    <w:rPr>
      <w:rFonts w:ascii="Times New Roman" w:eastAsiaTheme="minorHAnsi" w:hAnsi="Times New Roman"/>
      <w:sz w:val="24"/>
    </w:rPr>
  </w:style>
  <w:style w:type="paragraph" w:customStyle="1" w:styleId="ED6C708D82B04D2C9D3DB0438BDDA73A1">
    <w:name w:val="ED6C708D82B04D2C9D3DB0438BDDA73A1"/>
    <w:rsid w:val="00982128"/>
    <w:pPr>
      <w:spacing w:after="0" w:line="240" w:lineRule="auto"/>
    </w:pPr>
    <w:rPr>
      <w:rFonts w:ascii="Times New Roman" w:eastAsiaTheme="minorHAnsi" w:hAnsi="Times New Roman"/>
      <w:sz w:val="24"/>
    </w:rPr>
  </w:style>
  <w:style w:type="paragraph" w:customStyle="1" w:styleId="6F5381E73FCD4BC09B5363A1667D69C71">
    <w:name w:val="6F5381E73FCD4BC09B5363A1667D69C71"/>
    <w:rsid w:val="00982128"/>
    <w:pPr>
      <w:spacing w:after="0" w:line="240" w:lineRule="auto"/>
    </w:pPr>
    <w:rPr>
      <w:rFonts w:ascii="Times New Roman" w:eastAsiaTheme="minorHAnsi" w:hAnsi="Times New Roman"/>
      <w:sz w:val="24"/>
    </w:rPr>
  </w:style>
  <w:style w:type="paragraph" w:customStyle="1" w:styleId="C1FEC08CACD84DC7876BEE03F23662251">
    <w:name w:val="C1FEC08CACD84DC7876BEE03F23662251"/>
    <w:rsid w:val="00982128"/>
    <w:pPr>
      <w:spacing w:after="0" w:line="240" w:lineRule="auto"/>
    </w:pPr>
    <w:rPr>
      <w:rFonts w:ascii="Times New Roman" w:eastAsiaTheme="minorHAnsi" w:hAnsi="Times New Roman"/>
      <w:sz w:val="24"/>
    </w:rPr>
  </w:style>
  <w:style w:type="paragraph" w:customStyle="1" w:styleId="AB421105C08446B59CE0AE239B01B7361">
    <w:name w:val="AB421105C08446B59CE0AE239B01B7361"/>
    <w:rsid w:val="00982128"/>
    <w:pPr>
      <w:spacing w:after="0" w:line="240" w:lineRule="auto"/>
    </w:pPr>
    <w:rPr>
      <w:rFonts w:ascii="Times New Roman" w:eastAsiaTheme="minorHAnsi" w:hAnsi="Times New Roman"/>
      <w:sz w:val="24"/>
    </w:rPr>
  </w:style>
  <w:style w:type="paragraph" w:customStyle="1" w:styleId="88C79805201D455AB8AB4F15F1EF2EC41">
    <w:name w:val="88C79805201D455AB8AB4F15F1EF2EC41"/>
    <w:rsid w:val="00982128"/>
    <w:pPr>
      <w:spacing w:after="0" w:line="240" w:lineRule="auto"/>
    </w:pPr>
    <w:rPr>
      <w:rFonts w:ascii="Times New Roman" w:eastAsiaTheme="minorHAnsi" w:hAnsi="Times New Roman"/>
      <w:sz w:val="24"/>
    </w:rPr>
  </w:style>
  <w:style w:type="paragraph" w:customStyle="1" w:styleId="9E1BE78269C14339981B4CE371387AE71">
    <w:name w:val="9E1BE78269C14339981B4CE371387AE71"/>
    <w:rsid w:val="00982128"/>
    <w:pPr>
      <w:spacing w:after="0" w:line="240" w:lineRule="auto"/>
    </w:pPr>
    <w:rPr>
      <w:rFonts w:ascii="Times New Roman" w:eastAsiaTheme="minorHAnsi" w:hAnsi="Times New Roman"/>
      <w:sz w:val="24"/>
    </w:rPr>
  </w:style>
  <w:style w:type="paragraph" w:customStyle="1" w:styleId="5A5B563F78374885B5E4954A1011BD921">
    <w:name w:val="5A5B563F78374885B5E4954A1011BD921"/>
    <w:rsid w:val="00982128"/>
    <w:pPr>
      <w:spacing w:after="0" w:line="240" w:lineRule="auto"/>
    </w:pPr>
    <w:rPr>
      <w:rFonts w:ascii="Times New Roman" w:eastAsiaTheme="minorHAnsi" w:hAnsi="Times New Roman"/>
      <w:sz w:val="24"/>
    </w:rPr>
  </w:style>
  <w:style w:type="paragraph" w:customStyle="1" w:styleId="4136B1A63F434B6485B72F7BE7493D531">
    <w:name w:val="4136B1A63F434B6485B72F7BE7493D531"/>
    <w:rsid w:val="00982128"/>
    <w:pPr>
      <w:spacing w:after="0" w:line="240" w:lineRule="auto"/>
    </w:pPr>
    <w:rPr>
      <w:rFonts w:ascii="Times New Roman" w:eastAsiaTheme="minorHAnsi" w:hAnsi="Times New Roman"/>
      <w:sz w:val="24"/>
    </w:rPr>
  </w:style>
  <w:style w:type="paragraph" w:customStyle="1" w:styleId="F01837FA040646B8863D38B5F3C7F47A1">
    <w:name w:val="F01837FA040646B8863D38B5F3C7F47A1"/>
    <w:rsid w:val="00982128"/>
    <w:pPr>
      <w:spacing w:after="0" w:line="240" w:lineRule="auto"/>
    </w:pPr>
    <w:rPr>
      <w:rFonts w:ascii="Times New Roman" w:eastAsiaTheme="minorHAnsi" w:hAnsi="Times New Roman"/>
      <w:sz w:val="24"/>
    </w:rPr>
  </w:style>
  <w:style w:type="paragraph" w:customStyle="1" w:styleId="6F27593B5456453FBA6408FEC2A4A2A91">
    <w:name w:val="6F27593B5456453FBA6408FEC2A4A2A91"/>
    <w:rsid w:val="00982128"/>
    <w:pPr>
      <w:spacing w:after="0" w:line="240" w:lineRule="auto"/>
    </w:pPr>
    <w:rPr>
      <w:rFonts w:ascii="Times New Roman" w:eastAsiaTheme="minorHAnsi" w:hAnsi="Times New Roman"/>
      <w:sz w:val="24"/>
    </w:rPr>
  </w:style>
  <w:style w:type="paragraph" w:customStyle="1" w:styleId="51F9D16C1F6C481385E4904398F715251">
    <w:name w:val="51F9D16C1F6C481385E4904398F715251"/>
    <w:rsid w:val="00982128"/>
    <w:pPr>
      <w:spacing w:after="0" w:line="240" w:lineRule="auto"/>
    </w:pPr>
    <w:rPr>
      <w:rFonts w:ascii="Times New Roman" w:eastAsiaTheme="minorHAnsi" w:hAnsi="Times New Roman"/>
      <w:sz w:val="24"/>
    </w:rPr>
  </w:style>
  <w:style w:type="paragraph" w:customStyle="1" w:styleId="A69EB7FB46154F3F9BC060E74BB4333D1">
    <w:name w:val="A69EB7FB46154F3F9BC060E74BB4333D1"/>
    <w:rsid w:val="00982128"/>
    <w:pPr>
      <w:spacing w:after="0" w:line="240" w:lineRule="auto"/>
    </w:pPr>
    <w:rPr>
      <w:rFonts w:ascii="Times New Roman" w:eastAsiaTheme="minorHAnsi" w:hAnsi="Times New Roman"/>
      <w:sz w:val="24"/>
    </w:rPr>
  </w:style>
  <w:style w:type="paragraph" w:customStyle="1" w:styleId="A1E6D52969B54AE39BE5498E9FFE37D71">
    <w:name w:val="A1E6D52969B54AE39BE5498E9FFE37D71"/>
    <w:rsid w:val="00982128"/>
    <w:pPr>
      <w:spacing w:after="0" w:line="240" w:lineRule="auto"/>
    </w:pPr>
    <w:rPr>
      <w:rFonts w:ascii="Times New Roman" w:eastAsiaTheme="minorHAnsi" w:hAnsi="Times New Roman"/>
      <w:sz w:val="24"/>
    </w:rPr>
  </w:style>
  <w:style w:type="paragraph" w:customStyle="1" w:styleId="DE53236759B34651B186CDDE8A1B5D6B1">
    <w:name w:val="DE53236759B34651B186CDDE8A1B5D6B1"/>
    <w:rsid w:val="00982128"/>
    <w:pPr>
      <w:spacing w:after="0" w:line="240" w:lineRule="auto"/>
    </w:pPr>
    <w:rPr>
      <w:rFonts w:ascii="Times New Roman" w:eastAsiaTheme="minorHAnsi" w:hAnsi="Times New Roman"/>
      <w:sz w:val="24"/>
    </w:rPr>
  </w:style>
  <w:style w:type="paragraph" w:customStyle="1" w:styleId="ADC75D08E0FC4E63BCF0F91EC25098471">
    <w:name w:val="ADC75D08E0FC4E63BCF0F91EC25098471"/>
    <w:rsid w:val="00982128"/>
    <w:pPr>
      <w:spacing w:after="0" w:line="240" w:lineRule="auto"/>
    </w:pPr>
    <w:rPr>
      <w:rFonts w:ascii="Times New Roman" w:eastAsiaTheme="minorHAnsi" w:hAnsi="Times New Roman"/>
      <w:sz w:val="24"/>
    </w:rPr>
  </w:style>
  <w:style w:type="paragraph" w:customStyle="1" w:styleId="43DB5646BD374224AFE2CB691E2D33F11">
    <w:name w:val="43DB5646BD374224AFE2CB691E2D33F11"/>
    <w:rsid w:val="00982128"/>
    <w:pPr>
      <w:spacing w:after="0" w:line="240" w:lineRule="auto"/>
    </w:pPr>
    <w:rPr>
      <w:rFonts w:ascii="Times New Roman" w:eastAsiaTheme="minorHAnsi" w:hAnsi="Times New Roman"/>
      <w:sz w:val="24"/>
    </w:rPr>
  </w:style>
  <w:style w:type="paragraph" w:customStyle="1" w:styleId="7A88D73B6804445BB0B81CA3AAB739271">
    <w:name w:val="7A88D73B6804445BB0B81CA3AAB739271"/>
    <w:rsid w:val="00982128"/>
    <w:pPr>
      <w:spacing w:after="0" w:line="240" w:lineRule="auto"/>
    </w:pPr>
    <w:rPr>
      <w:rFonts w:ascii="Times New Roman" w:eastAsiaTheme="minorHAnsi" w:hAnsi="Times New Roman"/>
      <w:sz w:val="24"/>
    </w:rPr>
  </w:style>
  <w:style w:type="paragraph" w:customStyle="1" w:styleId="8DAA6775055A4D6F81EBF3DA783837371">
    <w:name w:val="8DAA6775055A4D6F81EBF3DA783837371"/>
    <w:rsid w:val="00982128"/>
    <w:pPr>
      <w:spacing w:after="0" w:line="240" w:lineRule="auto"/>
    </w:pPr>
    <w:rPr>
      <w:rFonts w:ascii="Times New Roman" w:eastAsiaTheme="minorHAnsi" w:hAnsi="Times New Roman"/>
      <w:sz w:val="24"/>
    </w:rPr>
  </w:style>
  <w:style w:type="paragraph" w:customStyle="1" w:styleId="8A8930B25945450894F136644F95D9001">
    <w:name w:val="8A8930B25945450894F136644F95D9001"/>
    <w:rsid w:val="00982128"/>
    <w:pPr>
      <w:spacing w:after="0" w:line="240" w:lineRule="auto"/>
    </w:pPr>
    <w:rPr>
      <w:rFonts w:ascii="Times New Roman" w:eastAsiaTheme="minorHAnsi" w:hAnsi="Times New Roman"/>
      <w:sz w:val="24"/>
    </w:rPr>
  </w:style>
  <w:style w:type="paragraph" w:customStyle="1" w:styleId="F56960B02C494B6886BC92486D9DDB941">
    <w:name w:val="F56960B02C494B6886BC92486D9DDB941"/>
    <w:rsid w:val="00982128"/>
    <w:pPr>
      <w:spacing w:after="0" w:line="240" w:lineRule="auto"/>
    </w:pPr>
    <w:rPr>
      <w:rFonts w:ascii="Times New Roman" w:eastAsiaTheme="minorHAnsi" w:hAnsi="Times New Roman"/>
      <w:sz w:val="24"/>
    </w:rPr>
  </w:style>
  <w:style w:type="paragraph" w:customStyle="1" w:styleId="4B1C9A3443FE4979B76507931D85D2741">
    <w:name w:val="4B1C9A3443FE4979B76507931D85D2741"/>
    <w:rsid w:val="00982128"/>
    <w:pPr>
      <w:spacing w:after="0" w:line="240" w:lineRule="auto"/>
    </w:pPr>
    <w:rPr>
      <w:rFonts w:ascii="Times New Roman" w:eastAsiaTheme="minorHAnsi" w:hAnsi="Times New Roman"/>
      <w:sz w:val="24"/>
    </w:rPr>
  </w:style>
  <w:style w:type="paragraph" w:customStyle="1" w:styleId="A03021D61A7D49DB886408BAC6FAA1241">
    <w:name w:val="A03021D61A7D49DB886408BAC6FAA1241"/>
    <w:rsid w:val="00982128"/>
    <w:pPr>
      <w:spacing w:after="0" w:line="240" w:lineRule="auto"/>
    </w:pPr>
    <w:rPr>
      <w:rFonts w:ascii="Times New Roman" w:eastAsiaTheme="minorHAnsi" w:hAnsi="Times New Roman"/>
      <w:sz w:val="24"/>
    </w:rPr>
  </w:style>
  <w:style w:type="paragraph" w:customStyle="1" w:styleId="35118BF0408A4BA6AA3DD6645B5D39261">
    <w:name w:val="35118BF0408A4BA6AA3DD6645B5D39261"/>
    <w:rsid w:val="00982128"/>
    <w:pPr>
      <w:spacing w:after="0" w:line="240" w:lineRule="auto"/>
    </w:pPr>
    <w:rPr>
      <w:rFonts w:ascii="Times New Roman" w:eastAsiaTheme="minorHAnsi" w:hAnsi="Times New Roman"/>
      <w:sz w:val="24"/>
    </w:rPr>
  </w:style>
  <w:style w:type="paragraph" w:customStyle="1" w:styleId="195A1EB14C264B7AAC5C177E0B66BFEE1">
    <w:name w:val="195A1EB14C264B7AAC5C177E0B66BFEE1"/>
    <w:rsid w:val="00982128"/>
    <w:pPr>
      <w:spacing w:after="0" w:line="240" w:lineRule="auto"/>
    </w:pPr>
    <w:rPr>
      <w:rFonts w:ascii="Times New Roman" w:eastAsiaTheme="minorHAnsi" w:hAnsi="Times New Roman"/>
      <w:sz w:val="24"/>
    </w:rPr>
  </w:style>
  <w:style w:type="paragraph" w:customStyle="1" w:styleId="A88473172BC940E599EC22116A4EEF0F1">
    <w:name w:val="A88473172BC940E599EC22116A4EEF0F1"/>
    <w:rsid w:val="00982128"/>
    <w:pPr>
      <w:spacing w:after="0" w:line="240" w:lineRule="auto"/>
    </w:pPr>
    <w:rPr>
      <w:rFonts w:ascii="Times New Roman" w:eastAsiaTheme="minorHAnsi" w:hAnsi="Times New Roman"/>
      <w:sz w:val="24"/>
    </w:rPr>
  </w:style>
  <w:style w:type="paragraph" w:customStyle="1" w:styleId="D277FBEE47CB4A5593B90B9C7A0742791">
    <w:name w:val="D277FBEE47CB4A5593B90B9C7A0742791"/>
    <w:rsid w:val="00982128"/>
    <w:pPr>
      <w:spacing w:after="0" w:line="240" w:lineRule="auto"/>
    </w:pPr>
    <w:rPr>
      <w:rFonts w:ascii="Times New Roman" w:eastAsiaTheme="minorHAnsi" w:hAnsi="Times New Roman"/>
      <w:sz w:val="24"/>
    </w:rPr>
  </w:style>
  <w:style w:type="paragraph" w:customStyle="1" w:styleId="908E6FDA51824306AF17C13977C8338F1">
    <w:name w:val="908E6FDA51824306AF17C13977C8338F1"/>
    <w:rsid w:val="00982128"/>
    <w:pPr>
      <w:spacing w:after="0" w:line="240" w:lineRule="auto"/>
    </w:pPr>
    <w:rPr>
      <w:rFonts w:ascii="Times New Roman" w:eastAsiaTheme="minorHAnsi" w:hAnsi="Times New Roman"/>
      <w:sz w:val="24"/>
    </w:rPr>
  </w:style>
  <w:style w:type="paragraph" w:customStyle="1" w:styleId="50EA558BCE6D4558A7E5267A14F3360F1">
    <w:name w:val="50EA558BCE6D4558A7E5267A14F3360F1"/>
    <w:rsid w:val="00982128"/>
    <w:pPr>
      <w:spacing w:after="0" w:line="240" w:lineRule="auto"/>
    </w:pPr>
    <w:rPr>
      <w:rFonts w:ascii="Times New Roman" w:eastAsiaTheme="minorHAnsi" w:hAnsi="Times New Roman"/>
      <w:sz w:val="24"/>
    </w:rPr>
  </w:style>
  <w:style w:type="paragraph" w:customStyle="1" w:styleId="2CD94403FB7E4F0E93F150B49D1235261">
    <w:name w:val="2CD94403FB7E4F0E93F150B49D1235261"/>
    <w:rsid w:val="00982128"/>
    <w:pPr>
      <w:spacing w:after="0" w:line="240" w:lineRule="auto"/>
    </w:pPr>
    <w:rPr>
      <w:rFonts w:ascii="Times New Roman" w:eastAsiaTheme="minorHAnsi" w:hAnsi="Times New Roman"/>
      <w:sz w:val="24"/>
    </w:rPr>
  </w:style>
  <w:style w:type="paragraph" w:customStyle="1" w:styleId="E138827B69234F4984E4A13D727AF0071">
    <w:name w:val="E138827B69234F4984E4A13D727AF0071"/>
    <w:rsid w:val="00982128"/>
    <w:pPr>
      <w:spacing w:after="0" w:line="240" w:lineRule="auto"/>
    </w:pPr>
    <w:rPr>
      <w:rFonts w:ascii="Times New Roman" w:eastAsiaTheme="minorHAnsi" w:hAnsi="Times New Roman"/>
      <w:sz w:val="24"/>
    </w:rPr>
  </w:style>
  <w:style w:type="paragraph" w:customStyle="1" w:styleId="7F0BBAB673CE40F58714CB2FF6F253C71">
    <w:name w:val="7F0BBAB673CE40F58714CB2FF6F253C71"/>
    <w:rsid w:val="00982128"/>
    <w:pPr>
      <w:spacing w:after="0" w:line="240" w:lineRule="auto"/>
    </w:pPr>
    <w:rPr>
      <w:rFonts w:ascii="Times New Roman" w:eastAsiaTheme="minorHAnsi" w:hAnsi="Times New Roman"/>
      <w:sz w:val="24"/>
    </w:rPr>
  </w:style>
  <w:style w:type="paragraph" w:customStyle="1" w:styleId="F2C3376AB26F473ABC1EC96A6F5DE7E21">
    <w:name w:val="F2C3376AB26F473ABC1EC96A6F5DE7E21"/>
    <w:rsid w:val="00982128"/>
    <w:pPr>
      <w:spacing w:after="0" w:line="240" w:lineRule="auto"/>
    </w:pPr>
    <w:rPr>
      <w:rFonts w:ascii="Times New Roman" w:eastAsiaTheme="minorHAnsi" w:hAnsi="Times New Roman"/>
      <w:sz w:val="24"/>
    </w:rPr>
  </w:style>
  <w:style w:type="paragraph" w:customStyle="1" w:styleId="E3E508AE5FFA435C98DE1EB0E8E5AEAF1">
    <w:name w:val="E3E508AE5FFA435C98DE1EB0E8E5AEAF1"/>
    <w:rsid w:val="00982128"/>
    <w:pPr>
      <w:spacing w:after="0" w:line="240" w:lineRule="auto"/>
    </w:pPr>
    <w:rPr>
      <w:rFonts w:ascii="Times New Roman" w:eastAsiaTheme="minorHAnsi" w:hAnsi="Times New Roman"/>
      <w:sz w:val="24"/>
    </w:rPr>
  </w:style>
  <w:style w:type="paragraph" w:customStyle="1" w:styleId="A7DB881B60E8412AB68C1A0E273C5CC31">
    <w:name w:val="A7DB881B60E8412AB68C1A0E273C5CC31"/>
    <w:rsid w:val="00982128"/>
    <w:pPr>
      <w:spacing w:after="0" w:line="240" w:lineRule="auto"/>
    </w:pPr>
    <w:rPr>
      <w:rFonts w:ascii="Times New Roman" w:eastAsiaTheme="minorHAnsi" w:hAnsi="Times New Roman"/>
      <w:sz w:val="24"/>
    </w:rPr>
  </w:style>
  <w:style w:type="paragraph" w:customStyle="1" w:styleId="091F27BBAFD24E47BB5EC44D05D8EE161">
    <w:name w:val="091F27BBAFD24E47BB5EC44D05D8EE161"/>
    <w:rsid w:val="00982128"/>
    <w:pPr>
      <w:spacing w:after="0" w:line="240" w:lineRule="auto"/>
    </w:pPr>
    <w:rPr>
      <w:rFonts w:ascii="Times New Roman" w:eastAsiaTheme="minorHAnsi" w:hAnsi="Times New Roman"/>
      <w:sz w:val="24"/>
    </w:rPr>
  </w:style>
  <w:style w:type="paragraph" w:customStyle="1" w:styleId="16CF2AB8788D4A24A8003AC82D6E488E1">
    <w:name w:val="16CF2AB8788D4A24A8003AC82D6E488E1"/>
    <w:rsid w:val="00982128"/>
    <w:pPr>
      <w:spacing w:after="0" w:line="240" w:lineRule="auto"/>
    </w:pPr>
    <w:rPr>
      <w:rFonts w:ascii="Times New Roman" w:eastAsiaTheme="minorHAnsi" w:hAnsi="Times New Roman"/>
      <w:sz w:val="24"/>
    </w:rPr>
  </w:style>
  <w:style w:type="paragraph" w:customStyle="1" w:styleId="70E6DD603597466783AFC8C824CAB6521">
    <w:name w:val="70E6DD603597466783AFC8C824CAB6521"/>
    <w:rsid w:val="00982128"/>
    <w:pPr>
      <w:spacing w:after="0" w:line="240" w:lineRule="auto"/>
    </w:pPr>
    <w:rPr>
      <w:rFonts w:ascii="Times New Roman" w:eastAsiaTheme="minorHAnsi" w:hAnsi="Times New Roman"/>
      <w:sz w:val="24"/>
    </w:rPr>
  </w:style>
  <w:style w:type="paragraph" w:customStyle="1" w:styleId="F0BCB9B2F993466D9515AEA73B68C4921">
    <w:name w:val="F0BCB9B2F993466D9515AEA73B68C4921"/>
    <w:rsid w:val="00982128"/>
    <w:pPr>
      <w:spacing w:after="0" w:line="240" w:lineRule="auto"/>
    </w:pPr>
    <w:rPr>
      <w:rFonts w:ascii="Times New Roman" w:eastAsiaTheme="minorHAnsi" w:hAnsi="Times New Roman"/>
      <w:sz w:val="24"/>
    </w:rPr>
  </w:style>
  <w:style w:type="paragraph" w:customStyle="1" w:styleId="7C5880F7EA804FF193BA7A24557C65EB1">
    <w:name w:val="7C5880F7EA804FF193BA7A24557C65EB1"/>
    <w:rsid w:val="00982128"/>
    <w:pPr>
      <w:spacing w:after="0" w:line="240" w:lineRule="auto"/>
    </w:pPr>
    <w:rPr>
      <w:rFonts w:ascii="Times New Roman" w:eastAsiaTheme="minorHAnsi" w:hAnsi="Times New Roman"/>
      <w:sz w:val="24"/>
    </w:rPr>
  </w:style>
  <w:style w:type="paragraph" w:customStyle="1" w:styleId="D9DCBE67273842E8A2B10B8420EFC78F1">
    <w:name w:val="D9DCBE67273842E8A2B10B8420EFC78F1"/>
    <w:rsid w:val="00982128"/>
    <w:pPr>
      <w:spacing w:after="0" w:line="240" w:lineRule="auto"/>
    </w:pPr>
    <w:rPr>
      <w:rFonts w:ascii="Times New Roman" w:eastAsiaTheme="minorHAnsi" w:hAnsi="Times New Roman"/>
      <w:sz w:val="24"/>
    </w:rPr>
  </w:style>
  <w:style w:type="paragraph" w:customStyle="1" w:styleId="6511DBFDC06846BEA3049D5E665C4D4F1">
    <w:name w:val="6511DBFDC06846BEA3049D5E665C4D4F1"/>
    <w:rsid w:val="00982128"/>
    <w:pPr>
      <w:spacing w:after="0" w:line="240" w:lineRule="auto"/>
    </w:pPr>
    <w:rPr>
      <w:rFonts w:ascii="Times New Roman" w:eastAsiaTheme="minorHAnsi" w:hAnsi="Times New Roman"/>
      <w:sz w:val="24"/>
    </w:rPr>
  </w:style>
  <w:style w:type="paragraph" w:customStyle="1" w:styleId="668D6617E8854555A677D9A3085900A31">
    <w:name w:val="668D6617E8854555A677D9A3085900A31"/>
    <w:rsid w:val="00982128"/>
    <w:pPr>
      <w:spacing w:after="0" w:line="240" w:lineRule="auto"/>
    </w:pPr>
    <w:rPr>
      <w:rFonts w:ascii="Times New Roman" w:eastAsiaTheme="minorHAnsi" w:hAnsi="Times New Roman"/>
      <w:sz w:val="24"/>
    </w:rPr>
  </w:style>
  <w:style w:type="paragraph" w:customStyle="1" w:styleId="0D3BEE0F07CB4E629160CCAF120A954E1">
    <w:name w:val="0D3BEE0F07CB4E629160CCAF120A954E1"/>
    <w:rsid w:val="00982128"/>
    <w:pPr>
      <w:spacing w:after="0" w:line="240" w:lineRule="auto"/>
    </w:pPr>
    <w:rPr>
      <w:rFonts w:ascii="Times New Roman" w:eastAsiaTheme="minorHAnsi" w:hAnsi="Times New Roman"/>
      <w:sz w:val="24"/>
    </w:rPr>
  </w:style>
  <w:style w:type="paragraph" w:customStyle="1" w:styleId="EF6D516BABC4437EB4AD7FF2D8998A0F1">
    <w:name w:val="EF6D516BABC4437EB4AD7FF2D8998A0F1"/>
    <w:rsid w:val="00982128"/>
    <w:pPr>
      <w:spacing w:after="0" w:line="240" w:lineRule="auto"/>
    </w:pPr>
    <w:rPr>
      <w:rFonts w:ascii="Times New Roman" w:eastAsiaTheme="minorHAnsi" w:hAnsi="Times New Roman"/>
      <w:sz w:val="24"/>
    </w:rPr>
  </w:style>
  <w:style w:type="paragraph" w:customStyle="1" w:styleId="B1BE951C6DD648AFA8975920B24A34601">
    <w:name w:val="B1BE951C6DD648AFA8975920B24A34601"/>
    <w:rsid w:val="00982128"/>
    <w:pPr>
      <w:spacing w:after="0" w:line="240" w:lineRule="auto"/>
    </w:pPr>
    <w:rPr>
      <w:rFonts w:ascii="Times New Roman" w:eastAsiaTheme="minorHAnsi" w:hAnsi="Times New Roman"/>
      <w:sz w:val="24"/>
    </w:rPr>
  </w:style>
  <w:style w:type="paragraph" w:customStyle="1" w:styleId="3C0E9A97F13E4982BF86B458EE540FF41">
    <w:name w:val="3C0E9A97F13E4982BF86B458EE540FF41"/>
    <w:rsid w:val="00982128"/>
    <w:pPr>
      <w:spacing w:after="0" w:line="240" w:lineRule="auto"/>
    </w:pPr>
    <w:rPr>
      <w:rFonts w:ascii="Times New Roman" w:eastAsiaTheme="minorHAnsi" w:hAnsi="Times New Roman"/>
      <w:sz w:val="24"/>
    </w:rPr>
  </w:style>
  <w:style w:type="paragraph" w:customStyle="1" w:styleId="20ECFBAB2A2145A49A5FB3BE148CCBE21">
    <w:name w:val="20ECFBAB2A2145A49A5FB3BE148CCBE21"/>
    <w:rsid w:val="00982128"/>
    <w:pPr>
      <w:spacing w:after="0" w:line="240" w:lineRule="auto"/>
    </w:pPr>
    <w:rPr>
      <w:rFonts w:ascii="Times New Roman" w:eastAsiaTheme="minorHAnsi" w:hAnsi="Times New Roman"/>
      <w:sz w:val="24"/>
    </w:rPr>
  </w:style>
  <w:style w:type="paragraph" w:customStyle="1" w:styleId="4F9837AFB8CF4A65BDCC243168631C5A1">
    <w:name w:val="4F9837AFB8CF4A65BDCC243168631C5A1"/>
    <w:rsid w:val="00982128"/>
    <w:pPr>
      <w:spacing w:after="0" w:line="240" w:lineRule="auto"/>
    </w:pPr>
    <w:rPr>
      <w:rFonts w:ascii="Times New Roman" w:eastAsiaTheme="minorHAnsi" w:hAnsi="Times New Roman"/>
      <w:sz w:val="24"/>
    </w:rPr>
  </w:style>
  <w:style w:type="paragraph" w:customStyle="1" w:styleId="8C52D031239A4FAE8EF31E15592FF8021">
    <w:name w:val="8C52D031239A4FAE8EF31E15592FF8021"/>
    <w:rsid w:val="00982128"/>
    <w:pPr>
      <w:spacing w:after="0" w:line="240" w:lineRule="auto"/>
    </w:pPr>
    <w:rPr>
      <w:rFonts w:ascii="Times New Roman" w:eastAsiaTheme="minorHAnsi" w:hAnsi="Times New Roman"/>
      <w:sz w:val="24"/>
    </w:rPr>
  </w:style>
  <w:style w:type="paragraph" w:customStyle="1" w:styleId="CA216A8D53104F87AFC89EED9996ACD81">
    <w:name w:val="CA216A8D53104F87AFC89EED9996ACD81"/>
    <w:rsid w:val="00982128"/>
    <w:pPr>
      <w:spacing w:after="0" w:line="240" w:lineRule="auto"/>
    </w:pPr>
    <w:rPr>
      <w:rFonts w:ascii="Times New Roman" w:eastAsiaTheme="minorHAnsi" w:hAnsi="Times New Roman"/>
      <w:sz w:val="24"/>
    </w:rPr>
  </w:style>
  <w:style w:type="paragraph" w:customStyle="1" w:styleId="378F8DBFC51441C5A88D5A96A6C866E21">
    <w:name w:val="378F8DBFC51441C5A88D5A96A6C866E21"/>
    <w:rsid w:val="00982128"/>
    <w:pPr>
      <w:spacing w:after="0" w:line="240" w:lineRule="auto"/>
    </w:pPr>
    <w:rPr>
      <w:rFonts w:ascii="Times New Roman" w:eastAsiaTheme="minorHAnsi" w:hAnsi="Times New Roman"/>
      <w:sz w:val="24"/>
    </w:rPr>
  </w:style>
  <w:style w:type="paragraph" w:customStyle="1" w:styleId="FC6AD5BBDAED4BC8B3BE44233A41EDF31">
    <w:name w:val="FC6AD5BBDAED4BC8B3BE44233A41EDF31"/>
    <w:rsid w:val="00982128"/>
    <w:pPr>
      <w:spacing w:after="0" w:line="240" w:lineRule="auto"/>
    </w:pPr>
    <w:rPr>
      <w:rFonts w:ascii="Times New Roman" w:eastAsiaTheme="minorHAnsi" w:hAnsi="Times New Roman"/>
      <w:sz w:val="24"/>
    </w:rPr>
  </w:style>
  <w:style w:type="paragraph" w:customStyle="1" w:styleId="2B9CC64BDD694459809F28A9B42CEE951">
    <w:name w:val="2B9CC64BDD694459809F28A9B42CEE951"/>
    <w:rsid w:val="00982128"/>
    <w:pPr>
      <w:spacing w:after="0" w:line="240" w:lineRule="auto"/>
    </w:pPr>
    <w:rPr>
      <w:rFonts w:ascii="Times New Roman" w:eastAsiaTheme="minorHAnsi" w:hAnsi="Times New Roman"/>
      <w:sz w:val="24"/>
    </w:rPr>
  </w:style>
  <w:style w:type="paragraph" w:customStyle="1" w:styleId="9E98AD66002047AF8A5620E1E6E10DD31">
    <w:name w:val="9E98AD66002047AF8A5620E1E6E10DD31"/>
    <w:rsid w:val="00982128"/>
    <w:pPr>
      <w:spacing w:after="0" w:line="240" w:lineRule="auto"/>
    </w:pPr>
    <w:rPr>
      <w:rFonts w:ascii="Times New Roman" w:eastAsiaTheme="minorHAnsi" w:hAnsi="Times New Roman"/>
      <w:sz w:val="24"/>
    </w:rPr>
  </w:style>
  <w:style w:type="paragraph" w:customStyle="1" w:styleId="3398C67BB2194925BD70D005346E39FD1">
    <w:name w:val="3398C67BB2194925BD70D005346E39FD1"/>
    <w:rsid w:val="00982128"/>
    <w:pPr>
      <w:spacing w:after="0" w:line="240" w:lineRule="auto"/>
    </w:pPr>
    <w:rPr>
      <w:rFonts w:ascii="Times New Roman" w:eastAsiaTheme="minorHAnsi" w:hAnsi="Times New Roman"/>
      <w:sz w:val="24"/>
    </w:rPr>
  </w:style>
  <w:style w:type="paragraph" w:customStyle="1" w:styleId="D3B46C7BFFBA45E2AB75028C9D5075391">
    <w:name w:val="D3B46C7BFFBA45E2AB75028C9D5075391"/>
    <w:rsid w:val="00982128"/>
    <w:pPr>
      <w:spacing w:after="0" w:line="240" w:lineRule="auto"/>
    </w:pPr>
    <w:rPr>
      <w:rFonts w:ascii="Times New Roman" w:eastAsiaTheme="minorHAnsi" w:hAnsi="Times New Roman"/>
      <w:sz w:val="24"/>
    </w:rPr>
  </w:style>
  <w:style w:type="paragraph" w:customStyle="1" w:styleId="4DD4E6CA1D79451C84DF349CFC088A721">
    <w:name w:val="4DD4E6CA1D79451C84DF349CFC088A721"/>
    <w:rsid w:val="00982128"/>
    <w:pPr>
      <w:spacing w:after="0" w:line="240" w:lineRule="auto"/>
    </w:pPr>
    <w:rPr>
      <w:rFonts w:ascii="Times New Roman" w:eastAsiaTheme="minorHAnsi" w:hAnsi="Times New Roman"/>
      <w:sz w:val="24"/>
    </w:rPr>
  </w:style>
  <w:style w:type="paragraph" w:customStyle="1" w:styleId="67633E6C1A424D758712381DF215098C1">
    <w:name w:val="67633E6C1A424D758712381DF215098C1"/>
    <w:rsid w:val="00982128"/>
    <w:pPr>
      <w:spacing w:after="0" w:line="240" w:lineRule="auto"/>
    </w:pPr>
    <w:rPr>
      <w:rFonts w:ascii="Times New Roman" w:eastAsiaTheme="minorHAnsi" w:hAnsi="Times New Roman"/>
      <w:sz w:val="24"/>
    </w:rPr>
  </w:style>
  <w:style w:type="paragraph" w:customStyle="1" w:styleId="5F428BD3DD4F4501A857C1C5B5C27FB91">
    <w:name w:val="5F428BD3DD4F4501A857C1C5B5C27FB91"/>
    <w:rsid w:val="00982128"/>
    <w:pPr>
      <w:spacing w:after="0" w:line="240" w:lineRule="auto"/>
    </w:pPr>
    <w:rPr>
      <w:rFonts w:ascii="Times New Roman" w:eastAsiaTheme="minorHAnsi" w:hAnsi="Times New Roman"/>
      <w:sz w:val="24"/>
    </w:rPr>
  </w:style>
  <w:style w:type="paragraph" w:customStyle="1" w:styleId="2BA00A34DAE042A585095CB5EDD5FAF01">
    <w:name w:val="2BA00A34DAE042A585095CB5EDD5FAF01"/>
    <w:rsid w:val="00982128"/>
    <w:pPr>
      <w:spacing w:after="0" w:line="240" w:lineRule="auto"/>
    </w:pPr>
    <w:rPr>
      <w:rFonts w:ascii="Times New Roman" w:eastAsiaTheme="minorHAnsi" w:hAnsi="Times New Roman"/>
      <w:sz w:val="24"/>
    </w:rPr>
  </w:style>
  <w:style w:type="paragraph" w:customStyle="1" w:styleId="2AB888C87D764B3FA7B65449852C94B41">
    <w:name w:val="2AB888C87D764B3FA7B65449852C94B41"/>
    <w:rsid w:val="00982128"/>
    <w:pPr>
      <w:spacing w:after="0" w:line="240" w:lineRule="auto"/>
    </w:pPr>
    <w:rPr>
      <w:rFonts w:ascii="Times New Roman" w:eastAsiaTheme="minorHAnsi" w:hAnsi="Times New Roman"/>
      <w:sz w:val="24"/>
    </w:rPr>
  </w:style>
  <w:style w:type="paragraph" w:customStyle="1" w:styleId="0FB1FBE91FB0478191311832B48B90D91">
    <w:name w:val="0FB1FBE91FB0478191311832B48B90D91"/>
    <w:rsid w:val="00982128"/>
    <w:pPr>
      <w:spacing w:after="0" w:line="240" w:lineRule="auto"/>
    </w:pPr>
    <w:rPr>
      <w:rFonts w:ascii="Times New Roman" w:eastAsiaTheme="minorHAnsi" w:hAnsi="Times New Roman"/>
      <w:sz w:val="24"/>
    </w:rPr>
  </w:style>
  <w:style w:type="paragraph" w:customStyle="1" w:styleId="0BEA2FCC2F854A6D95BD0AD46C25A0BC1">
    <w:name w:val="0BEA2FCC2F854A6D95BD0AD46C25A0BC1"/>
    <w:rsid w:val="00982128"/>
    <w:pPr>
      <w:spacing w:after="0" w:line="240" w:lineRule="auto"/>
    </w:pPr>
    <w:rPr>
      <w:rFonts w:ascii="Times New Roman" w:eastAsiaTheme="minorHAnsi" w:hAnsi="Times New Roman"/>
      <w:sz w:val="24"/>
    </w:rPr>
  </w:style>
  <w:style w:type="paragraph" w:customStyle="1" w:styleId="4C2CC38AF5E9470BB80C75B52711E7AD1">
    <w:name w:val="4C2CC38AF5E9470BB80C75B52711E7AD1"/>
    <w:rsid w:val="00982128"/>
    <w:pPr>
      <w:spacing w:after="0" w:line="240" w:lineRule="auto"/>
    </w:pPr>
    <w:rPr>
      <w:rFonts w:ascii="Times New Roman" w:eastAsiaTheme="minorHAnsi" w:hAnsi="Times New Roman"/>
      <w:sz w:val="24"/>
    </w:rPr>
  </w:style>
  <w:style w:type="paragraph" w:customStyle="1" w:styleId="729168C106C54B0F8CE978E4F75198241">
    <w:name w:val="729168C106C54B0F8CE978E4F75198241"/>
    <w:rsid w:val="00982128"/>
    <w:pPr>
      <w:spacing w:after="0" w:line="240" w:lineRule="auto"/>
    </w:pPr>
    <w:rPr>
      <w:rFonts w:ascii="Times New Roman" w:eastAsiaTheme="minorHAnsi" w:hAnsi="Times New Roman"/>
      <w:sz w:val="24"/>
    </w:rPr>
  </w:style>
  <w:style w:type="paragraph" w:customStyle="1" w:styleId="175A1DD1E4024F5F956223B769614D381">
    <w:name w:val="175A1DD1E4024F5F956223B769614D381"/>
    <w:rsid w:val="00982128"/>
    <w:pPr>
      <w:spacing w:after="0" w:line="240" w:lineRule="auto"/>
    </w:pPr>
    <w:rPr>
      <w:rFonts w:ascii="Times New Roman" w:eastAsiaTheme="minorHAnsi" w:hAnsi="Times New Roman"/>
      <w:sz w:val="24"/>
    </w:rPr>
  </w:style>
  <w:style w:type="paragraph" w:customStyle="1" w:styleId="1FCABF17B3AB441BBFC101DC461680F51">
    <w:name w:val="1FCABF17B3AB441BBFC101DC461680F51"/>
    <w:rsid w:val="00982128"/>
    <w:pPr>
      <w:spacing w:after="0" w:line="240" w:lineRule="auto"/>
    </w:pPr>
    <w:rPr>
      <w:rFonts w:ascii="Times New Roman" w:eastAsiaTheme="minorHAnsi" w:hAnsi="Times New Roman"/>
      <w:sz w:val="24"/>
    </w:rPr>
  </w:style>
  <w:style w:type="paragraph" w:customStyle="1" w:styleId="E40C1F3E5EF74F7CB43474A87CEF7DDE1">
    <w:name w:val="E40C1F3E5EF74F7CB43474A87CEF7DDE1"/>
    <w:rsid w:val="00982128"/>
    <w:pPr>
      <w:spacing w:after="0" w:line="240" w:lineRule="auto"/>
    </w:pPr>
    <w:rPr>
      <w:rFonts w:ascii="Times New Roman" w:eastAsiaTheme="minorHAnsi" w:hAnsi="Times New Roman"/>
      <w:sz w:val="24"/>
    </w:rPr>
  </w:style>
  <w:style w:type="paragraph" w:customStyle="1" w:styleId="7F56703952B8492EA0BB3E698EB7C7BA1">
    <w:name w:val="7F56703952B8492EA0BB3E698EB7C7BA1"/>
    <w:rsid w:val="00982128"/>
    <w:pPr>
      <w:spacing w:after="0" w:line="240" w:lineRule="auto"/>
    </w:pPr>
    <w:rPr>
      <w:rFonts w:ascii="Times New Roman" w:eastAsiaTheme="minorHAnsi" w:hAnsi="Times New Roman"/>
      <w:sz w:val="24"/>
    </w:rPr>
  </w:style>
  <w:style w:type="paragraph" w:customStyle="1" w:styleId="63E0EF924424411987B55B7996DC21361">
    <w:name w:val="63E0EF924424411987B55B7996DC21361"/>
    <w:rsid w:val="00982128"/>
    <w:pPr>
      <w:spacing w:after="0" w:line="240" w:lineRule="auto"/>
    </w:pPr>
    <w:rPr>
      <w:rFonts w:ascii="Times New Roman" w:eastAsiaTheme="minorHAnsi" w:hAnsi="Times New Roman"/>
      <w:sz w:val="24"/>
    </w:rPr>
  </w:style>
  <w:style w:type="paragraph" w:customStyle="1" w:styleId="F221B2B70F9546159C8C627ECCEA10A71">
    <w:name w:val="F221B2B70F9546159C8C627ECCEA10A71"/>
    <w:rsid w:val="00982128"/>
    <w:pPr>
      <w:spacing w:after="0" w:line="240" w:lineRule="auto"/>
    </w:pPr>
    <w:rPr>
      <w:rFonts w:ascii="Times New Roman" w:eastAsiaTheme="minorHAnsi" w:hAnsi="Times New Roman"/>
      <w:sz w:val="24"/>
    </w:rPr>
  </w:style>
  <w:style w:type="paragraph" w:customStyle="1" w:styleId="9C40F1C9AE284794804621942210D87D1">
    <w:name w:val="9C40F1C9AE284794804621942210D87D1"/>
    <w:rsid w:val="00982128"/>
    <w:pPr>
      <w:spacing w:after="0" w:line="240" w:lineRule="auto"/>
    </w:pPr>
    <w:rPr>
      <w:rFonts w:ascii="Times New Roman" w:eastAsiaTheme="minorHAnsi" w:hAnsi="Times New Roman"/>
      <w:sz w:val="24"/>
    </w:rPr>
  </w:style>
  <w:style w:type="paragraph" w:customStyle="1" w:styleId="EB4B88A88AE04966A3283A6AD018DA8E1">
    <w:name w:val="EB4B88A88AE04966A3283A6AD018DA8E1"/>
    <w:rsid w:val="00982128"/>
    <w:pPr>
      <w:spacing w:after="0" w:line="240" w:lineRule="auto"/>
    </w:pPr>
    <w:rPr>
      <w:rFonts w:ascii="Times New Roman" w:eastAsiaTheme="minorHAnsi" w:hAnsi="Times New Roman"/>
      <w:sz w:val="24"/>
    </w:rPr>
  </w:style>
  <w:style w:type="paragraph" w:customStyle="1" w:styleId="D59AD0D780F1481183C33F7D96E179AC1">
    <w:name w:val="D59AD0D780F1481183C33F7D96E179AC1"/>
    <w:rsid w:val="00982128"/>
    <w:pPr>
      <w:spacing w:after="0" w:line="240" w:lineRule="auto"/>
    </w:pPr>
    <w:rPr>
      <w:rFonts w:ascii="Times New Roman" w:eastAsiaTheme="minorHAnsi" w:hAnsi="Times New Roman"/>
      <w:sz w:val="24"/>
    </w:rPr>
  </w:style>
  <w:style w:type="paragraph" w:customStyle="1" w:styleId="7B33FDCBDE3948FB9FA9B7BA148C10D41">
    <w:name w:val="7B33FDCBDE3948FB9FA9B7BA148C10D41"/>
    <w:rsid w:val="00982128"/>
    <w:pPr>
      <w:spacing w:after="0" w:line="240" w:lineRule="auto"/>
    </w:pPr>
    <w:rPr>
      <w:rFonts w:ascii="Times New Roman" w:eastAsiaTheme="minorHAnsi" w:hAnsi="Times New Roman"/>
      <w:sz w:val="24"/>
    </w:rPr>
  </w:style>
  <w:style w:type="paragraph" w:customStyle="1" w:styleId="1F99E407BEFF4211B38C76DFAB06A5DF1">
    <w:name w:val="1F99E407BEFF4211B38C76DFAB06A5DF1"/>
    <w:rsid w:val="00982128"/>
    <w:pPr>
      <w:spacing w:after="0" w:line="240" w:lineRule="auto"/>
    </w:pPr>
    <w:rPr>
      <w:rFonts w:ascii="Times New Roman" w:eastAsiaTheme="minorHAnsi" w:hAnsi="Times New Roman"/>
      <w:sz w:val="24"/>
    </w:rPr>
  </w:style>
  <w:style w:type="paragraph" w:customStyle="1" w:styleId="E073C7212E7F47439EAA396A9C646BAF1">
    <w:name w:val="E073C7212E7F47439EAA396A9C646BAF1"/>
    <w:rsid w:val="00982128"/>
    <w:pPr>
      <w:spacing w:after="0" w:line="240" w:lineRule="auto"/>
    </w:pPr>
    <w:rPr>
      <w:rFonts w:ascii="Times New Roman" w:eastAsiaTheme="minorHAnsi" w:hAnsi="Times New Roman"/>
      <w:sz w:val="24"/>
    </w:rPr>
  </w:style>
  <w:style w:type="paragraph" w:customStyle="1" w:styleId="83A180D0438D4DA5A873EF52F647731B1">
    <w:name w:val="83A180D0438D4DA5A873EF52F647731B1"/>
    <w:rsid w:val="00982128"/>
    <w:pPr>
      <w:spacing w:after="0" w:line="240" w:lineRule="auto"/>
    </w:pPr>
    <w:rPr>
      <w:rFonts w:ascii="Times New Roman" w:eastAsiaTheme="minorHAnsi" w:hAnsi="Times New Roman"/>
      <w:sz w:val="24"/>
    </w:rPr>
  </w:style>
  <w:style w:type="paragraph" w:customStyle="1" w:styleId="73C7136E81B44DE0AB24A8CE18FCCD4A1">
    <w:name w:val="73C7136E81B44DE0AB24A8CE18FCCD4A1"/>
    <w:rsid w:val="00982128"/>
    <w:pPr>
      <w:spacing w:after="0" w:line="240" w:lineRule="auto"/>
    </w:pPr>
    <w:rPr>
      <w:rFonts w:ascii="Times New Roman" w:eastAsiaTheme="minorHAnsi" w:hAnsi="Times New Roman"/>
      <w:sz w:val="24"/>
    </w:rPr>
  </w:style>
  <w:style w:type="paragraph" w:customStyle="1" w:styleId="F506E1B712AD4A7089495CFE5BBDE85A1">
    <w:name w:val="F506E1B712AD4A7089495CFE5BBDE85A1"/>
    <w:rsid w:val="00982128"/>
    <w:pPr>
      <w:spacing w:after="0" w:line="240" w:lineRule="auto"/>
    </w:pPr>
    <w:rPr>
      <w:rFonts w:ascii="Times New Roman" w:eastAsiaTheme="minorHAnsi" w:hAnsi="Times New Roman"/>
      <w:sz w:val="24"/>
    </w:rPr>
  </w:style>
  <w:style w:type="paragraph" w:customStyle="1" w:styleId="701CD1467E684C019652A656FA5C0B8F1">
    <w:name w:val="701CD1467E684C019652A656FA5C0B8F1"/>
    <w:rsid w:val="00982128"/>
    <w:pPr>
      <w:spacing w:after="0" w:line="240" w:lineRule="auto"/>
    </w:pPr>
    <w:rPr>
      <w:rFonts w:ascii="Times New Roman" w:eastAsiaTheme="minorHAnsi" w:hAnsi="Times New Roman"/>
      <w:sz w:val="24"/>
    </w:rPr>
  </w:style>
  <w:style w:type="paragraph" w:customStyle="1" w:styleId="7727FDD21A8841E48349399F6CAE99121">
    <w:name w:val="7727FDD21A8841E48349399F6CAE99121"/>
    <w:rsid w:val="00982128"/>
    <w:pPr>
      <w:spacing w:after="0" w:line="240" w:lineRule="auto"/>
    </w:pPr>
    <w:rPr>
      <w:rFonts w:ascii="Times New Roman" w:eastAsiaTheme="minorHAnsi" w:hAnsi="Times New Roman"/>
      <w:sz w:val="24"/>
    </w:rPr>
  </w:style>
  <w:style w:type="paragraph" w:customStyle="1" w:styleId="4AE4AAFF848F4A0C882EE323A91CDFC21">
    <w:name w:val="4AE4AAFF848F4A0C882EE323A91CDFC21"/>
    <w:rsid w:val="00982128"/>
    <w:pPr>
      <w:spacing w:after="0" w:line="240" w:lineRule="auto"/>
    </w:pPr>
    <w:rPr>
      <w:rFonts w:ascii="Times New Roman" w:eastAsiaTheme="minorHAnsi" w:hAnsi="Times New Roman"/>
      <w:sz w:val="24"/>
    </w:rPr>
  </w:style>
  <w:style w:type="paragraph" w:customStyle="1" w:styleId="168C13EF45B749CA898480900F423E181">
    <w:name w:val="168C13EF45B749CA898480900F423E181"/>
    <w:rsid w:val="00982128"/>
    <w:pPr>
      <w:spacing w:after="0" w:line="240" w:lineRule="auto"/>
    </w:pPr>
    <w:rPr>
      <w:rFonts w:ascii="Times New Roman" w:eastAsiaTheme="minorHAnsi" w:hAnsi="Times New Roman"/>
      <w:sz w:val="24"/>
    </w:rPr>
  </w:style>
  <w:style w:type="paragraph" w:customStyle="1" w:styleId="BAB28F2AC75043EE9F3D2189A6AD5A3F1">
    <w:name w:val="BAB28F2AC75043EE9F3D2189A6AD5A3F1"/>
    <w:rsid w:val="00982128"/>
    <w:pPr>
      <w:spacing w:after="0" w:line="240" w:lineRule="auto"/>
    </w:pPr>
    <w:rPr>
      <w:rFonts w:ascii="Times New Roman" w:eastAsiaTheme="minorHAnsi" w:hAnsi="Times New Roman"/>
      <w:sz w:val="24"/>
    </w:rPr>
  </w:style>
  <w:style w:type="paragraph" w:customStyle="1" w:styleId="C043A2BB723442A09062364807179B9E1">
    <w:name w:val="C043A2BB723442A09062364807179B9E1"/>
    <w:rsid w:val="00982128"/>
    <w:pPr>
      <w:spacing w:after="0" w:line="240" w:lineRule="auto"/>
    </w:pPr>
    <w:rPr>
      <w:rFonts w:ascii="Times New Roman" w:eastAsiaTheme="minorHAnsi" w:hAnsi="Times New Roman"/>
      <w:sz w:val="24"/>
    </w:rPr>
  </w:style>
  <w:style w:type="paragraph" w:customStyle="1" w:styleId="882CE173B6AE4193BF2C6EC6B60685861">
    <w:name w:val="882CE173B6AE4193BF2C6EC6B60685861"/>
    <w:rsid w:val="00982128"/>
    <w:pPr>
      <w:spacing w:after="0" w:line="240" w:lineRule="auto"/>
    </w:pPr>
    <w:rPr>
      <w:rFonts w:ascii="Times New Roman" w:eastAsiaTheme="minorHAnsi" w:hAnsi="Times New Roman"/>
      <w:sz w:val="24"/>
    </w:rPr>
  </w:style>
  <w:style w:type="paragraph" w:customStyle="1" w:styleId="86114D306EBD4232B37786D993A9220D1">
    <w:name w:val="86114D306EBD4232B37786D993A9220D1"/>
    <w:rsid w:val="00982128"/>
    <w:pPr>
      <w:spacing w:after="0" w:line="240" w:lineRule="auto"/>
    </w:pPr>
    <w:rPr>
      <w:rFonts w:ascii="Times New Roman" w:eastAsiaTheme="minorHAnsi" w:hAnsi="Times New Roman"/>
      <w:sz w:val="24"/>
    </w:rPr>
  </w:style>
  <w:style w:type="paragraph" w:customStyle="1" w:styleId="A40A0056E0CA4A4280501C31E50D0D7D1">
    <w:name w:val="A40A0056E0CA4A4280501C31E50D0D7D1"/>
    <w:rsid w:val="00982128"/>
    <w:pPr>
      <w:spacing w:after="0" w:line="240" w:lineRule="auto"/>
    </w:pPr>
    <w:rPr>
      <w:rFonts w:ascii="Times New Roman" w:eastAsiaTheme="minorHAnsi" w:hAnsi="Times New Roman"/>
      <w:sz w:val="24"/>
    </w:rPr>
  </w:style>
  <w:style w:type="paragraph" w:customStyle="1" w:styleId="F019A485E0F44FEF9778953C9A73BE951">
    <w:name w:val="F019A485E0F44FEF9778953C9A73BE951"/>
    <w:rsid w:val="00982128"/>
    <w:pPr>
      <w:spacing w:after="0" w:line="240" w:lineRule="auto"/>
    </w:pPr>
    <w:rPr>
      <w:rFonts w:ascii="Times New Roman" w:eastAsiaTheme="minorHAnsi" w:hAnsi="Times New Roman"/>
      <w:sz w:val="24"/>
    </w:rPr>
  </w:style>
  <w:style w:type="paragraph" w:customStyle="1" w:styleId="884B87546895462683C590C8F1AE836F1">
    <w:name w:val="884B87546895462683C590C8F1AE836F1"/>
    <w:rsid w:val="00982128"/>
    <w:pPr>
      <w:spacing w:after="0" w:line="240" w:lineRule="auto"/>
    </w:pPr>
    <w:rPr>
      <w:rFonts w:ascii="Times New Roman" w:eastAsiaTheme="minorHAnsi" w:hAnsi="Times New Roman"/>
      <w:sz w:val="24"/>
    </w:rPr>
  </w:style>
  <w:style w:type="paragraph" w:customStyle="1" w:styleId="1A4E196BDB524CC0BC20FAD2D6EA3B121">
    <w:name w:val="1A4E196BDB524CC0BC20FAD2D6EA3B121"/>
    <w:rsid w:val="00982128"/>
    <w:pPr>
      <w:spacing w:after="0" w:line="240" w:lineRule="auto"/>
    </w:pPr>
    <w:rPr>
      <w:rFonts w:ascii="Times New Roman" w:eastAsiaTheme="minorHAnsi" w:hAnsi="Times New Roman"/>
      <w:sz w:val="24"/>
    </w:rPr>
  </w:style>
  <w:style w:type="paragraph" w:customStyle="1" w:styleId="6D6A50C383A4492BA481F79254B7F1D81">
    <w:name w:val="6D6A50C383A4492BA481F79254B7F1D81"/>
    <w:rsid w:val="00982128"/>
    <w:pPr>
      <w:spacing w:after="0" w:line="240" w:lineRule="auto"/>
    </w:pPr>
    <w:rPr>
      <w:rFonts w:ascii="Times New Roman" w:eastAsiaTheme="minorHAnsi" w:hAnsi="Times New Roman"/>
      <w:sz w:val="24"/>
    </w:rPr>
  </w:style>
  <w:style w:type="paragraph" w:customStyle="1" w:styleId="0AC1EA10AEAE4DA59B9C3B753353524E1">
    <w:name w:val="0AC1EA10AEAE4DA59B9C3B753353524E1"/>
    <w:rsid w:val="00982128"/>
    <w:pPr>
      <w:spacing w:after="0" w:line="240" w:lineRule="auto"/>
    </w:pPr>
    <w:rPr>
      <w:rFonts w:ascii="Times New Roman" w:eastAsiaTheme="minorHAnsi" w:hAnsi="Times New Roman"/>
      <w:sz w:val="24"/>
    </w:rPr>
  </w:style>
  <w:style w:type="paragraph" w:customStyle="1" w:styleId="8F67A31580814AF8B405BFCF8DD0CB111">
    <w:name w:val="8F67A31580814AF8B405BFCF8DD0CB111"/>
    <w:rsid w:val="00982128"/>
    <w:pPr>
      <w:spacing w:after="0" w:line="240" w:lineRule="auto"/>
    </w:pPr>
    <w:rPr>
      <w:rFonts w:ascii="Times New Roman" w:eastAsiaTheme="minorHAnsi" w:hAnsi="Times New Roman"/>
      <w:sz w:val="24"/>
    </w:rPr>
  </w:style>
  <w:style w:type="paragraph" w:customStyle="1" w:styleId="5C96E397C40B4C1F9EB1E71AD3F7FAA71">
    <w:name w:val="5C96E397C40B4C1F9EB1E71AD3F7FAA71"/>
    <w:rsid w:val="00982128"/>
    <w:pPr>
      <w:spacing w:after="0" w:line="240" w:lineRule="auto"/>
    </w:pPr>
    <w:rPr>
      <w:rFonts w:ascii="Times New Roman" w:eastAsiaTheme="minorHAnsi" w:hAnsi="Times New Roman"/>
      <w:sz w:val="24"/>
    </w:rPr>
  </w:style>
  <w:style w:type="paragraph" w:customStyle="1" w:styleId="60C23F414CB24CAF8E08AFB86B0577611">
    <w:name w:val="60C23F414CB24CAF8E08AFB86B0577611"/>
    <w:rsid w:val="00982128"/>
    <w:pPr>
      <w:spacing w:after="0" w:line="240" w:lineRule="auto"/>
    </w:pPr>
    <w:rPr>
      <w:rFonts w:ascii="Times New Roman" w:eastAsiaTheme="minorHAnsi" w:hAnsi="Times New Roman"/>
      <w:sz w:val="24"/>
    </w:rPr>
  </w:style>
  <w:style w:type="paragraph" w:customStyle="1" w:styleId="7A607D5A8DBF4F04A4872690E49377531">
    <w:name w:val="7A607D5A8DBF4F04A4872690E49377531"/>
    <w:rsid w:val="00982128"/>
    <w:pPr>
      <w:spacing w:after="0" w:line="240" w:lineRule="auto"/>
    </w:pPr>
    <w:rPr>
      <w:rFonts w:ascii="Times New Roman" w:eastAsiaTheme="minorHAnsi" w:hAnsi="Times New Roman"/>
      <w:sz w:val="24"/>
    </w:rPr>
  </w:style>
  <w:style w:type="paragraph" w:customStyle="1" w:styleId="5C3C567B32074E4DAC925EA6905C40111">
    <w:name w:val="5C3C567B32074E4DAC925EA6905C40111"/>
    <w:rsid w:val="00982128"/>
    <w:pPr>
      <w:spacing w:after="0" w:line="240" w:lineRule="auto"/>
    </w:pPr>
    <w:rPr>
      <w:rFonts w:ascii="Times New Roman" w:eastAsiaTheme="minorHAnsi" w:hAnsi="Times New Roman"/>
      <w:sz w:val="24"/>
    </w:rPr>
  </w:style>
  <w:style w:type="paragraph" w:customStyle="1" w:styleId="D93D489EBB844EE29E23A4FEB26CD8E91">
    <w:name w:val="D93D489EBB844EE29E23A4FEB26CD8E91"/>
    <w:rsid w:val="00982128"/>
    <w:pPr>
      <w:spacing w:after="0" w:line="240" w:lineRule="auto"/>
    </w:pPr>
    <w:rPr>
      <w:rFonts w:ascii="Times New Roman" w:eastAsiaTheme="minorHAnsi" w:hAnsi="Times New Roman"/>
      <w:sz w:val="24"/>
    </w:rPr>
  </w:style>
  <w:style w:type="paragraph" w:customStyle="1" w:styleId="844FEE7A98174DB5B4C20D6423DC96EE1">
    <w:name w:val="844FEE7A98174DB5B4C20D6423DC96EE1"/>
    <w:rsid w:val="00982128"/>
    <w:pPr>
      <w:spacing w:after="0" w:line="240" w:lineRule="auto"/>
    </w:pPr>
    <w:rPr>
      <w:rFonts w:ascii="Times New Roman" w:eastAsiaTheme="minorHAnsi" w:hAnsi="Times New Roman"/>
      <w:sz w:val="24"/>
    </w:rPr>
  </w:style>
  <w:style w:type="paragraph" w:customStyle="1" w:styleId="E04B96C31E634D878AFF99819818FDB61">
    <w:name w:val="E04B96C31E634D878AFF99819818FDB61"/>
    <w:rsid w:val="00982128"/>
    <w:pPr>
      <w:spacing w:after="0" w:line="240" w:lineRule="auto"/>
    </w:pPr>
    <w:rPr>
      <w:rFonts w:ascii="Times New Roman" w:eastAsiaTheme="minorHAnsi" w:hAnsi="Times New Roman"/>
      <w:sz w:val="24"/>
    </w:rPr>
  </w:style>
  <w:style w:type="paragraph" w:customStyle="1" w:styleId="86ABB12E32F343A38E16C3C57293E70B1">
    <w:name w:val="86ABB12E32F343A38E16C3C57293E70B1"/>
    <w:rsid w:val="00982128"/>
    <w:pPr>
      <w:spacing w:after="0" w:line="240" w:lineRule="auto"/>
    </w:pPr>
    <w:rPr>
      <w:rFonts w:ascii="Times New Roman" w:eastAsiaTheme="minorHAnsi" w:hAnsi="Times New Roman"/>
      <w:sz w:val="24"/>
    </w:rPr>
  </w:style>
  <w:style w:type="paragraph" w:customStyle="1" w:styleId="C891241EC79E461D8E85F463F92F6AD01">
    <w:name w:val="C891241EC79E461D8E85F463F92F6AD01"/>
    <w:rsid w:val="00982128"/>
    <w:pPr>
      <w:spacing w:after="0" w:line="240" w:lineRule="auto"/>
    </w:pPr>
    <w:rPr>
      <w:rFonts w:ascii="Times New Roman" w:eastAsiaTheme="minorHAnsi" w:hAnsi="Times New Roman"/>
      <w:sz w:val="24"/>
    </w:rPr>
  </w:style>
  <w:style w:type="paragraph" w:customStyle="1" w:styleId="AF8A2232CC154DAEB5F068EE19B1AB701">
    <w:name w:val="AF8A2232CC154DAEB5F068EE19B1AB701"/>
    <w:rsid w:val="00982128"/>
    <w:pPr>
      <w:spacing w:after="0" w:line="240" w:lineRule="auto"/>
    </w:pPr>
    <w:rPr>
      <w:rFonts w:ascii="Times New Roman" w:eastAsiaTheme="minorHAnsi" w:hAnsi="Times New Roman"/>
      <w:sz w:val="24"/>
    </w:rPr>
  </w:style>
  <w:style w:type="paragraph" w:customStyle="1" w:styleId="B828EFB291B44B5A8E6294571505AB041">
    <w:name w:val="B828EFB291B44B5A8E6294571505AB041"/>
    <w:rsid w:val="00982128"/>
    <w:pPr>
      <w:spacing w:after="0" w:line="240" w:lineRule="auto"/>
    </w:pPr>
    <w:rPr>
      <w:rFonts w:ascii="Times New Roman" w:eastAsiaTheme="minorHAnsi" w:hAnsi="Times New Roman"/>
      <w:sz w:val="24"/>
    </w:rPr>
  </w:style>
  <w:style w:type="paragraph" w:customStyle="1" w:styleId="754DFA096B3244B58169E161A47400AE1">
    <w:name w:val="754DFA096B3244B58169E161A47400AE1"/>
    <w:rsid w:val="00982128"/>
    <w:pPr>
      <w:spacing w:after="0" w:line="240" w:lineRule="auto"/>
    </w:pPr>
    <w:rPr>
      <w:rFonts w:ascii="Times New Roman" w:eastAsiaTheme="minorHAnsi" w:hAnsi="Times New Roman"/>
      <w:sz w:val="24"/>
    </w:rPr>
  </w:style>
  <w:style w:type="paragraph" w:customStyle="1" w:styleId="6918A1DC564E48A3A361F1A7CFEAC2DD1">
    <w:name w:val="6918A1DC564E48A3A361F1A7CFEAC2DD1"/>
    <w:rsid w:val="00982128"/>
    <w:pPr>
      <w:spacing w:after="0" w:line="240" w:lineRule="auto"/>
    </w:pPr>
    <w:rPr>
      <w:rFonts w:ascii="Times New Roman" w:eastAsiaTheme="minorHAnsi" w:hAnsi="Times New Roman"/>
      <w:sz w:val="24"/>
    </w:rPr>
  </w:style>
  <w:style w:type="paragraph" w:customStyle="1" w:styleId="8C7A3AE1EBC34F29B57B8934B989D26B1">
    <w:name w:val="8C7A3AE1EBC34F29B57B8934B989D26B1"/>
    <w:rsid w:val="00982128"/>
    <w:pPr>
      <w:spacing w:after="0" w:line="240" w:lineRule="auto"/>
    </w:pPr>
    <w:rPr>
      <w:rFonts w:ascii="Times New Roman" w:eastAsiaTheme="minorHAnsi" w:hAnsi="Times New Roman"/>
      <w:sz w:val="24"/>
    </w:rPr>
  </w:style>
  <w:style w:type="paragraph" w:customStyle="1" w:styleId="393E9C78E0E044A19BE062D2A8817B5B1">
    <w:name w:val="393E9C78E0E044A19BE062D2A8817B5B1"/>
    <w:rsid w:val="00982128"/>
    <w:pPr>
      <w:spacing w:after="0" w:line="240" w:lineRule="auto"/>
    </w:pPr>
    <w:rPr>
      <w:rFonts w:ascii="Times New Roman" w:eastAsiaTheme="minorHAnsi" w:hAnsi="Times New Roman"/>
      <w:sz w:val="24"/>
    </w:rPr>
  </w:style>
  <w:style w:type="paragraph" w:customStyle="1" w:styleId="577E7AF9029245128A0E8FECB62E15F91">
    <w:name w:val="577E7AF9029245128A0E8FECB62E15F91"/>
    <w:rsid w:val="00982128"/>
    <w:pPr>
      <w:spacing w:after="0" w:line="240" w:lineRule="auto"/>
    </w:pPr>
    <w:rPr>
      <w:rFonts w:ascii="Times New Roman" w:eastAsiaTheme="minorHAnsi" w:hAnsi="Times New Roman"/>
      <w:sz w:val="24"/>
    </w:rPr>
  </w:style>
  <w:style w:type="paragraph" w:customStyle="1" w:styleId="60C12CEB3D394C37BC06568850BBFA5C">
    <w:name w:val="60C12CEB3D394C37BC06568850BBFA5C"/>
    <w:rsid w:val="00C63832"/>
  </w:style>
  <w:style w:type="paragraph" w:customStyle="1" w:styleId="BE74EFBDF4A34A5788E8CE255AA19AF42">
    <w:name w:val="BE74EFBDF4A34A5788E8CE255AA19AF42"/>
    <w:rsid w:val="001A5EB8"/>
    <w:pPr>
      <w:spacing w:after="0" w:line="240" w:lineRule="auto"/>
    </w:pPr>
    <w:rPr>
      <w:rFonts w:ascii="Times New Roman" w:eastAsiaTheme="minorHAnsi" w:hAnsi="Times New Roman"/>
      <w:sz w:val="24"/>
    </w:rPr>
  </w:style>
  <w:style w:type="paragraph" w:customStyle="1" w:styleId="F0DF5EDA2B294949B21DA27EEA66713E2">
    <w:name w:val="F0DF5EDA2B294949B21DA27EEA66713E2"/>
    <w:rsid w:val="001A5EB8"/>
    <w:pPr>
      <w:spacing w:after="0" w:line="240" w:lineRule="auto"/>
    </w:pPr>
    <w:rPr>
      <w:rFonts w:ascii="Times New Roman" w:eastAsiaTheme="minorHAnsi" w:hAnsi="Times New Roman"/>
      <w:sz w:val="24"/>
    </w:rPr>
  </w:style>
  <w:style w:type="paragraph" w:customStyle="1" w:styleId="B9BF54B1C4F647FDBDF9676EA2870C182">
    <w:name w:val="B9BF54B1C4F647FDBDF9676EA2870C182"/>
    <w:rsid w:val="001A5EB8"/>
    <w:pPr>
      <w:spacing w:after="0" w:line="240" w:lineRule="auto"/>
    </w:pPr>
    <w:rPr>
      <w:rFonts w:ascii="Times New Roman" w:eastAsiaTheme="minorHAnsi" w:hAnsi="Times New Roman"/>
      <w:sz w:val="24"/>
    </w:rPr>
  </w:style>
  <w:style w:type="paragraph" w:customStyle="1" w:styleId="08440BA51846495FA3F2CEC537FE692F2">
    <w:name w:val="08440BA51846495FA3F2CEC537FE692F2"/>
    <w:rsid w:val="001A5EB8"/>
    <w:pPr>
      <w:spacing w:after="0" w:line="240" w:lineRule="auto"/>
    </w:pPr>
    <w:rPr>
      <w:rFonts w:ascii="Times New Roman" w:eastAsiaTheme="minorHAnsi" w:hAnsi="Times New Roman"/>
      <w:sz w:val="24"/>
    </w:rPr>
  </w:style>
  <w:style w:type="paragraph" w:customStyle="1" w:styleId="143FCA73A6D840779DBB34024C4E1B0F2">
    <w:name w:val="143FCA73A6D840779DBB34024C4E1B0F2"/>
    <w:rsid w:val="001A5EB8"/>
    <w:pPr>
      <w:spacing w:after="0" w:line="240" w:lineRule="auto"/>
    </w:pPr>
    <w:rPr>
      <w:rFonts w:ascii="Times New Roman" w:eastAsiaTheme="minorHAnsi" w:hAnsi="Times New Roman"/>
      <w:sz w:val="24"/>
    </w:rPr>
  </w:style>
  <w:style w:type="paragraph" w:customStyle="1" w:styleId="B64BEA6AF6434E7DB9D3F2489E82F3CB2">
    <w:name w:val="B64BEA6AF6434E7DB9D3F2489E82F3CB2"/>
    <w:rsid w:val="001A5EB8"/>
    <w:pPr>
      <w:spacing w:after="0" w:line="240" w:lineRule="auto"/>
    </w:pPr>
    <w:rPr>
      <w:rFonts w:ascii="Times New Roman" w:eastAsiaTheme="minorHAnsi" w:hAnsi="Times New Roman"/>
      <w:sz w:val="24"/>
    </w:rPr>
  </w:style>
  <w:style w:type="paragraph" w:customStyle="1" w:styleId="44F15B8756724C4396EEDE1A6B5754D12">
    <w:name w:val="44F15B8756724C4396EEDE1A6B5754D12"/>
    <w:rsid w:val="001A5EB8"/>
    <w:pPr>
      <w:spacing w:after="0" w:line="240" w:lineRule="auto"/>
    </w:pPr>
    <w:rPr>
      <w:rFonts w:ascii="Times New Roman" w:eastAsiaTheme="minorHAnsi" w:hAnsi="Times New Roman"/>
      <w:sz w:val="24"/>
    </w:rPr>
  </w:style>
  <w:style w:type="paragraph" w:customStyle="1" w:styleId="B7705942DA404D40993986988D4DB8712">
    <w:name w:val="B7705942DA404D40993986988D4DB8712"/>
    <w:rsid w:val="001A5EB8"/>
    <w:pPr>
      <w:spacing w:after="0" w:line="240" w:lineRule="auto"/>
    </w:pPr>
    <w:rPr>
      <w:rFonts w:ascii="Times New Roman" w:eastAsiaTheme="minorHAnsi" w:hAnsi="Times New Roman"/>
      <w:sz w:val="24"/>
    </w:rPr>
  </w:style>
  <w:style w:type="paragraph" w:customStyle="1" w:styleId="468209508F3A4724AD042888B7C57D482">
    <w:name w:val="468209508F3A4724AD042888B7C57D482"/>
    <w:rsid w:val="001A5EB8"/>
    <w:pPr>
      <w:spacing w:after="0" w:line="240" w:lineRule="auto"/>
    </w:pPr>
    <w:rPr>
      <w:rFonts w:ascii="Times New Roman" w:eastAsiaTheme="minorHAnsi" w:hAnsi="Times New Roman"/>
      <w:sz w:val="24"/>
    </w:rPr>
  </w:style>
  <w:style w:type="paragraph" w:customStyle="1" w:styleId="ED04A9D10BF140C982FF52C9613089792">
    <w:name w:val="ED04A9D10BF140C982FF52C9613089792"/>
    <w:rsid w:val="001A5EB8"/>
    <w:pPr>
      <w:spacing w:after="0" w:line="240" w:lineRule="auto"/>
    </w:pPr>
    <w:rPr>
      <w:rFonts w:ascii="Times New Roman" w:eastAsiaTheme="minorHAnsi" w:hAnsi="Times New Roman"/>
      <w:sz w:val="24"/>
    </w:rPr>
  </w:style>
  <w:style w:type="paragraph" w:customStyle="1" w:styleId="6B127234FFE04CDAAD1D352CA3A11B842">
    <w:name w:val="6B127234FFE04CDAAD1D352CA3A11B842"/>
    <w:rsid w:val="001A5EB8"/>
    <w:pPr>
      <w:spacing w:after="0" w:line="240" w:lineRule="auto"/>
    </w:pPr>
    <w:rPr>
      <w:rFonts w:ascii="Times New Roman" w:eastAsiaTheme="minorHAnsi" w:hAnsi="Times New Roman"/>
      <w:sz w:val="24"/>
    </w:rPr>
  </w:style>
  <w:style w:type="paragraph" w:customStyle="1" w:styleId="A770F7C8AEAB4242BE0171A95865D1982">
    <w:name w:val="A770F7C8AEAB4242BE0171A95865D1982"/>
    <w:rsid w:val="001A5EB8"/>
    <w:pPr>
      <w:spacing w:after="0" w:line="240" w:lineRule="auto"/>
    </w:pPr>
    <w:rPr>
      <w:rFonts w:ascii="Times New Roman" w:eastAsiaTheme="minorHAnsi" w:hAnsi="Times New Roman"/>
      <w:sz w:val="24"/>
    </w:rPr>
  </w:style>
  <w:style w:type="paragraph" w:customStyle="1" w:styleId="11B64098E97E41DCB1ED0F1BD24A94B92">
    <w:name w:val="11B64098E97E41DCB1ED0F1BD24A94B92"/>
    <w:rsid w:val="001A5EB8"/>
    <w:pPr>
      <w:spacing w:after="0" w:line="240" w:lineRule="auto"/>
    </w:pPr>
    <w:rPr>
      <w:rFonts w:ascii="Times New Roman" w:eastAsiaTheme="minorHAnsi" w:hAnsi="Times New Roman"/>
      <w:sz w:val="24"/>
    </w:rPr>
  </w:style>
  <w:style w:type="paragraph" w:customStyle="1" w:styleId="D2F74E94EAC848AD88CFEC65E29010072">
    <w:name w:val="D2F74E94EAC848AD88CFEC65E29010072"/>
    <w:rsid w:val="001A5EB8"/>
    <w:pPr>
      <w:spacing w:after="0" w:line="240" w:lineRule="auto"/>
    </w:pPr>
    <w:rPr>
      <w:rFonts w:ascii="Times New Roman" w:eastAsiaTheme="minorHAnsi" w:hAnsi="Times New Roman"/>
      <w:sz w:val="24"/>
    </w:rPr>
  </w:style>
  <w:style w:type="paragraph" w:customStyle="1" w:styleId="754A0CD136B44B6794C725EF5B423E102">
    <w:name w:val="754A0CD136B44B6794C725EF5B423E102"/>
    <w:rsid w:val="001A5EB8"/>
    <w:pPr>
      <w:spacing w:after="0" w:line="240" w:lineRule="auto"/>
    </w:pPr>
    <w:rPr>
      <w:rFonts w:ascii="Times New Roman" w:eastAsiaTheme="minorHAnsi" w:hAnsi="Times New Roman"/>
      <w:sz w:val="24"/>
    </w:rPr>
  </w:style>
  <w:style w:type="paragraph" w:customStyle="1" w:styleId="733322C5014E4C35806A3EEF1B2755AC2">
    <w:name w:val="733322C5014E4C35806A3EEF1B2755AC2"/>
    <w:rsid w:val="001A5EB8"/>
    <w:pPr>
      <w:spacing w:after="0" w:line="240" w:lineRule="auto"/>
    </w:pPr>
    <w:rPr>
      <w:rFonts w:ascii="Times New Roman" w:eastAsiaTheme="minorHAnsi" w:hAnsi="Times New Roman"/>
      <w:sz w:val="24"/>
    </w:rPr>
  </w:style>
  <w:style w:type="paragraph" w:customStyle="1" w:styleId="C7BEFE206C884BB0A2E693EA338A01E32">
    <w:name w:val="C7BEFE206C884BB0A2E693EA338A01E32"/>
    <w:rsid w:val="001A5EB8"/>
    <w:pPr>
      <w:spacing w:after="0" w:line="240" w:lineRule="auto"/>
    </w:pPr>
    <w:rPr>
      <w:rFonts w:ascii="Times New Roman" w:eastAsiaTheme="minorHAnsi" w:hAnsi="Times New Roman"/>
      <w:sz w:val="24"/>
    </w:rPr>
  </w:style>
  <w:style w:type="paragraph" w:customStyle="1" w:styleId="459CFF799C18420E979A19BCB139D8FE2">
    <w:name w:val="459CFF799C18420E979A19BCB139D8FE2"/>
    <w:rsid w:val="001A5EB8"/>
    <w:pPr>
      <w:spacing w:after="0" w:line="240" w:lineRule="auto"/>
    </w:pPr>
    <w:rPr>
      <w:rFonts w:ascii="Times New Roman" w:eastAsiaTheme="minorHAnsi" w:hAnsi="Times New Roman"/>
      <w:sz w:val="24"/>
    </w:rPr>
  </w:style>
  <w:style w:type="paragraph" w:customStyle="1" w:styleId="7BA4E21F808140EF86CD2C87B6F3642E2">
    <w:name w:val="7BA4E21F808140EF86CD2C87B6F3642E2"/>
    <w:rsid w:val="001A5EB8"/>
    <w:pPr>
      <w:spacing w:after="0" w:line="240" w:lineRule="auto"/>
    </w:pPr>
    <w:rPr>
      <w:rFonts w:ascii="Times New Roman" w:eastAsiaTheme="minorHAnsi" w:hAnsi="Times New Roman"/>
      <w:sz w:val="24"/>
    </w:rPr>
  </w:style>
  <w:style w:type="paragraph" w:customStyle="1" w:styleId="3B182F97CA4D4395A8C8A1ECF35DD9AF2">
    <w:name w:val="3B182F97CA4D4395A8C8A1ECF35DD9AF2"/>
    <w:rsid w:val="001A5EB8"/>
    <w:pPr>
      <w:spacing w:after="0" w:line="240" w:lineRule="auto"/>
    </w:pPr>
    <w:rPr>
      <w:rFonts w:ascii="Times New Roman" w:eastAsiaTheme="minorHAnsi" w:hAnsi="Times New Roman"/>
      <w:sz w:val="24"/>
    </w:rPr>
  </w:style>
  <w:style w:type="paragraph" w:customStyle="1" w:styleId="9C5E305498C147FAB2C2DF4C6CC40ACE2">
    <w:name w:val="9C5E305498C147FAB2C2DF4C6CC40ACE2"/>
    <w:rsid w:val="001A5EB8"/>
    <w:pPr>
      <w:spacing w:after="0" w:line="240" w:lineRule="auto"/>
    </w:pPr>
    <w:rPr>
      <w:rFonts w:ascii="Times New Roman" w:eastAsiaTheme="minorHAnsi" w:hAnsi="Times New Roman"/>
      <w:sz w:val="24"/>
    </w:rPr>
  </w:style>
  <w:style w:type="paragraph" w:customStyle="1" w:styleId="A6B8C582BF09455AB94518B7993BE7152">
    <w:name w:val="A6B8C582BF09455AB94518B7993BE7152"/>
    <w:rsid w:val="001A5EB8"/>
    <w:pPr>
      <w:spacing w:after="0" w:line="240" w:lineRule="auto"/>
    </w:pPr>
    <w:rPr>
      <w:rFonts w:ascii="Times New Roman" w:eastAsiaTheme="minorHAnsi" w:hAnsi="Times New Roman"/>
      <w:sz w:val="24"/>
    </w:rPr>
  </w:style>
  <w:style w:type="paragraph" w:customStyle="1" w:styleId="EFBBB50EA72743A5AF926571E27626042">
    <w:name w:val="EFBBB50EA72743A5AF926571E27626042"/>
    <w:rsid w:val="001A5EB8"/>
    <w:pPr>
      <w:spacing w:after="0" w:line="240" w:lineRule="auto"/>
    </w:pPr>
    <w:rPr>
      <w:rFonts w:ascii="Times New Roman" w:eastAsiaTheme="minorHAnsi" w:hAnsi="Times New Roman"/>
      <w:sz w:val="24"/>
    </w:rPr>
  </w:style>
  <w:style w:type="paragraph" w:customStyle="1" w:styleId="8C924D99A9D04E10AD466675083EF2242">
    <w:name w:val="8C924D99A9D04E10AD466675083EF2242"/>
    <w:rsid w:val="001A5EB8"/>
    <w:pPr>
      <w:spacing w:after="0" w:line="240" w:lineRule="auto"/>
    </w:pPr>
    <w:rPr>
      <w:rFonts w:ascii="Times New Roman" w:eastAsiaTheme="minorHAnsi" w:hAnsi="Times New Roman"/>
      <w:sz w:val="24"/>
    </w:rPr>
  </w:style>
  <w:style w:type="paragraph" w:customStyle="1" w:styleId="6E8889F9580D41C080602CBF10A60EF12">
    <w:name w:val="6E8889F9580D41C080602CBF10A60EF12"/>
    <w:rsid w:val="001A5EB8"/>
    <w:pPr>
      <w:spacing w:after="0" w:line="240" w:lineRule="auto"/>
    </w:pPr>
    <w:rPr>
      <w:rFonts w:ascii="Times New Roman" w:eastAsiaTheme="minorHAnsi" w:hAnsi="Times New Roman"/>
      <w:sz w:val="24"/>
    </w:rPr>
  </w:style>
  <w:style w:type="paragraph" w:customStyle="1" w:styleId="E75517DCCA044A91B7EBA7D82935FD022">
    <w:name w:val="E75517DCCA044A91B7EBA7D82935FD022"/>
    <w:rsid w:val="001A5EB8"/>
    <w:pPr>
      <w:spacing w:after="0" w:line="240" w:lineRule="auto"/>
    </w:pPr>
    <w:rPr>
      <w:rFonts w:ascii="Times New Roman" w:eastAsiaTheme="minorHAnsi" w:hAnsi="Times New Roman"/>
      <w:sz w:val="24"/>
    </w:rPr>
  </w:style>
  <w:style w:type="paragraph" w:customStyle="1" w:styleId="4402FAC3AE594F4EB3370C12E9924B892">
    <w:name w:val="4402FAC3AE594F4EB3370C12E9924B892"/>
    <w:rsid w:val="001A5EB8"/>
    <w:pPr>
      <w:spacing w:after="0" w:line="240" w:lineRule="auto"/>
    </w:pPr>
    <w:rPr>
      <w:rFonts w:ascii="Times New Roman" w:eastAsiaTheme="minorHAnsi" w:hAnsi="Times New Roman"/>
      <w:sz w:val="24"/>
    </w:rPr>
  </w:style>
  <w:style w:type="paragraph" w:customStyle="1" w:styleId="62E71CCDEBC24FACA055025C995201732">
    <w:name w:val="62E71CCDEBC24FACA055025C995201732"/>
    <w:rsid w:val="001A5EB8"/>
    <w:pPr>
      <w:spacing w:after="0" w:line="240" w:lineRule="auto"/>
    </w:pPr>
    <w:rPr>
      <w:rFonts w:ascii="Times New Roman" w:eastAsiaTheme="minorHAnsi" w:hAnsi="Times New Roman"/>
      <w:sz w:val="24"/>
    </w:rPr>
  </w:style>
  <w:style w:type="paragraph" w:customStyle="1" w:styleId="3AD7C6079FB84A27BF7ADE2D6B0931CE2">
    <w:name w:val="3AD7C6079FB84A27BF7ADE2D6B0931CE2"/>
    <w:rsid w:val="001A5EB8"/>
    <w:pPr>
      <w:spacing w:after="0" w:line="240" w:lineRule="auto"/>
    </w:pPr>
    <w:rPr>
      <w:rFonts w:ascii="Times New Roman" w:eastAsiaTheme="minorHAnsi" w:hAnsi="Times New Roman"/>
      <w:sz w:val="24"/>
    </w:rPr>
  </w:style>
  <w:style w:type="paragraph" w:customStyle="1" w:styleId="F313C7403D73468FB8274838A6DB43412">
    <w:name w:val="F313C7403D73468FB8274838A6DB43412"/>
    <w:rsid w:val="001A5EB8"/>
    <w:pPr>
      <w:spacing w:after="0" w:line="240" w:lineRule="auto"/>
    </w:pPr>
    <w:rPr>
      <w:rFonts w:ascii="Times New Roman" w:eastAsiaTheme="minorHAnsi" w:hAnsi="Times New Roman"/>
      <w:sz w:val="24"/>
    </w:rPr>
  </w:style>
  <w:style w:type="paragraph" w:customStyle="1" w:styleId="7D0D66A1DE754EDABACCE9051281F4A42">
    <w:name w:val="7D0D66A1DE754EDABACCE9051281F4A42"/>
    <w:rsid w:val="001A5EB8"/>
    <w:pPr>
      <w:spacing w:after="0" w:line="240" w:lineRule="auto"/>
    </w:pPr>
    <w:rPr>
      <w:rFonts w:ascii="Times New Roman" w:eastAsiaTheme="minorHAnsi" w:hAnsi="Times New Roman"/>
      <w:sz w:val="24"/>
    </w:rPr>
  </w:style>
  <w:style w:type="paragraph" w:customStyle="1" w:styleId="DA666906E15B4CE0BD4981A1F0EBB2FE2">
    <w:name w:val="DA666906E15B4CE0BD4981A1F0EBB2FE2"/>
    <w:rsid w:val="001A5EB8"/>
    <w:pPr>
      <w:spacing w:after="0" w:line="240" w:lineRule="auto"/>
    </w:pPr>
    <w:rPr>
      <w:rFonts w:ascii="Times New Roman" w:eastAsiaTheme="minorHAnsi" w:hAnsi="Times New Roman"/>
      <w:sz w:val="24"/>
    </w:rPr>
  </w:style>
  <w:style w:type="paragraph" w:customStyle="1" w:styleId="7259D6FE305C420695B78C636C15BB042">
    <w:name w:val="7259D6FE305C420695B78C636C15BB042"/>
    <w:rsid w:val="001A5EB8"/>
    <w:pPr>
      <w:spacing w:after="0" w:line="240" w:lineRule="auto"/>
    </w:pPr>
    <w:rPr>
      <w:rFonts w:ascii="Times New Roman" w:eastAsiaTheme="minorHAnsi" w:hAnsi="Times New Roman"/>
      <w:sz w:val="24"/>
    </w:rPr>
  </w:style>
  <w:style w:type="paragraph" w:customStyle="1" w:styleId="C07C406F5D3A4BBF89BABEBD9D3432AA2">
    <w:name w:val="C07C406F5D3A4BBF89BABEBD9D3432AA2"/>
    <w:rsid w:val="001A5EB8"/>
    <w:pPr>
      <w:spacing w:after="0" w:line="240" w:lineRule="auto"/>
    </w:pPr>
    <w:rPr>
      <w:rFonts w:ascii="Times New Roman" w:eastAsiaTheme="minorHAnsi" w:hAnsi="Times New Roman"/>
      <w:sz w:val="24"/>
    </w:rPr>
  </w:style>
  <w:style w:type="paragraph" w:customStyle="1" w:styleId="88D5DA72655341029D912FF0D40DDD7E2">
    <w:name w:val="88D5DA72655341029D912FF0D40DDD7E2"/>
    <w:rsid w:val="001A5EB8"/>
    <w:pPr>
      <w:spacing w:after="0" w:line="240" w:lineRule="auto"/>
    </w:pPr>
    <w:rPr>
      <w:rFonts w:ascii="Times New Roman" w:eastAsiaTheme="minorHAnsi" w:hAnsi="Times New Roman"/>
      <w:sz w:val="24"/>
    </w:rPr>
  </w:style>
  <w:style w:type="paragraph" w:customStyle="1" w:styleId="6D69B5C07949425890B3ABBB572596C22">
    <w:name w:val="6D69B5C07949425890B3ABBB572596C22"/>
    <w:rsid w:val="001A5EB8"/>
    <w:pPr>
      <w:spacing w:after="0" w:line="240" w:lineRule="auto"/>
    </w:pPr>
    <w:rPr>
      <w:rFonts w:ascii="Times New Roman" w:eastAsiaTheme="minorHAnsi" w:hAnsi="Times New Roman"/>
      <w:sz w:val="24"/>
    </w:rPr>
  </w:style>
  <w:style w:type="paragraph" w:customStyle="1" w:styleId="1396FDB218A64D7D905B49F91F84CBEA2">
    <w:name w:val="1396FDB218A64D7D905B49F91F84CBEA2"/>
    <w:rsid w:val="001A5EB8"/>
    <w:pPr>
      <w:spacing w:after="0" w:line="240" w:lineRule="auto"/>
    </w:pPr>
    <w:rPr>
      <w:rFonts w:ascii="Times New Roman" w:eastAsiaTheme="minorHAnsi" w:hAnsi="Times New Roman"/>
      <w:sz w:val="24"/>
    </w:rPr>
  </w:style>
  <w:style w:type="paragraph" w:customStyle="1" w:styleId="E614AE099B79437A90CAD60A547FDC0D2">
    <w:name w:val="E614AE099B79437A90CAD60A547FDC0D2"/>
    <w:rsid w:val="001A5EB8"/>
    <w:pPr>
      <w:spacing w:after="0" w:line="240" w:lineRule="auto"/>
    </w:pPr>
    <w:rPr>
      <w:rFonts w:ascii="Times New Roman" w:eastAsiaTheme="minorHAnsi" w:hAnsi="Times New Roman"/>
      <w:sz w:val="24"/>
    </w:rPr>
  </w:style>
  <w:style w:type="paragraph" w:customStyle="1" w:styleId="DCEDC67F467A474C97894F72409722E12">
    <w:name w:val="DCEDC67F467A474C97894F72409722E12"/>
    <w:rsid w:val="001A5EB8"/>
    <w:pPr>
      <w:spacing w:after="0" w:line="240" w:lineRule="auto"/>
    </w:pPr>
    <w:rPr>
      <w:rFonts w:ascii="Times New Roman" w:eastAsiaTheme="minorHAnsi" w:hAnsi="Times New Roman"/>
      <w:sz w:val="24"/>
    </w:rPr>
  </w:style>
  <w:style w:type="paragraph" w:customStyle="1" w:styleId="95AF181863034C209E5F0C47C5757A7A2">
    <w:name w:val="95AF181863034C209E5F0C47C5757A7A2"/>
    <w:rsid w:val="001A5EB8"/>
    <w:pPr>
      <w:spacing w:after="0" w:line="240" w:lineRule="auto"/>
    </w:pPr>
    <w:rPr>
      <w:rFonts w:ascii="Times New Roman" w:eastAsiaTheme="minorHAnsi" w:hAnsi="Times New Roman"/>
      <w:sz w:val="24"/>
    </w:rPr>
  </w:style>
  <w:style w:type="paragraph" w:customStyle="1" w:styleId="B74FFB00AD944D7BA49058BB12E616C62">
    <w:name w:val="B74FFB00AD944D7BA49058BB12E616C62"/>
    <w:rsid w:val="001A5EB8"/>
    <w:pPr>
      <w:spacing w:after="0" w:line="240" w:lineRule="auto"/>
    </w:pPr>
    <w:rPr>
      <w:rFonts w:ascii="Times New Roman" w:eastAsiaTheme="minorHAnsi" w:hAnsi="Times New Roman"/>
      <w:sz w:val="24"/>
    </w:rPr>
  </w:style>
  <w:style w:type="paragraph" w:customStyle="1" w:styleId="83859E5687E94F688628F5F50B3DF18E2">
    <w:name w:val="83859E5687E94F688628F5F50B3DF18E2"/>
    <w:rsid w:val="001A5EB8"/>
    <w:pPr>
      <w:spacing w:after="0" w:line="240" w:lineRule="auto"/>
    </w:pPr>
    <w:rPr>
      <w:rFonts w:ascii="Times New Roman" w:eastAsiaTheme="minorHAnsi" w:hAnsi="Times New Roman"/>
      <w:sz w:val="24"/>
    </w:rPr>
  </w:style>
  <w:style w:type="paragraph" w:customStyle="1" w:styleId="E81FD3EFB2524C1EB01A75B0D9E3CC9D2">
    <w:name w:val="E81FD3EFB2524C1EB01A75B0D9E3CC9D2"/>
    <w:rsid w:val="001A5EB8"/>
    <w:pPr>
      <w:spacing w:after="0" w:line="240" w:lineRule="auto"/>
    </w:pPr>
    <w:rPr>
      <w:rFonts w:ascii="Times New Roman" w:eastAsiaTheme="minorHAnsi" w:hAnsi="Times New Roman"/>
      <w:sz w:val="24"/>
    </w:rPr>
  </w:style>
  <w:style w:type="paragraph" w:customStyle="1" w:styleId="15C09CA90237462187644F69B67C89FA2">
    <w:name w:val="15C09CA90237462187644F69B67C89FA2"/>
    <w:rsid w:val="001A5EB8"/>
    <w:pPr>
      <w:spacing w:after="0" w:line="240" w:lineRule="auto"/>
    </w:pPr>
    <w:rPr>
      <w:rFonts w:ascii="Times New Roman" w:eastAsiaTheme="minorHAnsi" w:hAnsi="Times New Roman"/>
      <w:sz w:val="24"/>
    </w:rPr>
  </w:style>
  <w:style w:type="paragraph" w:customStyle="1" w:styleId="517BA5D772F94EF4B6BD6551F1DCEA742">
    <w:name w:val="517BA5D772F94EF4B6BD6551F1DCEA742"/>
    <w:rsid w:val="001A5EB8"/>
    <w:pPr>
      <w:spacing w:after="0" w:line="240" w:lineRule="auto"/>
    </w:pPr>
    <w:rPr>
      <w:rFonts w:ascii="Times New Roman" w:eastAsiaTheme="minorHAnsi" w:hAnsi="Times New Roman"/>
      <w:sz w:val="24"/>
    </w:rPr>
  </w:style>
  <w:style w:type="paragraph" w:customStyle="1" w:styleId="4679D5386E554B06B55ED3BE75FBC9D52">
    <w:name w:val="4679D5386E554B06B55ED3BE75FBC9D52"/>
    <w:rsid w:val="001A5EB8"/>
    <w:pPr>
      <w:spacing w:after="0" w:line="240" w:lineRule="auto"/>
    </w:pPr>
    <w:rPr>
      <w:rFonts w:ascii="Times New Roman" w:eastAsiaTheme="minorHAnsi" w:hAnsi="Times New Roman"/>
      <w:sz w:val="24"/>
    </w:rPr>
  </w:style>
  <w:style w:type="paragraph" w:customStyle="1" w:styleId="12E0E06954FB4DAA8AAAE235D1895B5D2">
    <w:name w:val="12E0E06954FB4DAA8AAAE235D1895B5D2"/>
    <w:rsid w:val="001A5EB8"/>
    <w:pPr>
      <w:spacing w:after="0" w:line="240" w:lineRule="auto"/>
    </w:pPr>
    <w:rPr>
      <w:rFonts w:ascii="Times New Roman" w:eastAsiaTheme="minorHAnsi" w:hAnsi="Times New Roman"/>
      <w:sz w:val="24"/>
    </w:rPr>
  </w:style>
  <w:style w:type="paragraph" w:customStyle="1" w:styleId="FB9D142E68E3437299881F994AE38C6D2">
    <w:name w:val="FB9D142E68E3437299881F994AE38C6D2"/>
    <w:rsid w:val="001A5EB8"/>
    <w:pPr>
      <w:spacing w:after="0" w:line="240" w:lineRule="auto"/>
    </w:pPr>
    <w:rPr>
      <w:rFonts w:ascii="Times New Roman" w:eastAsiaTheme="minorHAnsi" w:hAnsi="Times New Roman"/>
      <w:sz w:val="24"/>
    </w:rPr>
  </w:style>
  <w:style w:type="paragraph" w:customStyle="1" w:styleId="09EA33D1DF0B4C9D91F717029E68E5032">
    <w:name w:val="09EA33D1DF0B4C9D91F717029E68E5032"/>
    <w:rsid w:val="001A5EB8"/>
    <w:pPr>
      <w:spacing w:after="0" w:line="240" w:lineRule="auto"/>
    </w:pPr>
    <w:rPr>
      <w:rFonts w:ascii="Times New Roman" w:eastAsiaTheme="minorHAnsi" w:hAnsi="Times New Roman"/>
      <w:sz w:val="24"/>
    </w:rPr>
  </w:style>
  <w:style w:type="paragraph" w:customStyle="1" w:styleId="F1E42446BC8F4A29BE95B2A3330840262">
    <w:name w:val="F1E42446BC8F4A29BE95B2A3330840262"/>
    <w:rsid w:val="001A5EB8"/>
    <w:pPr>
      <w:spacing w:after="0" w:line="240" w:lineRule="auto"/>
    </w:pPr>
    <w:rPr>
      <w:rFonts w:ascii="Times New Roman" w:eastAsiaTheme="minorHAnsi" w:hAnsi="Times New Roman"/>
      <w:sz w:val="24"/>
    </w:rPr>
  </w:style>
  <w:style w:type="paragraph" w:customStyle="1" w:styleId="9EB8020BE12644C58C67B20985B55E402">
    <w:name w:val="9EB8020BE12644C58C67B20985B55E402"/>
    <w:rsid w:val="001A5EB8"/>
    <w:pPr>
      <w:spacing w:after="0" w:line="240" w:lineRule="auto"/>
    </w:pPr>
    <w:rPr>
      <w:rFonts w:ascii="Times New Roman" w:eastAsiaTheme="minorHAnsi" w:hAnsi="Times New Roman"/>
      <w:sz w:val="24"/>
    </w:rPr>
  </w:style>
  <w:style w:type="paragraph" w:customStyle="1" w:styleId="180C931F96604424B52736B78BC7710D2">
    <w:name w:val="180C931F96604424B52736B78BC7710D2"/>
    <w:rsid w:val="001A5EB8"/>
    <w:pPr>
      <w:spacing w:after="0" w:line="240" w:lineRule="auto"/>
    </w:pPr>
    <w:rPr>
      <w:rFonts w:ascii="Times New Roman" w:eastAsiaTheme="minorHAnsi" w:hAnsi="Times New Roman"/>
      <w:sz w:val="24"/>
    </w:rPr>
  </w:style>
  <w:style w:type="paragraph" w:customStyle="1" w:styleId="B4971C87AA3441E68010EB1A0B062BBB2">
    <w:name w:val="B4971C87AA3441E68010EB1A0B062BBB2"/>
    <w:rsid w:val="001A5EB8"/>
    <w:pPr>
      <w:spacing w:after="0" w:line="240" w:lineRule="auto"/>
    </w:pPr>
    <w:rPr>
      <w:rFonts w:ascii="Times New Roman" w:eastAsiaTheme="minorHAnsi" w:hAnsi="Times New Roman"/>
      <w:sz w:val="24"/>
    </w:rPr>
  </w:style>
  <w:style w:type="paragraph" w:customStyle="1" w:styleId="805B08F422364C7AB5293CF55EB3FB9A2">
    <w:name w:val="805B08F422364C7AB5293CF55EB3FB9A2"/>
    <w:rsid w:val="001A5EB8"/>
    <w:pPr>
      <w:spacing w:after="0" w:line="240" w:lineRule="auto"/>
    </w:pPr>
    <w:rPr>
      <w:rFonts w:ascii="Times New Roman" w:eastAsiaTheme="minorHAnsi" w:hAnsi="Times New Roman"/>
      <w:sz w:val="24"/>
    </w:rPr>
  </w:style>
  <w:style w:type="paragraph" w:customStyle="1" w:styleId="69E63EDCB8BE4ED8870BC75E6D638E772">
    <w:name w:val="69E63EDCB8BE4ED8870BC75E6D638E772"/>
    <w:rsid w:val="001A5EB8"/>
    <w:pPr>
      <w:spacing w:after="0" w:line="240" w:lineRule="auto"/>
    </w:pPr>
    <w:rPr>
      <w:rFonts w:ascii="Times New Roman" w:eastAsiaTheme="minorHAnsi" w:hAnsi="Times New Roman"/>
      <w:sz w:val="24"/>
    </w:rPr>
  </w:style>
  <w:style w:type="paragraph" w:customStyle="1" w:styleId="A492239578B041B382F4E7E97531DDDD2">
    <w:name w:val="A492239578B041B382F4E7E97531DDDD2"/>
    <w:rsid w:val="001A5EB8"/>
    <w:pPr>
      <w:spacing w:after="0" w:line="240" w:lineRule="auto"/>
    </w:pPr>
    <w:rPr>
      <w:rFonts w:ascii="Times New Roman" w:eastAsiaTheme="minorHAnsi" w:hAnsi="Times New Roman"/>
      <w:sz w:val="24"/>
    </w:rPr>
  </w:style>
  <w:style w:type="paragraph" w:customStyle="1" w:styleId="4C93DE0E023B4F729F9F68ADB348C2602">
    <w:name w:val="4C93DE0E023B4F729F9F68ADB348C2602"/>
    <w:rsid w:val="001A5EB8"/>
    <w:pPr>
      <w:spacing w:after="0" w:line="240" w:lineRule="auto"/>
    </w:pPr>
    <w:rPr>
      <w:rFonts w:ascii="Times New Roman" w:eastAsiaTheme="minorHAnsi" w:hAnsi="Times New Roman"/>
      <w:sz w:val="24"/>
    </w:rPr>
  </w:style>
  <w:style w:type="paragraph" w:customStyle="1" w:styleId="253994610F3F4CC0A4681A0294712AD12">
    <w:name w:val="253994610F3F4CC0A4681A0294712AD12"/>
    <w:rsid w:val="001A5EB8"/>
    <w:pPr>
      <w:spacing w:after="0" w:line="240" w:lineRule="auto"/>
    </w:pPr>
    <w:rPr>
      <w:rFonts w:ascii="Times New Roman" w:eastAsiaTheme="minorHAnsi" w:hAnsi="Times New Roman"/>
      <w:sz w:val="24"/>
    </w:rPr>
  </w:style>
  <w:style w:type="paragraph" w:customStyle="1" w:styleId="3246483E4BCC41E09103B84D8B5999222">
    <w:name w:val="3246483E4BCC41E09103B84D8B5999222"/>
    <w:rsid w:val="001A5EB8"/>
    <w:pPr>
      <w:spacing w:after="0" w:line="240" w:lineRule="auto"/>
    </w:pPr>
    <w:rPr>
      <w:rFonts w:ascii="Times New Roman" w:eastAsiaTheme="minorHAnsi" w:hAnsi="Times New Roman"/>
      <w:sz w:val="24"/>
    </w:rPr>
  </w:style>
  <w:style w:type="paragraph" w:customStyle="1" w:styleId="ED6C708D82B04D2C9D3DB0438BDDA73A2">
    <w:name w:val="ED6C708D82B04D2C9D3DB0438BDDA73A2"/>
    <w:rsid w:val="001A5EB8"/>
    <w:pPr>
      <w:spacing w:after="0" w:line="240" w:lineRule="auto"/>
    </w:pPr>
    <w:rPr>
      <w:rFonts w:ascii="Times New Roman" w:eastAsiaTheme="minorHAnsi" w:hAnsi="Times New Roman"/>
      <w:sz w:val="24"/>
    </w:rPr>
  </w:style>
  <w:style w:type="paragraph" w:customStyle="1" w:styleId="6F5381E73FCD4BC09B5363A1667D69C72">
    <w:name w:val="6F5381E73FCD4BC09B5363A1667D69C72"/>
    <w:rsid w:val="001A5EB8"/>
    <w:pPr>
      <w:spacing w:after="0" w:line="240" w:lineRule="auto"/>
    </w:pPr>
    <w:rPr>
      <w:rFonts w:ascii="Times New Roman" w:eastAsiaTheme="minorHAnsi" w:hAnsi="Times New Roman"/>
      <w:sz w:val="24"/>
    </w:rPr>
  </w:style>
  <w:style w:type="paragraph" w:customStyle="1" w:styleId="C1FEC08CACD84DC7876BEE03F23662252">
    <w:name w:val="C1FEC08CACD84DC7876BEE03F23662252"/>
    <w:rsid w:val="001A5EB8"/>
    <w:pPr>
      <w:spacing w:after="0" w:line="240" w:lineRule="auto"/>
    </w:pPr>
    <w:rPr>
      <w:rFonts w:ascii="Times New Roman" w:eastAsiaTheme="minorHAnsi" w:hAnsi="Times New Roman"/>
      <w:sz w:val="24"/>
    </w:rPr>
  </w:style>
  <w:style w:type="paragraph" w:customStyle="1" w:styleId="AB421105C08446B59CE0AE239B01B7362">
    <w:name w:val="AB421105C08446B59CE0AE239B01B7362"/>
    <w:rsid w:val="001A5EB8"/>
    <w:pPr>
      <w:spacing w:after="0" w:line="240" w:lineRule="auto"/>
    </w:pPr>
    <w:rPr>
      <w:rFonts w:ascii="Times New Roman" w:eastAsiaTheme="minorHAnsi" w:hAnsi="Times New Roman"/>
      <w:sz w:val="24"/>
    </w:rPr>
  </w:style>
  <w:style w:type="paragraph" w:customStyle="1" w:styleId="88C79805201D455AB8AB4F15F1EF2EC42">
    <w:name w:val="88C79805201D455AB8AB4F15F1EF2EC42"/>
    <w:rsid w:val="001A5EB8"/>
    <w:pPr>
      <w:spacing w:after="0" w:line="240" w:lineRule="auto"/>
    </w:pPr>
    <w:rPr>
      <w:rFonts w:ascii="Times New Roman" w:eastAsiaTheme="minorHAnsi" w:hAnsi="Times New Roman"/>
      <w:sz w:val="24"/>
    </w:rPr>
  </w:style>
  <w:style w:type="paragraph" w:customStyle="1" w:styleId="9E1BE78269C14339981B4CE371387AE72">
    <w:name w:val="9E1BE78269C14339981B4CE371387AE72"/>
    <w:rsid w:val="001A5EB8"/>
    <w:pPr>
      <w:spacing w:after="0" w:line="240" w:lineRule="auto"/>
    </w:pPr>
    <w:rPr>
      <w:rFonts w:ascii="Times New Roman" w:eastAsiaTheme="minorHAnsi" w:hAnsi="Times New Roman"/>
      <w:sz w:val="24"/>
    </w:rPr>
  </w:style>
  <w:style w:type="paragraph" w:customStyle="1" w:styleId="5A5B563F78374885B5E4954A1011BD922">
    <w:name w:val="5A5B563F78374885B5E4954A1011BD922"/>
    <w:rsid w:val="001A5EB8"/>
    <w:pPr>
      <w:spacing w:after="0" w:line="240" w:lineRule="auto"/>
    </w:pPr>
    <w:rPr>
      <w:rFonts w:ascii="Times New Roman" w:eastAsiaTheme="minorHAnsi" w:hAnsi="Times New Roman"/>
      <w:sz w:val="24"/>
    </w:rPr>
  </w:style>
  <w:style w:type="paragraph" w:customStyle="1" w:styleId="4136B1A63F434B6485B72F7BE7493D532">
    <w:name w:val="4136B1A63F434B6485B72F7BE7493D532"/>
    <w:rsid w:val="001A5EB8"/>
    <w:pPr>
      <w:spacing w:after="0" w:line="240" w:lineRule="auto"/>
    </w:pPr>
    <w:rPr>
      <w:rFonts w:ascii="Times New Roman" w:eastAsiaTheme="minorHAnsi" w:hAnsi="Times New Roman"/>
      <w:sz w:val="24"/>
    </w:rPr>
  </w:style>
  <w:style w:type="paragraph" w:customStyle="1" w:styleId="F01837FA040646B8863D38B5F3C7F47A2">
    <w:name w:val="F01837FA040646B8863D38B5F3C7F47A2"/>
    <w:rsid w:val="001A5EB8"/>
    <w:pPr>
      <w:spacing w:after="0" w:line="240" w:lineRule="auto"/>
    </w:pPr>
    <w:rPr>
      <w:rFonts w:ascii="Times New Roman" w:eastAsiaTheme="minorHAnsi" w:hAnsi="Times New Roman"/>
      <w:sz w:val="24"/>
    </w:rPr>
  </w:style>
  <w:style w:type="paragraph" w:customStyle="1" w:styleId="6F27593B5456453FBA6408FEC2A4A2A92">
    <w:name w:val="6F27593B5456453FBA6408FEC2A4A2A92"/>
    <w:rsid w:val="001A5EB8"/>
    <w:pPr>
      <w:spacing w:after="0" w:line="240" w:lineRule="auto"/>
    </w:pPr>
    <w:rPr>
      <w:rFonts w:ascii="Times New Roman" w:eastAsiaTheme="minorHAnsi" w:hAnsi="Times New Roman"/>
      <w:sz w:val="24"/>
    </w:rPr>
  </w:style>
  <w:style w:type="paragraph" w:customStyle="1" w:styleId="51F9D16C1F6C481385E4904398F715252">
    <w:name w:val="51F9D16C1F6C481385E4904398F715252"/>
    <w:rsid w:val="001A5EB8"/>
    <w:pPr>
      <w:spacing w:after="0" w:line="240" w:lineRule="auto"/>
    </w:pPr>
    <w:rPr>
      <w:rFonts w:ascii="Times New Roman" w:eastAsiaTheme="minorHAnsi" w:hAnsi="Times New Roman"/>
      <w:sz w:val="24"/>
    </w:rPr>
  </w:style>
  <w:style w:type="paragraph" w:customStyle="1" w:styleId="A69EB7FB46154F3F9BC060E74BB4333D2">
    <w:name w:val="A69EB7FB46154F3F9BC060E74BB4333D2"/>
    <w:rsid w:val="001A5EB8"/>
    <w:pPr>
      <w:spacing w:after="0" w:line="240" w:lineRule="auto"/>
    </w:pPr>
    <w:rPr>
      <w:rFonts w:ascii="Times New Roman" w:eastAsiaTheme="minorHAnsi" w:hAnsi="Times New Roman"/>
      <w:sz w:val="24"/>
    </w:rPr>
  </w:style>
  <w:style w:type="paragraph" w:customStyle="1" w:styleId="A1E6D52969B54AE39BE5498E9FFE37D72">
    <w:name w:val="A1E6D52969B54AE39BE5498E9FFE37D72"/>
    <w:rsid w:val="001A5EB8"/>
    <w:pPr>
      <w:spacing w:after="0" w:line="240" w:lineRule="auto"/>
    </w:pPr>
    <w:rPr>
      <w:rFonts w:ascii="Times New Roman" w:eastAsiaTheme="minorHAnsi" w:hAnsi="Times New Roman"/>
      <w:sz w:val="24"/>
    </w:rPr>
  </w:style>
  <w:style w:type="paragraph" w:customStyle="1" w:styleId="DE53236759B34651B186CDDE8A1B5D6B2">
    <w:name w:val="DE53236759B34651B186CDDE8A1B5D6B2"/>
    <w:rsid w:val="001A5EB8"/>
    <w:pPr>
      <w:spacing w:after="0" w:line="240" w:lineRule="auto"/>
    </w:pPr>
    <w:rPr>
      <w:rFonts w:ascii="Times New Roman" w:eastAsiaTheme="minorHAnsi" w:hAnsi="Times New Roman"/>
      <w:sz w:val="24"/>
    </w:rPr>
  </w:style>
  <w:style w:type="paragraph" w:customStyle="1" w:styleId="ADC75D08E0FC4E63BCF0F91EC25098472">
    <w:name w:val="ADC75D08E0FC4E63BCF0F91EC25098472"/>
    <w:rsid w:val="001A5EB8"/>
    <w:pPr>
      <w:spacing w:after="0" w:line="240" w:lineRule="auto"/>
    </w:pPr>
    <w:rPr>
      <w:rFonts w:ascii="Times New Roman" w:eastAsiaTheme="minorHAnsi" w:hAnsi="Times New Roman"/>
      <w:sz w:val="24"/>
    </w:rPr>
  </w:style>
  <w:style w:type="paragraph" w:customStyle="1" w:styleId="43DB5646BD374224AFE2CB691E2D33F12">
    <w:name w:val="43DB5646BD374224AFE2CB691E2D33F12"/>
    <w:rsid w:val="001A5EB8"/>
    <w:pPr>
      <w:spacing w:after="0" w:line="240" w:lineRule="auto"/>
    </w:pPr>
    <w:rPr>
      <w:rFonts w:ascii="Times New Roman" w:eastAsiaTheme="minorHAnsi" w:hAnsi="Times New Roman"/>
      <w:sz w:val="24"/>
    </w:rPr>
  </w:style>
  <w:style w:type="paragraph" w:customStyle="1" w:styleId="7A88D73B6804445BB0B81CA3AAB739272">
    <w:name w:val="7A88D73B6804445BB0B81CA3AAB739272"/>
    <w:rsid w:val="001A5EB8"/>
    <w:pPr>
      <w:spacing w:after="0" w:line="240" w:lineRule="auto"/>
    </w:pPr>
    <w:rPr>
      <w:rFonts w:ascii="Times New Roman" w:eastAsiaTheme="minorHAnsi" w:hAnsi="Times New Roman"/>
      <w:sz w:val="24"/>
    </w:rPr>
  </w:style>
  <w:style w:type="paragraph" w:customStyle="1" w:styleId="8DAA6775055A4D6F81EBF3DA783837372">
    <w:name w:val="8DAA6775055A4D6F81EBF3DA783837372"/>
    <w:rsid w:val="001A5EB8"/>
    <w:pPr>
      <w:spacing w:after="0" w:line="240" w:lineRule="auto"/>
    </w:pPr>
    <w:rPr>
      <w:rFonts w:ascii="Times New Roman" w:eastAsiaTheme="minorHAnsi" w:hAnsi="Times New Roman"/>
      <w:sz w:val="24"/>
    </w:rPr>
  </w:style>
  <w:style w:type="paragraph" w:customStyle="1" w:styleId="8A8930B25945450894F136644F95D9002">
    <w:name w:val="8A8930B25945450894F136644F95D9002"/>
    <w:rsid w:val="001A5EB8"/>
    <w:pPr>
      <w:spacing w:after="0" w:line="240" w:lineRule="auto"/>
    </w:pPr>
    <w:rPr>
      <w:rFonts w:ascii="Times New Roman" w:eastAsiaTheme="minorHAnsi" w:hAnsi="Times New Roman"/>
      <w:sz w:val="24"/>
    </w:rPr>
  </w:style>
  <w:style w:type="paragraph" w:customStyle="1" w:styleId="F56960B02C494B6886BC92486D9DDB942">
    <w:name w:val="F56960B02C494B6886BC92486D9DDB942"/>
    <w:rsid w:val="001A5EB8"/>
    <w:pPr>
      <w:spacing w:after="0" w:line="240" w:lineRule="auto"/>
    </w:pPr>
    <w:rPr>
      <w:rFonts w:ascii="Times New Roman" w:eastAsiaTheme="minorHAnsi" w:hAnsi="Times New Roman"/>
      <w:sz w:val="24"/>
    </w:rPr>
  </w:style>
  <w:style w:type="paragraph" w:customStyle="1" w:styleId="4B1C9A3443FE4979B76507931D85D2742">
    <w:name w:val="4B1C9A3443FE4979B76507931D85D2742"/>
    <w:rsid w:val="001A5EB8"/>
    <w:pPr>
      <w:spacing w:after="0" w:line="240" w:lineRule="auto"/>
    </w:pPr>
    <w:rPr>
      <w:rFonts w:ascii="Times New Roman" w:eastAsiaTheme="minorHAnsi" w:hAnsi="Times New Roman"/>
      <w:sz w:val="24"/>
    </w:rPr>
  </w:style>
  <w:style w:type="paragraph" w:customStyle="1" w:styleId="A03021D61A7D49DB886408BAC6FAA1242">
    <w:name w:val="A03021D61A7D49DB886408BAC6FAA1242"/>
    <w:rsid w:val="001A5EB8"/>
    <w:pPr>
      <w:spacing w:after="0" w:line="240" w:lineRule="auto"/>
    </w:pPr>
    <w:rPr>
      <w:rFonts w:ascii="Times New Roman" w:eastAsiaTheme="minorHAnsi" w:hAnsi="Times New Roman"/>
      <w:sz w:val="24"/>
    </w:rPr>
  </w:style>
  <w:style w:type="paragraph" w:customStyle="1" w:styleId="35118BF0408A4BA6AA3DD6645B5D39262">
    <w:name w:val="35118BF0408A4BA6AA3DD6645B5D39262"/>
    <w:rsid w:val="001A5EB8"/>
    <w:pPr>
      <w:spacing w:after="0" w:line="240" w:lineRule="auto"/>
    </w:pPr>
    <w:rPr>
      <w:rFonts w:ascii="Times New Roman" w:eastAsiaTheme="minorHAnsi" w:hAnsi="Times New Roman"/>
      <w:sz w:val="24"/>
    </w:rPr>
  </w:style>
  <w:style w:type="paragraph" w:customStyle="1" w:styleId="195A1EB14C264B7AAC5C177E0B66BFEE2">
    <w:name w:val="195A1EB14C264B7AAC5C177E0B66BFEE2"/>
    <w:rsid w:val="001A5EB8"/>
    <w:pPr>
      <w:spacing w:after="0" w:line="240" w:lineRule="auto"/>
    </w:pPr>
    <w:rPr>
      <w:rFonts w:ascii="Times New Roman" w:eastAsiaTheme="minorHAnsi" w:hAnsi="Times New Roman"/>
      <w:sz w:val="24"/>
    </w:rPr>
  </w:style>
  <w:style w:type="paragraph" w:customStyle="1" w:styleId="A88473172BC940E599EC22116A4EEF0F2">
    <w:name w:val="A88473172BC940E599EC22116A4EEF0F2"/>
    <w:rsid w:val="001A5EB8"/>
    <w:pPr>
      <w:spacing w:after="0" w:line="240" w:lineRule="auto"/>
    </w:pPr>
    <w:rPr>
      <w:rFonts w:ascii="Times New Roman" w:eastAsiaTheme="minorHAnsi" w:hAnsi="Times New Roman"/>
      <w:sz w:val="24"/>
    </w:rPr>
  </w:style>
  <w:style w:type="paragraph" w:customStyle="1" w:styleId="D277FBEE47CB4A5593B90B9C7A0742792">
    <w:name w:val="D277FBEE47CB4A5593B90B9C7A0742792"/>
    <w:rsid w:val="001A5EB8"/>
    <w:pPr>
      <w:spacing w:after="0" w:line="240" w:lineRule="auto"/>
    </w:pPr>
    <w:rPr>
      <w:rFonts w:ascii="Times New Roman" w:eastAsiaTheme="minorHAnsi" w:hAnsi="Times New Roman"/>
      <w:sz w:val="24"/>
    </w:rPr>
  </w:style>
  <w:style w:type="paragraph" w:customStyle="1" w:styleId="908E6FDA51824306AF17C13977C8338F2">
    <w:name w:val="908E6FDA51824306AF17C13977C8338F2"/>
    <w:rsid w:val="001A5EB8"/>
    <w:pPr>
      <w:spacing w:after="0" w:line="240" w:lineRule="auto"/>
    </w:pPr>
    <w:rPr>
      <w:rFonts w:ascii="Times New Roman" w:eastAsiaTheme="minorHAnsi" w:hAnsi="Times New Roman"/>
      <w:sz w:val="24"/>
    </w:rPr>
  </w:style>
  <w:style w:type="paragraph" w:customStyle="1" w:styleId="50EA558BCE6D4558A7E5267A14F3360F2">
    <w:name w:val="50EA558BCE6D4558A7E5267A14F3360F2"/>
    <w:rsid w:val="001A5EB8"/>
    <w:pPr>
      <w:spacing w:after="0" w:line="240" w:lineRule="auto"/>
    </w:pPr>
    <w:rPr>
      <w:rFonts w:ascii="Times New Roman" w:eastAsiaTheme="minorHAnsi" w:hAnsi="Times New Roman"/>
      <w:sz w:val="24"/>
    </w:rPr>
  </w:style>
  <w:style w:type="paragraph" w:customStyle="1" w:styleId="2CD94403FB7E4F0E93F150B49D1235262">
    <w:name w:val="2CD94403FB7E4F0E93F150B49D1235262"/>
    <w:rsid w:val="001A5EB8"/>
    <w:pPr>
      <w:spacing w:after="0" w:line="240" w:lineRule="auto"/>
    </w:pPr>
    <w:rPr>
      <w:rFonts w:ascii="Times New Roman" w:eastAsiaTheme="minorHAnsi" w:hAnsi="Times New Roman"/>
      <w:sz w:val="24"/>
    </w:rPr>
  </w:style>
  <w:style w:type="paragraph" w:customStyle="1" w:styleId="E138827B69234F4984E4A13D727AF0072">
    <w:name w:val="E138827B69234F4984E4A13D727AF0072"/>
    <w:rsid w:val="001A5EB8"/>
    <w:pPr>
      <w:spacing w:after="0" w:line="240" w:lineRule="auto"/>
    </w:pPr>
    <w:rPr>
      <w:rFonts w:ascii="Times New Roman" w:eastAsiaTheme="minorHAnsi" w:hAnsi="Times New Roman"/>
      <w:sz w:val="24"/>
    </w:rPr>
  </w:style>
  <w:style w:type="paragraph" w:customStyle="1" w:styleId="7F0BBAB673CE40F58714CB2FF6F253C72">
    <w:name w:val="7F0BBAB673CE40F58714CB2FF6F253C72"/>
    <w:rsid w:val="001A5EB8"/>
    <w:pPr>
      <w:spacing w:after="0" w:line="240" w:lineRule="auto"/>
    </w:pPr>
    <w:rPr>
      <w:rFonts w:ascii="Times New Roman" w:eastAsiaTheme="minorHAnsi" w:hAnsi="Times New Roman"/>
      <w:sz w:val="24"/>
    </w:rPr>
  </w:style>
  <w:style w:type="paragraph" w:customStyle="1" w:styleId="F2C3376AB26F473ABC1EC96A6F5DE7E22">
    <w:name w:val="F2C3376AB26F473ABC1EC96A6F5DE7E22"/>
    <w:rsid w:val="001A5EB8"/>
    <w:pPr>
      <w:spacing w:after="0" w:line="240" w:lineRule="auto"/>
    </w:pPr>
    <w:rPr>
      <w:rFonts w:ascii="Times New Roman" w:eastAsiaTheme="minorHAnsi" w:hAnsi="Times New Roman"/>
      <w:sz w:val="24"/>
    </w:rPr>
  </w:style>
  <w:style w:type="paragraph" w:customStyle="1" w:styleId="E3E508AE5FFA435C98DE1EB0E8E5AEAF2">
    <w:name w:val="E3E508AE5FFA435C98DE1EB0E8E5AEAF2"/>
    <w:rsid w:val="001A5EB8"/>
    <w:pPr>
      <w:spacing w:after="0" w:line="240" w:lineRule="auto"/>
    </w:pPr>
    <w:rPr>
      <w:rFonts w:ascii="Times New Roman" w:eastAsiaTheme="minorHAnsi" w:hAnsi="Times New Roman"/>
      <w:sz w:val="24"/>
    </w:rPr>
  </w:style>
  <w:style w:type="paragraph" w:customStyle="1" w:styleId="A7DB881B60E8412AB68C1A0E273C5CC32">
    <w:name w:val="A7DB881B60E8412AB68C1A0E273C5CC32"/>
    <w:rsid w:val="001A5EB8"/>
    <w:pPr>
      <w:spacing w:after="0" w:line="240" w:lineRule="auto"/>
    </w:pPr>
    <w:rPr>
      <w:rFonts w:ascii="Times New Roman" w:eastAsiaTheme="minorHAnsi" w:hAnsi="Times New Roman"/>
      <w:sz w:val="24"/>
    </w:rPr>
  </w:style>
  <w:style w:type="paragraph" w:customStyle="1" w:styleId="091F27BBAFD24E47BB5EC44D05D8EE162">
    <w:name w:val="091F27BBAFD24E47BB5EC44D05D8EE162"/>
    <w:rsid w:val="001A5EB8"/>
    <w:pPr>
      <w:spacing w:after="0" w:line="240" w:lineRule="auto"/>
    </w:pPr>
    <w:rPr>
      <w:rFonts w:ascii="Times New Roman" w:eastAsiaTheme="minorHAnsi" w:hAnsi="Times New Roman"/>
      <w:sz w:val="24"/>
    </w:rPr>
  </w:style>
  <w:style w:type="paragraph" w:customStyle="1" w:styleId="16CF2AB8788D4A24A8003AC82D6E488E2">
    <w:name w:val="16CF2AB8788D4A24A8003AC82D6E488E2"/>
    <w:rsid w:val="001A5EB8"/>
    <w:pPr>
      <w:spacing w:after="0" w:line="240" w:lineRule="auto"/>
    </w:pPr>
    <w:rPr>
      <w:rFonts w:ascii="Times New Roman" w:eastAsiaTheme="minorHAnsi" w:hAnsi="Times New Roman"/>
      <w:sz w:val="24"/>
    </w:rPr>
  </w:style>
  <w:style w:type="paragraph" w:customStyle="1" w:styleId="70E6DD603597466783AFC8C824CAB6522">
    <w:name w:val="70E6DD603597466783AFC8C824CAB6522"/>
    <w:rsid w:val="001A5EB8"/>
    <w:pPr>
      <w:spacing w:after="0" w:line="240" w:lineRule="auto"/>
    </w:pPr>
    <w:rPr>
      <w:rFonts w:ascii="Times New Roman" w:eastAsiaTheme="minorHAnsi" w:hAnsi="Times New Roman"/>
      <w:sz w:val="24"/>
    </w:rPr>
  </w:style>
  <w:style w:type="paragraph" w:customStyle="1" w:styleId="F0BCB9B2F993466D9515AEA73B68C4922">
    <w:name w:val="F0BCB9B2F993466D9515AEA73B68C4922"/>
    <w:rsid w:val="001A5EB8"/>
    <w:pPr>
      <w:spacing w:after="0" w:line="240" w:lineRule="auto"/>
    </w:pPr>
    <w:rPr>
      <w:rFonts w:ascii="Times New Roman" w:eastAsiaTheme="minorHAnsi" w:hAnsi="Times New Roman"/>
      <w:sz w:val="24"/>
    </w:rPr>
  </w:style>
  <w:style w:type="paragraph" w:customStyle="1" w:styleId="7C5880F7EA804FF193BA7A24557C65EB2">
    <w:name w:val="7C5880F7EA804FF193BA7A24557C65EB2"/>
    <w:rsid w:val="001A5EB8"/>
    <w:pPr>
      <w:spacing w:after="0" w:line="240" w:lineRule="auto"/>
    </w:pPr>
    <w:rPr>
      <w:rFonts w:ascii="Times New Roman" w:eastAsiaTheme="minorHAnsi" w:hAnsi="Times New Roman"/>
      <w:sz w:val="24"/>
    </w:rPr>
  </w:style>
  <w:style w:type="paragraph" w:customStyle="1" w:styleId="D9DCBE67273842E8A2B10B8420EFC78F2">
    <w:name w:val="D9DCBE67273842E8A2B10B8420EFC78F2"/>
    <w:rsid w:val="001A5EB8"/>
    <w:pPr>
      <w:spacing w:after="0" w:line="240" w:lineRule="auto"/>
    </w:pPr>
    <w:rPr>
      <w:rFonts w:ascii="Times New Roman" w:eastAsiaTheme="minorHAnsi" w:hAnsi="Times New Roman"/>
      <w:sz w:val="24"/>
    </w:rPr>
  </w:style>
  <w:style w:type="paragraph" w:customStyle="1" w:styleId="6511DBFDC06846BEA3049D5E665C4D4F2">
    <w:name w:val="6511DBFDC06846BEA3049D5E665C4D4F2"/>
    <w:rsid w:val="001A5EB8"/>
    <w:pPr>
      <w:spacing w:after="0" w:line="240" w:lineRule="auto"/>
    </w:pPr>
    <w:rPr>
      <w:rFonts w:ascii="Times New Roman" w:eastAsiaTheme="minorHAnsi" w:hAnsi="Times New Roman"/>
      <w:sz w:val="24"/>
    </w:rPr>
  </w:style>
  <w:style w:type="paragraph" w:customStyle="1" w:styleId="668D6617E8854555A677D9A3085900A32">
    <w:name w:val="668D6617E8854555A677D9A3085900A32"/>
    <w:rsid w:val="001A5EB8"/>
    <w:pPr>
      <w:spacing w:after="0" w:line="240" w:lineRule="auto"/>
    </w:pPr>
    <w:rPr>
      <w:rFonts w:ascii="Times New Roman" w:eastAsiaTheme="minorHAnsi" w:hAnsi="Times New Roman"/>
      <w:sz w:val="24"/>
    </w:rPr>
  </w:style>
  <w:style w:type="paragraph" w:customStyle="1" w:styleId="0D3BEE0F07CB4E629160CCAF120A954E2">
    <w:name w:val="0D3BEE0F07CB4E629160CCAF120A954E2"/>
    <w:rsid w:val="001A5EB8"/>
    <w:pPr>
      <w:spacing w:after="0" w:line="240" w:lineRule="auto"/>
    </w:pPr>
    <w:rPr>
      <w:rFonts w:ascii="Times New Roman" w:eastAsiaTheme="minorHAnsi" w:hAnsi="Times New Roman"/>
      <w:sz w:val="24"/>
    </w:rPr>
  </w:style>
  <w:style w:type="paragraph" w:customStyle="1" w:styleId="EF6D516BABC4437EB4AD7FF2D8998A0F2">
    <w:name w:val="EF6D516BABC4437EB4AD7FF2D8998A0F2"/>
    <w:rsid w:val="001A5EB8"/>
    <w:pPr>
      <w:spacing w:after="0" w:line="240" w:lineRule="auto"/>
    </w:pPr>
    <w:rPr>
      <w:rFonts w:ascii="Times New Roman" w:eastAsiaTheme="minorHAnsi" w:hAnsi="Times New Roman"/>
      <w:sz w:val="24"/>
    </w:rPr>
  </w:style>
  <w:style w:type="paragraph" w:customStyle="1" w:styleId="B1BE951C6DD648AFA8975920B24A34602">
    <w:name w:val="B1BE951C6DD648AFA8975920B24A34602"/>
    <w:rsid w:val="001A5EB8"/>
    <w:pPr>
      <w:spacing w:after="0" w:line="240" w:lineRule="auto"/>
    </w:pPr>
    <w:rPr>
      <w:rFonts w:ascii="Times New Roman" w:eastAsiaTheme="minorHAnsi" w:hAnsi="Times New Roman"/>
      <w:sz w:val="24"/>
    </w:rPr>
  </w:style>
  <w:style w:type="paragraph" w:customStyle="1" w:styleId="3C0E9A97F13E4982BF86B458EE540FF42">
    <w:name w:val="3C0E9A97F13E4982BF86B458EE540FF42"/>
    <w:rsid w:val="001A5EB8"/>
    <w:pPr>
      <w:spacing w:after="0" w:line="240" w:lineRule="auto"/>
    </w:pPr>
    <w:rPr>
      <w:rFonts w:ascii="Times New Roman" w:eastAsiaTheme="minorHAnsi" w:hAnsi="Times New Roman"/>
      <w:sz w:val="24"/>
    </w:rPr>
  </w:style>
  <w:style w:type="paragraph" w:customStyle="1" w:styleId="20ECFBAB2A2145A49A5FB3BE148CCBE22">
    <w:name w:val="20ECFBAB2A2145A49A5FB3BE148CCBE22"/>
    <w:rsid w:val="001A5EB8"/>
    <w:pPr>
      <w:spacing w:after="0" w:line="240" w:lineRule="auto"/>
    </w:pPr>
    <w:rPr>
      <w:rFonts w:ascii="Times New Roman" w:eastAsiaTheme="minorHAnsi" w:hAnsi="Times New Roman"/>
      <w:sz w:val="24"/>
    </w:rPr>
  </w:style>
  <w:style w:type="paragraph" w:customStyle="1" w:styleId="4F9837AFB8CF4A65BDCC243168631C5A2">
    <w:name w:val="4F9837AFB8CF4A65BDCC243168631C5A2"/>
    <w:rsid w:val="001A5EB8"/>
    <w:pPr>
      <w:spacing w:after="0" w:line="240" w:lineRule="auto"/>
    </w:pPr>
    <w:rPr>
      <w:rFonts w:ascii="Times New Roman" w:eastAsiaTheme="minorHAnsi" w:hAnsi="Times New Roman"/>
      <w:sz w:val="24"/>
    </w:rPr>
  </w:style>
  <w:style w:type="paragraph" w:customStyle="1" w:styleId="8C52D031239A4FAE8EF31E15592FF8022">
    <w:name w:val="8C52D031239A4FAE8EF31E15592FF8022"/>
    <w:rsid w:val="001A5EB8"/>
    <w:pPr>
      <w:spacing w:after="0" w:line="240" w:lineRule="auto"/>
    </w:pPr>
    <w:rPr>
      <w:rFonts w:ascii="Times New Roman" w:eastAsiaTheme="minorHAnsi" w:hAnsi="Times New Roman"/>
      <w:sz w:val="24"/>
    </w:rPr>
  </w:style>
  <w:style w:type="paragraph" w:customStyle="1" w:styleId="CA216A8D53104F87AFC89EED9996ACD82">
    <w:name w:val="CA216A8D53104F87AFC89EED9996ACD82"/>
    <w:rsid w:val="001A5EB8"/>
    <w:pPr>
      <w:spacing w:after="0" w:line="240" w:lineRule="auto"/>
    </w:pPr>
    <w:rPr>
      <w:rFonts w:ascii="Times New Roman" w:eastAsiaTheme="minorHAnsi" w:hAnsi="Times New Roman"/>
      <w:sz w:val="24"/>
    </w:rPr>
  </w:style>
  <w:style w:type="paragraph" w:customStyle="1" w:styleId="378F8DBFC51441C5A88D5A96A6C866E22">
    <w:name w:val="378F8DBFC51441C5A88D5A96A6C866E22"/>
    <w:rsid w:val="001A5EB8"/>
    <w:pPr>
      <w:spacing w:after="0" w:line="240" w:lineRule="auto"/>
    </w:pPr>
    <w:rPr>
      <w:rFonts w:ascii="Times New Roman" w:eastAsiaTheme="minorHAnsi" w:hAnsi="Times New Roman"/>
      <w:sz w:val="24"/>
    </w:rPr>
  </w:style>
  <w:style w:type="paragraph" w:customStyle="1" w:styleId="FC6AD5BBDAED4BC8B3BE44233A41EDF32">
    <w:name w:val="FC6AD5BBDAED4BC8B3BE44233A41EDF32"/>
    <w:rsid w:val="001A5EB8"/>
    <w:pPr>
      <w:spacing w:after="0" w:line="240" w:lineRule="auto"/>
    </w:pPr>
    <w:rPr>
      <w:rFonts w:ascii="Times New Roman" w:eastAsiaTheme="minorHAnsi" w:hAnsi="Times New Roman"/>
      <w:sz w:val="24"/>
    </w:rPr>
  </w:style>
  <w:style w:type="paragraph" w:customStyle="1" w:styleId="2B9CC64BDD694459809F28A9B42CEE952">
    <w:name w:val="2B9CC64BDD694459809F28A9B42CEE952"/>
    <w:rsid w:val="001A5EB8"/>
    <w:pPr>
      <w:spacing w:after="0" w:line="240" w:lineRule="auto"/>
    </w:pPr>
    <w:rPr>
      <w:rFonts w:ascii="Times New Roman" w:eastAsiaTheme="minorHAnsi" w:hAnsi="Times New Roman"/>
      <w:sz w:val="24"/>
    </w:rPr>
  </w:style>
  <w:style w:type="paragraph" w:customStyle="1" w:styleId="9E98AD66002047AF8A5620E1E6E10DD32">
    <w:name w:val="9E98AD66002047AF8A5620E1E6E10DD32"/>
    <w:rsid w:val="001A5EB8"/>
    <w:pPr>
      <w:spacing w:after="0" w:line="240" w:lineRule="auto"/>
    </w:pPr>
    <w:rPr>
      <w:rFonts w:ascii="Times New Roman" w:eastAsiaTheme="minorHAnsi" w:hAnsi="Times New Roman"/>
      <w:sz w:val="24"/>
    </w:rPr>
  </w:style>
  <w:style w:type="paragraph" w:customStyle="1" w:styleId="3398C67BB2194925BD70D005346E39FD2">
    <w:name w:val="3398C67BB2194925BD70D005346E39FD2"/>
    <w:rsid w:val="001A5EB8"/>
    <w:pPr>
      <w:spacing w:after="0" w:line="240" w:lineRule="auto"/>
    </w:pPr>
    <w:rPr>
      <w:rFonts w:ascii="Times New Roman" w:eastAsiaTheme="minorHAnsi" w:hAnsi="Times New Roman"/>
      <w:sz w:val="24"/>
    </w:rPr>
  </w:style>
  <w:style w:type="paragraph" w:customStyle="1" w:styleId="D3B46C7BFFBA45E2AB75028C9D5075392">
    <w:name w:val="D3B46C7BFFBA45E2AB75028C9D5075392"/>
    <w:rsid w:val="001A5EB8"/>
    <w:pPr>
      <w:spacing w:after="0" w:line="240" w:lineRule="auto"/>
    </w:pPr>
    <w:rPr>
      <w:rFonts w:ascii="Times New Roman" w:eastAsiaTheme="minorHAnsi" w:hAnsi="Times New Roman"/>
      <w:sz w:val="24"/>
    </w:rPr>
  </w:style>
  <w:style w:type="paragraph" w:customStyle="1" w:styleId="4DD4E6CA1D79451C84DF349CFC088A722">
    <w:name w:val="4DD4E6CA1D79451C84DF349CFC088A722"/>
    <w:rsid w:val="001A5EB8"/>
    <w:pPr>
      <w:spacing w:after="0" w:line="240" w:lineRule="auto"/>
    </w:pPr>
    <w:rPr>
      <w:rFonts w:ascii="Times New Roman" w:eastAsiaTheme="minorHAnsi" w:hAnsi="Times New Roman"/>
      <w:sz w:val="24"/>
    </w:rPr>
  </w:style>
  <w:style w:type="paragraph" w:customStyle="1" w:styleId="67633E6C1A424D758712381DF215098C2">
    <w:name w:val="67633E6C1A424D758712381DF215098C2"/>
    <w:rsid w:val="001A5EB8"/>
    <w:pPr>
      <w:spacing w:after="0" w:line="240" w:lineRule="auto"/>
    </w:pPr>
    <w:rPr>
      <w:rFonts w:ascii="Times New Roman" w:eastAsiaTheme="minorHAnsi" w:hAnsi="Times New Roman"/>
      <w:sz w:val="24"/>
    </w:rPr>
  </w:style>
  <w:style w:type="paragraph" w:customStyle="1" w:styleId="5F428BD3DD4F4501A857C1C5B5C27FB92">
    <w:name w:val="5F428BD3DD4F4501A857C1C5B5C27FB92"/>
    <w:rsid w:val="001A5EB8"/>
    <w:pPr>
      <w:spacing w:after="0" w:line="240" w:lineRule="auto"/>
    </w:pPr>
    <w:rPr>
      <w:rFonts w:ascii="Times New Roman" w:eastAsiaTheme="minorHAnsi" w:hAnsi="Times New Roman"/>
      <w:sz w:val="24"/>
    </w:rPr>
  </w:style>
  <w:style w:type="paragraph" w:customStyle="1" w:styleId="2BA00A34DAE042A585095CB5EDD5FAF02">
    <w:name w:val="2BA00A34DAE042A585095CB5EDD5FAF02"/>
    <w:rsid w:val="001A5EB8"/>
    <w:pPr>
      <w:spacing w:after="0" w:line="240" w:lineRule="auto"/>
    </w:pPr>
    <w:rPr>
      <w:rFonts w:ascii="Times New Roman" w:eastAsiaTheme="minorHAnsi" w:hAnsi="Times New Roman"/>
      <w:sz w:val="24"/>
    </w:rPr>
  </w:style>
  <w:style w:type="paragraph" w:customStyle="1" w:styleId="2AB888C87D764B3FA7B65449852C94B42">
    <w:name w:val="2AB888C87D764B3FA7B65449852C94B42"/>
    <w:rsid w:val="001A5EB8"/>
    <w:pPr>
      <w:spacing w:after="0" w:line="240" w:lineRule="auto"/>
    </w:pPr>
    <w:rPr>
      <w:rFonts w:ascii="Times New Roman" w:eastAsiaTheme="minorHAnsi" w:hAnsi="Times New Roman"/>
      <w:sz w:val="24"/>
    </w:rPr>
  </w:style>
  <w:style w:type="paragraph" w:customStyle="1" w:styleId="0FB1FBE91FB0478191311832B48B90D92">
    <w:name w:val="0FB1FBE91FB0478191311832B48B90D92"/>
    <w:rsid w:val="001A5EB8"/>
    <w:pPr>
      <w:spacing w:after="0" w:line="240" w:lineRule="auto"/>
    </w:pPr>
    <w:rPr>
      <w:rFonts w:ascii="Times New Roman" w:eastAsiaTheme="minorHAnsi" w:hAnsi="Times New Roman"/>
      <w:sz w:val="24"/>
    </w:rPr>
  </w:style>
  <w:style w:type="paragraph" w:customStyle="1" w:styleId="0BEA2FCC2F854A6D95BD0AD46C25A0BC2">
    <w:name w:val="0BEA2FCC2F854A6D95BD0AD46C25A0BC2"/>
    <w:rsid w:val="001A5EB8"/>
    <w:pPr>
      <w:spacing w:after="0" w:line="240" w:lineRule="auto"/>
    </w:pPr>
    <w:rPr>
      <w:rFonts w:ascii="Times New Roman" w:eastAsiaTheme="minorHAnsi" w:hAnsi="Times New Roman"/>
      <w:sz w:val="24"/>
    </w:rPr>
  </w:style>
  <w:style w:type="paragraph" w:customStyle="1" w:styleId="4C2CC38AF5E9470BB80C75B52711E7AD2">
    <w:name w:val="4C2CC38AF5E9470BB80C75B52711E7AD2"/>
    <w:rsid w:val="001A5EB8"/>
    <w:pPr>
      <w:spacing w:after="0" w:line="240" w:lineRule="auto"/>
    </w:pPr>
    <w:rPr>
      <w:rFonts w:ascii="Times New Roman" w:eastAsiaTheme="minorHAnsi" w:hAnsi="Times New Roman"/>
      <w:sz w:val="24"/>
    </w:rPr>
  </w:style>
  <w:style w:type="paragraph" w:customStyle="1" w:styleId="729168C106C54B0F8CE978E4F75198242">
    <w:name w:val="729168C106C54B0F8CE978E4F75198242"/>
    <w:rsid w:val="001A5EB8"/>
    <w:pPr>
      <w:spacing w:after="0" w:line="240" w:lineRule="auto"/>
    </w:pPr>
    <w:rPr>
      <w:rFonts w:ascii="Times New Roman" w:eastAsiaTheme="minorHAnsi" w:hAnsi="Times New Roman"/>
      <w:sz w:val="24"/>
    </w:rPr>
  </w:style>
  <w:style w:type="paragraph" w:customStyle="1" w:styleId="175A1DD1E4024F5F956223B769614D382">
    <w:name w:val="175A1DD1E4024F5F956223B769614D382"/>
    <w:rsid w:val="001A5EB8"/>
    <w:pPr>
      <w:spacing w:after="0" w:line="240" w:lineRule="auto"/>
    </w:pPr>
    <w:rPr>
      <w:rFonts w:ascii="Times New Roman" w:eastAsiaTheme="minorHAnsi" w:hAnsi="Times New Roman"/>
      <w:sz w:val="24"/>
    </w:rPr>
  </w:style>
  <w:style w:type="paragraph" w:customStyle="1" w:styleId="1FCABF17B3AB441BBFC101DC461680F52">
    <w:name w:val="1FCABF17B3AB441BBFC101DC461680F52"/>
    <w:rsid w:val="001A5EB8"/>
    <w:pPr>
      <w:spacing w:after="0" w:line="240" w:lineRule="auto"/>
    </w:pPr>
    <w:rPr>
      <w:rFonts w:ascii="Times New Roman" w:eastAsiaTheme="minorHAnsi" w:hAnsi="Times New Roman"/>
      <w:sz w:val="24"/>
    </w:rPr>
  </w:style>
  <w:style w:type="paragraph" w:customStyle="1" w:styleId="E40C1F3E5EF74F7CB43474A87CEF7DDE2">
    <w:name w:val="E40C1F3E5EF74F7CB43474A87CEF7DDE2"/>
    <w:rsid w:val="001A5EB8"/>
    <w:pPr>
      <w:spacing w:after="0" w:line="240" w:lineRule="auto"/>
    </w:pPr>
    <w:rPr>
      <w:rFonts w:ascii="Times New Roman" w:eastAsiaTheme="minorHAnsi" w:hAnsi="Times New Roman"/>
      <w:sz w:val="24"/>
    </w:rPr>
  </w:style>
  <w:style w:type="paragraph" w:customStyle="1" w:styleId="7F56703952B8492EA0BB3E698EB7C7BA2">
    <w:name w:val="7F56703952B8492EA0BB3E698EB7C7BA2"/>
    <w:rsid w:val="001A5EB8"/>
    <w:pPr>
      <w:spacing w:after="0" w:line="240" w:lineRule="auto"/>
    </w:pPr>
    <w:rPr>
      <w:rFonts w:ascii="Times New Roman" w:eastAsiaTheme="minorHAnsi" w:hAnsi="Times New Roman"/>
      <w:sz w:val="24"/>
    </w:rPr>
  </w:style>
  <w:style w:type="paragraph" w:customStyle="1" w:styleId="63E0EF924424411987B55B7996DC21362">
    <w:name w:val="63E0EF924424411987B55B7996DC21362"/>
    <w:rsid w:val="001A5EB8"/>
    <w:pPr>
      <w:spacing w:after="0" w:line="240" w:lineRule="auto"/>
    </w:pPr>
    <w:rPr>
      <w:rFonts w:ascii="Times New Roman" w:eastAsiaTheme="minorHAnsi" w:hAnsi="Times New Roman"/>
      <w:sz w:val="24"/>
    </w:rPr>
  </w:style>
  <w:style w:type="paragraph" w:customStyle="1" w:styleId="F221B2B70F9546159C8C627ECCEA10A72">
    <w:name w:val="F221B2B70F9546159C8C627ECCEA10A72"/>
    <w:rsid w:val="001A5EB8"/>
    <w:pPr>
      <w:spacing w:after="0" w:line="240" w:lineRule="auto"/>
    </w:pPr>
    <w:rPr>
      <w:rFonts w:ascii="Times New Roman" w:eastAsiaTheme="minorHAnsi" w:hAnsi="Times New Roman"/>
      <w:sz w:val="24"/>
    </w:rPr>
  </w:style>
  <w:style w:type="paragraph" w:customStyle="1" w:styleId="9C40F1C9AE284794804621942210D87D2">
    <w:name w:val="9C40F1C9AE284794804621942210D87D2"/>
    <w:rsid w:val="001A5EB8"/>
    <w:pPr>
      <w:spacing w:after="0" w:line="240" w:lineRule="auto"/>
    </w:pPr>
    <w:rPr>
      <w:rFonts w:ascii="Times New Roman" w:eastAsiaTheme="minorHAnsi" w:hAnsi="Times New Roman"/>
      <w:sz w:val="24"/>
    </w:rPr>
  </w:style>
  <w:style w:type="paragraph" w:customStyle="1" w:styleId="EB4B88A88AE04966A3283A6AD018DA8E2">
    <w:name w:val="EB4B88A88AE04966A3283A6AD018DA8E2"/>
    <w:rsid w:val="001A5EB8"/>
    <w:pPr>
      <w:spacing w:after="0" w:line="240" w:lineRule="auto"/>
    </w:pPr>
    <w:rPr>
      <w:rFonts w:ascii="Times New Roman" w:eastAsiaTheme="minorHAnsi" w:hAnsi="Times New Roman"/>
      <w:sz w:val="24"/>
    </w:rPr>
  </w:style>
  <w:style w:type="paragraph" w:customStyle="1" w:styleId="D59AD0D780F1481183C33F7D96E179AC2">
    <w:name w:val="D59AD0D780F1481183C33F7D96E179AC2"/>
    <w:rsid w:val="001A5EB8"/>
    <w:pPr>
      <w:spacing w:after="0" w:line="240" w:lineRule="auto"/>
    </w:pPr>
    <w:rPr>
      <w:rFonts w:ascii="Times New Roman" w:eastAsiaTheme="minorHAnsi" w:hAnsi="Times New Roman"/>
      <w:sz w:val="24"/>
    </w:rPr>
  </w:style>
  <w:style w:type="paragraph" w:customStyle="1" w:styleId="7B33FDCBDE3948FB9FA9B7BA148C10D42">
    <w:name w:val="7B33FDCBDE3948FB9FA9B7BA148C10D42"/>
    <w:rsid w:val="001A5EB8"/>
    <w:pPr>
      <w:spacing w:after="0" w:line="240" w:lineRule="auto"/>
    </w:pPr>
    <w:rPr>
      <w:rFonts w:ascii="Times New Roman" w:eastAsiaTheme="minorHAnsi" w:hAnsi="Times New Roman"/>
      <w:sz w:val="24"/>
    </w:rPr>
  </w:style>
  <w:style w:type="paragraph" w:customStyle="1" w:styleId="1F99E407BEFF4211B38C76DFAB06A5DF2">
    <w:name w:val="1F99E407BEFF4211B38C76DFAB06A5DF2"/>
    <w:rsid w:val="001A5EB8"/>
    <w:pPr>
      <w:spacing w:after="0" w:line="240" w:lineRule="auto"/>
    </w:pPr>
    <w:rPr>
      <w:rFonts w:ascii="Times New Roman" w:eastAsiaTheme="minorHAnsi" w:hAnsi="Times New Roman"/>
      <w:sz w:val="24"/>
    </w:rPr>
  </w:style>
  <w:style w:type="paragraph" w:customStyle="1" w:styleId="E073C7212E7F47439EAA396A9C646BAF2">
    <w:name w:val="E073C7212E7F47439EAA396A9C646BAF2"/>
    <w:rsid w:val="001A5EB8"/>
    <w:pPr>
      <w:spacing w:after="0" w:line="240" w:lineRule="auto"/>
    </w:pPr>
    <w:rPr>
      <w:rFonts w:ascii="Times New Roman" w:eastAsiaTheme="minorHAnsi" w:hAnsi="Times New Roman"/>
      <w:sz w:val="24"/>
    </w:rPr>
  </w:style>
  <w:style w:type="paragraph" w:customStyle="1" w:styleId="83A180D0438D4DA5A873EF52F647731B2">
    <w:name w:val="83A180D0438D4DA5A873EF52F647731B2"/>
    <w:rsid w:val="001A5EB8"/>
    <w:pPr>
      <w:spacing w:after="0" w:line="240" w:lineRule="auto"/>
    </w:pPr>
    <w:rPr>
      <w:rFonts w:ascii="Times New Roman" w:eastAsiaTheme="minorHAnsi" w:hAnsi="Times New Roman"/>
      <w:sz w:val="24"/>
    </w:rPr>
  </w:style>
  <w:style w:type="paragraph" w:customStyle="1" w:styleId="73C7136E81B44DE0AB24A8CE18FCCD4A2">
    <w:name w:val="73C7136E81B44DE0AB24A8CE18FCCD4A2"/>
    <w:rsid w:val="001A5EB8"/>
    <w:pPr>
      <w:spacing w:after="0" w:line="240" w:lineRule="auto"/>
    </w:pPr>
    <w:rPr>
      <w:rFonts w:ascii="Times New Roman" w:eastAsiaTheme="minorHAnsi" w:hAnsi="Times New Roman"/>
      <w:sz w:val="24"/>
    </w:rPr>
  </w:style>
  <w:style w:type="paragraph" w:customStyle="1" w:styleId="F506E1B712AD4A7089495CFE5BBDE85A2">
    <w:name w:val="F506E1B712AD4A7089495CFE5BBDE85A2"/>
    <w:rsid w:val="001A5EB8"/>
    <w:pPr>
      <w:spacing w:after="0" w:line="240" w:lineRule="auto"/>
    </w:pPr>
    <w:rPr>
      <w:rFonts w:ascii="Times New Roman" w:eastAsiaTheme="minorHAnsi" w:hAnsi="Times New Roman"/>
      <w:sz w:val="24"/>
    </w:rPr>
  </w:style>
  <w:style w:type="paragraph" w:customStyle="1" w:styleId="701CD1467E684C019652A656FA5C0B8F2">
    <w:name w:val="701CD1467E684C019652A656FA5C0B8F2"/>
    <w:rsid w:val="001A5EB8"/>
    <w:pPr>
      <w:spacing w:after="0" w:line="240" w:lineRule="auto"/>
    </w:pPr>
    <w:rPr>
      <w:rFonts w:ascii="Times New Roman" w:eastAsiaTheme="minorHAnsi" w:hAnsi="Times New Roman"/>
      <w:sz w:val="24"/>
    </w:rPr>
  </w:style>
  <w:style w:type="paragraph" w:customStyle="1" w:styleId="7727FDD21A8841E48349399F6CAE99122">
    <w:name w:val="7727FDD21A8841E48349399F6CAE99122"/>
    <w:rsid w:val="001A5EB8"/>
    <w:pPr>
      <w:spacing w:after="0" w:line="240" w:lineRule="auto"/>
    </w:pPr>
    <w:rPr>
      <w:rFonts w:ascii="Times New Roman" w:eastAsiaTheme="minorHAnsi" w:hAnsi="Times New Roman"/>
      <w:sz w:val="24"/>
    </w:rPr>
  </w:style>
  <w:style w:type="paragraph" w:customStyle="1" w:styleId="4AE4AAFF848F4A0C882EE323A91CDFC22">
    <w:name w:val="4AE4AAFF848F4A0C882EE323A91CDFC22"/>
    <w:rsid w:val="001A5EB8"/>
    <w:pPr>
      <w:spacing w:after="0" w:line="240" w:lineRule="auto"/>
    </w:pPr>
    <w:rPr>
      <w:rFonts w:ascii="Times New Roman" w:eastAsiaTheme="minorHAnsi" w:hAnsi="Times New Roman"/>
      <w:sz w:val="24"/>
    </w:rPr>
  </w:style>
  <w:style w:type="paragraph" w:customStyle="1" w:styleId="168C13EF45B749CA898480900F423E182">
    <w:name w:val="168C13EF45B749CA898480900F423E182"/>
    <w:rsid w:val="001A5EB8"/>
    <w:pPr>
      <w:spacing w:after="0" w:line="240" w:lineRule="auto"/>
    </w:pPr>
    <w:rPr>
      <w:rFonts w:ascii="Times New Roman" w:eastAsiaTheme="minorHAnsi" w:hAnsi="Times New Roman"/>
      <w:sz w:val="24"/>
    </w:rPr>
  </w:style>
  <w:style w:type="paragraph" w:customStyle="1" w:styleId="BAB28F2AC75043EE9F3D2189A6AD5A3F2">
    <w:name w:val="BAB28F2AC75043EE9F3D2189A6AD5A3F2"/>
    <w:rsid w:val="001A5EB8"/>
    <w:pPr>
      <w:spacing w:after="0" w:line="240" w:lineRule="auto"/>
    </w:pPr>
    <w:rPr>
      <w:rFonts w:ascii="Times New Roman" w:eastAsiaTheme="minorHAnsi" w:hAnsi="Times New Roman"/>
      <w:sz w:val="24"/>
    </w:rPr>
  </w:style>
  <w:style w:type="paragraph" w:customStyle="1" w:styleId="C043A2BB723442A09062364807179B9E2">
    <w:name w:val="C043A2BB723442A09062364807179B9E2"/>
    <w:rsid w:val="001A5EB8"/>
    <w:pPr>
      <w:spacing w:after="0" w:line="240" w:lineRule="auto"/>
    </w:pPr>
    <w:rPr>
      <w:rFonts w:ascii="Times New Roman" w:eastAsiaTheme="minorHAnsi" w:hAnsi="Times New Roman"/>
      <w:sz w:val="24"/>
    </w:rPr>
  </w:style>
  <w:style w:type="paragraph" w:customStyle="1" w:styleId="882CE173B6AE4193BF2C6EC6B60685862">
    <w:name w:val="882CE173B6AE4193BF2C6EC6B60685862"/>
    <w:rsid w:val="001A5EB8"/>
    <w:pPr>
      <w:spacing w:after="0" w:line="240" w:lineRule="auto"/>
    </w:pPr>
    <w:rPr>
      <w:rFonts w:ascii="Times New Roman" w:eastAsiaTheme="minorHAnsi" w:hAnsi="Times New Roman"/>
      <w:sz w:val="24"/>
    </w:rPr>
  </w:style>
  <w:style w:type="paragraph" w:customStyle="1" w:styleId="86114D306EBD4232B37786D993A9220D2">
    <w:name w:val="86114D306EBD4232B37786D993A9220D2"/>
    <w:rsid w:val="001A5EB8"/>
    <w:pPr>
      <w:spacing w:after="0" w:line="240" w:lineRule="auto"/>
    </w:pPr>
    <w:rPr>
      <w:rFonts w:ascii="Times New Roman" w:eastAsiaTheme="minorHAnsi" w:hAnsi="Times New Roman"/>
      <w:sz w:val="24"/>
    </w:rPr>
  </w:style>
  <w:style w:type="paragraph" w:customStyle="1" w:styleId="A40A0056E0CA4A4280501C31E50D0D7D2">
    <w:name w:val="A40A0056E0CA4A4280501C31E50D0D7D2"/>
    <w:rsid w:val="001A5EB8"/>
    <w:pPr>
      <w:spacing w:after="0" w:line="240" w:lineRule="auto"/>
    </w:pPr>
    <w:rPr>
      <w:rFonts w:ascii="Times New Roman" w:eastAsiaTheme="minorHAnsi" w:hAnsi="Times New Roman"/>
      <w:sz w:val="24"/>
    </w:rPr>
  </w:style>
  <w:style w:type="paragraph" w:customStyle="1" w:styleId="F019A485E0F44FEF9778953C9A73BE952">
    <w:name w:val="F019A485E0F44FEF9778953C9A73BE952"/>
    <w:rsid w:val="001A5EB8"/>
    <w:pPr>
      <w:spacing w:after="0" w:line="240" w:lineRule="auto"/>
    </w:pPr>
    <w:rPr>
      <w:rFonts w:ascii="Times New Roman" w:eastAsiaTheme="minorHAnsi" w:hAnsi="Times New Roman"/>
      <w:sz w:val="24"/>
    </w:rPr>
  </w:style>
  <w:style w:type="paragraph" w:customStyle="1" w:styleId="884B87546895462683C590C8F1AE836F2">
    <w:name w:val="884B87546895462683C590C8F1AE836F2"/>
    <w:rsid w:val="001A5EB8"/>
    <w:pPr>
      <w:spacing w:after="0" w:line="240" w:lineRule="auto"/>
    </w:pPr>
    <w:rPr>
      <w:rFonts w:ascii="Times New Roman" w:eastAsiaTheme="minorHAnsi" w:hAnsi="Times New Roman"/>
      <w:sz w:val="24"/>
    </w:rPr>
  </w:style>
  <w:style w:type="paragraph" w:customStyle="1" w:styleId="1A4E196BDB524CC0BC20FAD2D6EA3B122">
    <w:name w:val="1A4E196BDB524CC0BC20FAD2D6EA3B122"/>
    <w:rsid w:val="001A5EB8"/>
    <w:pPr>
      <w:spacing w:after="0" w:line="240" w:lineRule="auto"/>
    </w:pPr>
    <w:rPr>
      <w:rFonts w:ascii="Times New Roman" w:eastAsiaTheme="minorHAnsi" w:hAnsi="Times New Roman"/>
      <w:sz w:val="24"/>
    </w:rPr>
  </w:style>
  <w:style w:type="paragraph" w:customStyle="1" w:styleId="6D6A50C383A4492BA481F79254B7F1D82">
    <w:name w:val="6D6A50C383A4492BA481F79254B7F1D82"/>
    <w:rsid w:val="001A5EB8"/>
    <w:pPr>
      <w:spacing w:after="0" w:line="240" w:lineRule="auto"/>
    </w:pPr>
    <w:rPr>
      <w:rFonts w:ascii="Times New Roman" w:eastAsiaTheme="minorHAnsi" w:hAnsi="Times New Roman"/>
      <w:sz w:val="24"/>
    </w:rPr>
  </w:style>
  <w:style w:type="paragraph" w:customStyle="1" w:styleId="0AC1EA10AEAE4DA59B9C3B753353524E2">
    <w:name w:val="0AC1EA10AEAE4DA59B9C3B753353524E2"/>
    <w:rsid w:val="001A5EB8"/>
    <w:pPr>
      <w:spacing w:after="0" w:line="240" w:lineRule="auto"/>
    </w:pPr>
    <w:rPr>
      <w:rFonts w:ascii="Times New Roman" w:eastAsiaTheme="minorHAnsi" w:hAnsi="Times New Roman"/>
      <w:sz w:val="24"/>
    </w:rPr>
  </w:style>
  <w:style w:type="paragraph" w:customStyle="1" w:styleId="8F67A31580814AF8B405BFCF8DD0CB112">
    <w:name w:val="8F67A31580814AF8B405BFCF8DD0CB112"/>
    <w:rsid w:val="001A5EB8"/>
    <w:pPr>
      <w:spacing w:after="0" w:line="240" w:lineRule="auto"/>
    </w:pPr>
    <w:rPr>
      <w:rFonts w:ascii="Times New Roman" w:eastAsiaTheme="minorHAnsi" w:hAnsi="Times New Roman"/>
      <w:sz w:val="24"/>
    </w:rPr>
  </w:style>
  <w:style w:type="paragraph" w:customStyle="1" w:styleId="5C96E397C40B4C1F9EB1E71AD3F7FAA72">
    <w:name w:val="5C96E397C40B4C1F9EB1E71AD3F7FAA72"/>
    <w:rsid w:val="001A5EB8"/>
    <w:pPr>
      <w:spacing w:after="0" w:line="240" w:lineRule="auto"/>
    </w:pPr>
    <w:rPr>
      <w:rFonts w:ascii="Times New Roman" w:eastAsiaTheme="minorHAnsi" w:hAnsi="Times New Roman"/>
      <w:sz w:val="24"/>
    </w:rPr>
  </w:style>
  <w:style w:type="paragraph" w:customStyle="1" w:styleId="60C23F414CB24CAF8E08AFB86B0577612">
    <w:name w:val="60C23F414CB24CAF8E08AFB86B0577612"/>
    <w:rsid w:val="001A5EB8"/>
    <w:pPr>
      <w:spacing w:after="0" w:line="240" w:lineRule="auto"/>
    </w:pPr>
    <w:rPr>
      <w:rFonts w:ascii="Times New Roman" w:eastAsiaTheme="minorHAnsi" w:hAnsi="Times New Roman"/>
      <w:sz w:val="24"/>
    </w:rPr>
  </w:style>
  <w:style w:type="paragraph" w:customStyle="1" w:styleId="7A607D5A8DBF4F04A4872690E49377532">
    <w:name w:val="7A607D5A8DBF4F04A4872690E49377532"/>
    <w:rsid w:val="001A5EB8"/>
    <w:pPr>
      <w:spacing w:after="0" w:line="240" w:lineRule="auto"/>
    </w:pPr>
    <w:rPr>
      <w:rFonts w:ascii="Times New Roman" w:eastAsiaTheme="minorHAnsi" w:hAnsi="Times New Roman"/>
      <w:sz w:val="24"/>
    </w:rPr>
  </w:style>
  <w:style w:type="paragraph" w:customStyle="1" w:styleId="5C3C567B32074E4DAC925EA6905C40112">
    <w:name w:val="5C3C567B32074E4DAC925EA6905C40112"/>
    <w:rsid w:val="001A5EB8"/>
    <w:pPr>
      <w:spacing w:after="0" w:line="240" w:lineRule="auto"/>
    </w:pPr>
    <w:rPr>
      <w:rFonts w:ascii="Times New Roman" w:eastAsiaTheme="minorHAnsi" w:hAnsi="Times New Roman"/>
      <w:sz w:val="24"/>
    </w:rPr>
  </w:style>
  <w:style w:type="paragraph" w:customStyle="1" w:styleId="D93D489EBB844EE29E23A4FEB26CD8E92">
    <w:name w:val="D93D489EBB844EE29E23A4FEB26CD8E92"/>
    <w:rsid w:val="001A5EB8"/>
    <w:pPr>
      <w:spacing w:after="0" w:line="240" w:lineRule="auto"/>
    </w:pPr>
    <w:rPr>
      <w:rFonts w:ascii="Times New Roman" w:eastAsiaTheme="minorHAnsi" w:hAnsi="Times New Roman"/>
      <w:sz w:val="24"/>
    </w:rPr>
  </w:style>
  <w:style w:type="paragraph" w:customStyle="1" w:styleId="844FEE7A98174DB5B4C20D6423DC96EE2">
    <w:name w:val="844FEE7A98174DB5B4C20D6423DC96EE2"/>
    <w:rsid w:val="001A5EB8"/>
    <w:pPr>
      <w:spacing w:after="0" w:line="240" w:lineRule="auto"/>
    </w:pPr>
    <w:rPr>
      <w:rFonts w:ascii="Times New Roman" w:eastAsiaTheme="minorHAnsi" w:hAnsi="Times New Roman"/>
      <w:sz w:val="24"/>
    </w:rPr>
  </w:style>
  <w:style w:type="paragraph" w:customStyle="1" w:styleId="E04B96C31E634D878AFF99819818FDB62">
    <w:name w:val="E04B96C31E634D878AFF99819818FDB62"/>
    <w:rsid w:val="001A5EB8"/>
    <w:pPr>
      <w:spacing w:after="0" w:line="240" w:lineRule="auto"/>
    </w:pPr>
    <w:rPr>
      <w:rFonts w:ascii="Times New Roman" w:eastAsiaTheme="minorHAnsi" w:hAnsi="Times New Roman"/>
      <w:sz w:val="24"/>
    </w:rPr>
  </w:style>
  <w:style w:type="paragraph" w:customStyle="1" w:styleId="86ABB12E32F343A38E16C3C57293E70B2">
    <w:name w:val="86ABB12E32F343A38E16C3C57293E70B2"/>
    <w:rsid w:val="001A5EB8"/>
    <w:pPr>
      <w:spacing w:after="0" w:line="240" w:lineRule="auto"/>
    </w:pPr>
    <w:rPr>
      <w:rFonts w:ascii="Times New Roman" w:eastAsiaTheme="minorHAnsi" w:hAnsi="Times New Roman"/>
      <w:sz w:val="24"/>
    </w:rPr>
  </w:style>
  <w:style w:type="paragraph" w:customStyle="1" w:styleId="C891241EC79E461D8E85F463F92F6AD02">
    <w:name w:val="C891241EC79E461D8E85F463F92F6AD02"/>
    <w:rsid w:val="001A5EB8"/>
    <w:pPr>
      <w:spacing w:after="0" w:line="240" w:lineRule="auto"/>
    </w:pPr>
    <w:rPr>
      <w:rFonts w:ascii="Times New Roman" w:eastAsiaTheme="minorHAnsi" w:hAnsi="Times New Roman"/>
      <w:sz w:val="24"/>
    </w:rPr>
  </w:style>
  <w:style w:type="paragraph" w:customStyle="1" w:styleId="AF8A2232CC154DAEB5F068EE19B1AB702">
    <w:name w:val="AF8A2232CC154DAEB5F068EE19B1AB702"/>
    <w:rsid w:val="001A5EB8"/>
    <w:pPr>
      <w:spacing w:after="0" w:line="240" w:lineRule="auto"/>
    </w:pPr>
    <w:rPr>
      <w:rFonts w:ascii="Times New Roman" w:eastAsiaTheme="minorHAnsi" w:hAnsi="Times New Roman"/>
      <w:sz w:val="24"/>
    </w:rPr>
  </w:style>
  <w:style w:type="paragraph" w:customStyle="1" w:styleId="B828EFB291B44B5A8E6294571505AB042">
    <w:name w:val="B828EFB291B44B5A8E6294571505AB042"/>
    <w:rsid w:val="001A5EB8"/>
    <w:pPr>
      <w:spacing w:after="0" w:line="240" w:lineRule="auto"/>
    </w:pPr>
    <w:rPr>
      <w:rFonts w:ascii="Times New Roman" w:eastAsiaTheme="minorHAnsi" w:hAnsi="Times New Roman"/>
      <w:sz w:val="24"/>
    </w:rPr>
  </w:style>
  <w:style w:type="paragraph" w:customStyle="1" w:styleId="754DFA096B3244B58169E161A47400AE2">
    <w:name w:val="754DFA096B3244B58169E161A47400AE2"/>
    <w:rsid w:val="001A5EB8"/>
    <w:pPr>
      <w:spacing w:after="0" w:line="240" w:lineRule="auto"/>
    </w:pPr>
    <w:rPr>
      <w:rFonts w:ascii="Times New Roman" w:eastAsiaTheme="minorHAnsi" w:hAnsi="Times New Roman"/>
      <w:sz w:val="24"/>
    </w:rPr>
  </w:style>
  <w:style w:type="paragraph" w:customStyle="1" w:styleId="6918A1DC564E48A3A361F1A7CFEAC2DD2">
    <w:name w:val="6918A1DC564E48A3A361F1A7CFEAC2DD2"/>
    <w:rsid w:val="001A5EB8"/>
    <w:pPr>
      <w:spacing w:after="0" w:line="240" w:lineRule="auto"/>
    </w:pPr>
    <w:rPr>
      <w:rFonts w:ascii="Times New Roman" w:eastAsiaTheme="minorHAnsi" w:hAnsi="Times New Roman"/>
      <w:sz w:val="24"/>
    </w:rPr>
  </w:style>
  <w:style w:type="paragraph" w:customStyle="1" w:styleId="8C7A3AE1EBC34F29B57B8934B989D26B2">
    <w:name w:val="8C7A3AE1EBC34F29B57B8934B989D26B2"/>
    <w:rsid w:val="001A5EB8"/>
    <w:pPr>
      <w:spacing w:after="0" w:line="240" w:lineRule="auto"/>
    </w:pPr>
    <w:rPr>
      <w:rFonts w:ascii="Times New Roman" w:eastAsiaTheme="minorHAnsi" w:hAnsi="Times New Roman"/>
      <w:sz w:val="24"/>
    </w:rPr>
  </w:style>
  <w:style w:type="paragraph" w:customStyle="1" w:styleId="60C12CEB3D394C37BC06568850BBFA5C1">
    <w:name w:val="60C12CEB3D394C37BC06568850BBFA5C1"/>
    <w:rsid w:val="001A5EB8"/>
    <w:pPr>
      <w:spacing w:after="0" w:line="240" w:lineRule="auto"/>
    </w:pPr>
    <w:rPr>
      <w:rFonts w:ascii="Times New Roman" w:eastAsiaTheme="minorHAnsi" w:hAnsi="Times New Roman"/>
      <w:sz w:val="24"/>
    </w:rPr>
  </w:style>
  <w:style w:type="paragraph" w:customStyle="1" w:styleId="393E9C78E0E044A19BE062D2A8817B5B2">
    <w:name w:val="393E9C78E0E044A19BE062D2A8817B5B2"/>
    <w:rsid w:val="001A5EB8"/>
    <w:pPr>
      <w:spacing w:after="0" w:line="240" w:lineRule="auto"/>
    </w:pPr>
    <w:rPr>
      <w:rFonts w:ascii="Times New Roman" w:eastAsiaTheme="minorHAnsi" w:hAnsi="Times New Roman"/>
      <w:sz w:val="24"/>
    </w:rPr>
  </w:style>
  <w:style w:type="paragraph" w:customStyle="1" w:styleId="577E7AF9029245128A0E8FECB62E15F92">
    <w:name w:val="577E7AF9029245128A0E8FECB62E15F92"/>
    <w:rsid w:val="001A5EB8"/>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8BDF6-B795-4634-81CA-62CA4EB7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CASA-GAL Report Form</Template>
  <TotalTime>0</TotalTime>
  <Pages>4</Pages>
  <Words>1300</Words>
  <Characters>12358</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Vincent</dc:creator>
  <cp:keywords/>
  <dc:description/>
  <cp:lastModifiedBy>Breanne Vincent</cp:lastModifiedBy>
  <cp:revision>2</cp:revision>
  <cp:lastPrinted>2024-01-30T13:43:00Z</cp:lastPrinted>
  <dcterms:created xsi:type="dcterms:W3CDTF">2024-02-26T16:18:00Z</dcterms:created>
  <dcterms:modified xsi:type="dcterms:W3CDTF">2024-02-26T16:18:00Z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f402596a4be77515ad2f57b92b9c790e3b1c5eddd46e1cf458c54cbe3b3a8abb</vt:lpwstr>
  </property>
</Properties>
</file>